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84.1pt;mso-position-horizontal-relative:char;mso-position-vertical-relative:line" coordorigin="0,0" coordsize="10800,1682">
            <v:shape style="position:absolute;left:0;top:0;width:10776;height:1331" type="#_x0000_t75" stroked="false">
              <v:imagedata r:id="rId5" o:title=""/>
            </v:shape>
            <v:group style="position:absolute;left:10692;top:1331;width:108;height:351" coordorigin="10692,1331" coordsize="108,351">
              <v:shape style="position:absolute;left:10692;top:1331;width:108;height:351" coordorigin="10692,1331" coordsize="108,351" path="m10692,1681l10800,1681,10800,1331,10692,1331,10692,1681xe" filled="true" fillcolor="#d5dce4" stroked="false">
                <v:path arrowok="t"/>
                <v:fill type="solid"/>
              </v:shape>
            </v:group>
            <v:group style="position:absolute;left:0;top:1331;width:108;height:351" coordorigin="0,1331" coordsize="108,351">
              <v:shape style="position:absolute;left:0;top:1331;width:108;height:351" coordorigin="0,1331" coordsize="108,351" path="m0,1681l108,1681,108,1331,0,1331,0,1681xe" filled="true" fillcolor="#d5dce4" stroked="false">
                <v:path arrowok="t"/>
                <v:fill type="solid"/>
              </v:shape>
            </v:group>
            <v:group style="position:absolute;left:108;top:1331;width:10584;height:351" coordorigin="108,1331" coordsize="10584,351">
              <v:shape style="position:absolute;left:108;top:1331;width:10584;height:351" coordorigin="108,1331" coordsize="10584,351" path="m108,1681l10692,1681,10692,1331,108,1331,108,1681xe" filled="true" fillcolor="#d5dce4" stroked="false">
                <v:path arrowok="t"/>
                <v:fill type="solid"/>
              </v:shape>
              <v:shape style="position:absolute;left:2009;top:1588;width:8707;height:94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800;height:168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RTS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CIENCE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4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ASTER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S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RAL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HESIS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XAMINATION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ORM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14"/>
                          <w:szCs w:val="14"/>
                        </w:rPr>
                        <w:t>DEVS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14"/>
                          <w:szCs w:val="14"/>
                        </w:rPr>
                        <w:t>ECON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14"/>
                          <w:szCs w:val="14"/>
                        </w:rPr>
                        <w:t>GPPL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14"/>
                          <w:szCs w:val="14"/>
                        </w:rPr>
                        <w:t>POLS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14"/>
                          <w:szCs w:val="14"/>
                        </w:rPr>
                        <w:t>KHS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14"/>
                          <w:szCs w:val="14"/>
                        </w:rPr>
                        <w:t>SOCY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4"/>
        <w:spacing w:line="240" w:lineRule="auto" w:before="119"/>
        <w:ind w:left="228" w:right="273"/>
        <w:jc w:val="left"/>
      </w:pP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personal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information</w:t>
      </w:r>
      <w:r>
        <w:rPr>
          <w:color w:val="1F4E79"/>
          <w:spacing w:val="-2"/>
        </w:rPr>
        <w:t> </w:t>
      </w:r>
      <w:r>
        <w:rPr>
          <w:color w:val="1F4E79"/>
        </w:rPr>
        <w:t>on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this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form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is collected</w:t>
      </w:r>
      <w:r>
        <w:rPr>
          <w:color w:val="1F4E79"/>
          <w:spacing w:val="-2"/>
        </w:rPr>
        <w:t> </w:t>
      </w:r>
      <w:r>
        <w:rPr>
          <w:color w:val="1F4E79"/>
        </w:rPr>
        <w:t>under</w:t>
      </w:r>
      <w:r>
        <w:rPr>
          <w:color w:val="1F4E79"/>
          <w:spacing w:val="-2"/>
        </w:rPr>
        <w:t> </w:t>
      </w:r>
      <w:r>
        <w:rPr>
          <w:color w:val="1F4E79"/>
        </w:rPr>
        <w:t>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authority </w:t>
      </w:r>
      <w:r>
        <w:rPr>
          <w:color w:val="1F4E79"/>
        </w:rPr>
        <w:t>of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Royal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Charter</w:t>
      </w:r>
      <w:r>
        <w:rPr>
          <w:color w:val="1F4E79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-2"/>
        </w:rPr>
        <w:t> </w:t>
      </w:r>
      <w:r>
        <w:rPr>
          <w:color w:val="1F4E79"/>
        </w:rPr>
        <w:t>1841,</w:t>
      </w:r>
      <w:r>
        <w:rPr>
          <w:color w:val="1F4E79"/>
          <w:spacing w:val="-2"/>
        </w:rPr>
        <w:t> </w:t>
      </w:r>
      <w:r>
        <w:rPr>
          <w:color w:val="1F4E79"/>
        </w:rPr>
        <w:t>as</w:t>
      </w:r>
      <w:r>
        <w:rPr>
          <w:color w:val="1F4E79"/>
          <w:spacing w:val="-1"/>
        </w:rPr>
        <w:t> amended.</w:t>
      </w:r>
      <w:r>
        <w:rPr>
          <w:color w:val="1F4E79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information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will</w:t>
      </w:r>
      <w:r>
        <w:rPr>
          <w:color w:val="1F4E79"/>
          <w:spacing w:val="95"/>
        </w:rPr>
        <w:t> </w:t>
      </w:r>
      <w:r>
        <w:rPr>
          <w:color w:val="1F4E79"/>
        </w:rPr>
        <w:t>be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used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to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process </w:t>
      </w:r>
      <w:r>
        <w:rPr>
          <w:color w:val="1F4E79"/>
        </w:rPr>
        <w:t>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master’s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oral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thesis examination.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tabs>
          <w:tab w:pos="6827" w:val="left" w:leader="none"/>
        </w:tabs>
        <w:spacing w:before="69"/>
        <w:ind w:left="227" w:right="238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5.469501pt;margin-top:-8.694139pt;width:541.1pt;height:581.85pt;mso-position-horizontal-relative:page;mso-position-vertical-relative:paragraph;z-index:-14776" coordorigin="709,-174" coordsize="10822,11637">
            <v:group style="position:absolute;left:3468;top:-174;width:108;height:116" coordorigin="3468,-174" coordsize="108,116">
              <v:shape style="position:absolute;left:3468;top:-174;width:108;height:116" coordorigin="3468,-174" coordsize="108,116" path="m3468,-59l3576,-59,3576,-174,3468,-174,3468,-59xe" filled="true" fillcolor="#000000" stroked="false">
                <v:path arrowok="t"/>
                <v:fill type="solid"/>
              </v:shape>
            </v:group>
            <v:group style="position:absolute;left:720;top:-174;width:108;height:116" coordorigin="720,-174" coordsize="108,116">
              <v:shape style="position:absolute;left:720;top:-174;width:108;height:116" coordorigin="720,-174" coordsize="108,116" path="m720,-59l828,-59,828,-174,720,-174,720,-59xe" filled="true" fillcolor="#000000" stroked="false">
                <v:path arrowok="t"/>
                <v:fill type="solid"/>
              </v:shape>
            </v:group>
            <v:group style="position:absolute;left:828;top:-174;width:2640;height:116" coordorigin="828,-174" coordsize="2640,116">
              <v:shape style="position:absolute;left:828;top:-174;width:2640;height:116" coordorigin="828,-174" coordsize="2640,116" path="m828,-59l3468,-59,3468,-174,828,-174,828,-59xe" filled="true" fillcolor="#000000" stroked="false">
                <v:path arrowok="t"/>
                <v:fill type="solid"/>
              </v:shape>
            </v:group>
            <v:group style="position:absolute;left:3576;top:-174;width:108;height:116" coordorigin="3576,-174" coordsize="108,116">
              <v:shape style="position:absolute;left:3576;top:-174;width:108;height:116" coordorigin="3576,-174" coordsize="108,116" path="m3576,-59l3684,-59,3684,-174,3576,-174,3576,-59xe" filled="true" fillcolor="#000000" stroked="false">
                <v:path arrowok="t"/>
                <v:fill type="solid"/>
              </v:shape>
            </v:group>
            <v:group style="position:absolute;left:7212;top:-174;width:108;height:116" coordorigin="7212,-174" coordsize="108,116">
              <v:shape style="position:absolute;left:7212;top:-174;width:108;height:116" coordorigin="7212,-174" coordsize="108,116" path="m7212,-59l7320,-59,7320,-174,7212,-174,7212,-59xe" filled="true" fillcolor="#000000" stroked="false">
                <v:path arrowok="t"/>
                <v:fill type="solid"/>
              </v:shape>
            </v:group>
            <v:group style="position:absolute;left:3684;top:-174;width:3528;height:116" coordorigin="3684,-174" coordsize="3528,116">
              <v:shape style="position:absolute;left:3684;top:-174;width:3528;height:116" coordorigin="3684,-174" coordsize="3528,116" path="m3684,-59l7212,-59,7212,-174,3684,-174,3684,-59xe" filled="true" fillcolor="#000000" stroked="false">
                <v:path arrowok="t"/>
                <v:fill type="solid"/>
              </v:shape>
            </v:group>
            <v:group style="position:absolute;left:7320;top:-174;width:108;height:116" coordorigin="7320,-174" coordsize="108,116">
              <v:shape style="position:absolute;left:7320;top:-174;width:108;height:116" coordorigin="7320,-174" coordsize="108,116" path="m7320,-59l7428,-59,7428,-174,7320,-174,7320,-59xe" filled="true" fillcolor="#000000" stroked="false">
                <v:path arrowok="t"/>
                <v:fill type="solid"/>
              </v:shape>
            </v:group>
            <v:group style="position:absolute;left:8839;top:-174;width:108;height:116" coordorigin="8839,-174" coordsize="108,116">
              <v:shape style="position:absolute;left:8839;top:-174;width:108;height:116" coordorigin="8839,-174" coordsize="108,116" path="m8839,-59l8947,-59,8947,-174,8839,-174,8839,-59xe" filled="true" fillcolor="#000000" stroked="false">
                <v:path arrowok="t"/>
                <v:fill type="solid"/>
              </v:shape>
            </v:group>
            <v:group style="position:absolute;left:7428;top:-174;width:1412;height:116" coordorigin="7428,-174" coordsize="1412,116">
              <v:shape style="position:absolute;left:7428;top:-174;width:1412;height:116" coordorigin="7428,-174" coordsize="1412,116" path="m7428,-59l8839,-59,8839,-174,7428,-174,7428,-59xe" filled="true" fillcolor="#000000" stroked="false">
                <v:path arrowok="t"/>
                <v:fill type="solid"/>
              </v:shape>
            </v:group>
            <v:group style="position:absolute;left:8947;top:-174;width:108;height:116" coordorigin="8947,-174" coordsize="108,116">
              <v:shape style="position:absolute;left:8947;top:-174;width:108;height:116" coordorigin="8947,-174" coordsize="108,116" path="m8947,-59l9055,-59,9055,-174,8947,-174,8947,-59xe" filled="true" fillcolor="#000000" stroked="false">
                <v:path arrowok="t"/>
                <v:fill type="solid"/>
              </v:shape>
            </v:group>
            <v:group style="position:absolute;left:11412;top:-174;width:108;height:116" coordorigin="11412,-174" coordsize="108,116">
              <v:shape style="position:absolute;left:11412;top:-174;width:108;height:116" coordorigin="11412,-174" coordsize="108,116" path="m11412,-59l11520,-59,11520,-174,11412,-174,11412,-59xe" filled="true" fillcolor="#000000" stroked="false">
                <v:path arrowok="t"/>
                <v:fill type="solid"/>
              </v:shape>
            </v:group>
            <v:group style="position:absolute;left:9055;top:-174;width:2357;height:116" coordorigin="9055,-174" coordsize="2357,116">
              <v:shape style="position:absolute;left:9055;top:-174;width:2357;height:116" coordorigin="9055,-174" coordsize="2357,116" path="m9055,-59l11412,-59,11412,-174,9055,-174,9055,-59xe" filled="true" fillcolor="#000000" stroked="false">
                <v:path arrowok="t"/>
                <v:fill type="solid"/>
              </v:shape>
            </v:group>
            <v:group style="position:absolute;left:720;top:-54;width:10805;height:2" coordorigin="720,-54" coordsize="10805,2">
              <v:shape style="position:absolute;left:720;top:-54;width:10805;height:2" coordorigin="720,-54" coordsize="10805,0" path="m720,-54l11525,-54e" filled="false" stroked="true" strokeweight=".580pt" strokecolor="#8496b0">
                <v:path arrowok="t"/>
              </v:shape>
            </v:group>
            <v:group style="position:absolute;left:3576;top:-49;width:2;height:2381" coordorigin="3576,-49" coordsize="2,2381">
              <v:shape style="position:absolute;left:3576;top:-49;width:2;height:2381" coordorigin="3576,-49" coordsize="0,2381" path="m3576,-49l3576,2332e" filled="false" stroked="true" strokeweight=".580pt" strokecolor="#8496b0">
                <v:path arrowok="t"/>
              </v:shape>
            </v:group>
            <v:group style="position:absolute;left:7320;top:-49;width:2;height:1616" coordorigin="7320,-49" coordsize="2,1616">
              <v:shape style="position:absolute;left:7320;top:-49;width:2;height:1616" coordorigin="7320,-49" coordsize="0,1616" path="m7320,-49l7320,1566e" filled="false" stroked="true" strokeweight=".580pt" strokecolor="#8496b0">
                <v:path arrowok="t"/>
              </v:shape>
            </v:group>
            <v:group style="position:absolute;left:8947;top:-49;width:2;height:1616" coordorigin="8947,-49" coordsize="2,1616">
              <v:shape style="position:absolute;left:8947;top:-49;width:2;height:1616" coordorigin="8947,-49" coordsize="0,1616" path="m8947,-49l8947,1566e" filled="false" stroked="true" strokeweight=".580pt" strokecolor="#8496b0">
                <v:path arrowok="t"/>
              </v:shape>
            </v:group>
            <v:group style="position:absolute;left:11520;top:-49;width:2;height:2381" coordorigin="11520,-49" coordsize="2,2381">
              <v:shape style="position:absolute;left:11520;top:-49;width:2;height:2381" coordorigin="11520,-49" coordsize="0,2381" path="m11520,-49l11520,2332e" filled="false" stroked="true" strokeweight=".581pt" strokecolor="#8496b0">
                <v:path arrowok="t"/>
              </v:shape>
            </v:group>
            <v:group style="position:absolute;left:720;top:352;width:10805;height:2" coordorigin="720,352" coordsize="10805,2">
              <v:shape style="position:absolute;left:720;top:352;width:10805;height:2" coordorigin="720,352" coordsize="10805,0" path="m720,352l11525,352e" filled="false" stroked="true" strokeweight=".580pt" strokecolor="#8496b0">
                <v:path arrowok="t"/>
              </v:shape>
            </v:group>
            <v:group style="position:absolute;left:720;top:757;width:10805;height:2" coordorigin="720,757" coordsize="10805,2">
              <v:shape style="position:absolute;left:720;top:757;width:10805;height:2" coordorigin="720,757" coordsize="10805,0" path="m720,757l11525,757e" filled="false" stroked="true" strokeweight=".581pt" strokecolor="#8496b0">
                <v:path arrowok="t"/>
              </v:shape>
            </v:group>
            <v:group style="position:absolute;left:720;top:1163;width:10805;height:2" coordorigin="720,1163" coordsize="10805,2">
              <v:shape style="position:absolute;left:720;top:1163;width:10805;height:2" coordorigin="720,1163" coordsize="10805,0" path="m720,1163l11525,1163e" filled="false" stroked="true" strokeweight=".580pt" strokecolor="#8496b0">
                <v:path arrowok="t"/>
              </v:shape>
            </v:group>
            <v:group style="position:absolute;left:720;top:1571;width:10805;height:2" coordorigin="720,1571" coordsize="10805,2">
              <v:shape style="position:absolute;left:720;top:1571;width:10805;height:2" coordorigin="720,1571" coordsize="10805,0" path="m720,1571l11525,1571e" filled="false" stroked="true" strokeweight=".581pt" strokecolor="#8496b0">
                <v:path arrowok="t"/>
              </v:shape>
            </v:group>
            <v:group style="position:absolute;left:3571;top:1953;width:7954;height:2" coordorigin="3571,1953" coordsize="7954,2">
              <v:shape style="position:absolute;left:3571;top:1953;width:7954;height:2" coordorigin="3571,1953" coordsize="7954,0" path="m3571,1953l11525,1953e" filled="false" stroked="true" strokeweight=".581pt" strokecolor="#8496b0">
                <v:path arrowok="t"/>
              </v:shape>
            </v:group>
            <v:group style="position:absolute;left:720;top:2341;width:2852;height:548" coordorigin="720,2341" coordsize="2852,548">
              <v:shape style="position:absolute;left:720;top:2341;width:2852;height:548" coordorigin="720,2341" coordsize="2852,548" path="m720,2889l3571,2889,3571,2341,720,2341,720,2889xe" filled="true" fillcolor="#d5dce4" stroked="false">
                <v:path arrowok="t"/>
                <v:fill type="solid"/>
              </v:shape>
            </v:group>
            <v:group style="position:absolute;left:828;top:2341;width:2640;height:418" coordorigin="828,2341" coordsize="2640,418">
              <v:shape style="position:absolute;left:828;top:2341;width:2640;height:418" coordorigin="828,2341" coordsize="2640,418" path="m828,2759l3468,2759,3468,2341,828,2341,828,2759xe" filled="true" fillcolor="#d5dce4" stroked="false">
                <v:path arrowok="t"/>
                <v:fill type="solid"/>
              </v:shape>
              <v:shape style="position:absolute;left:720;top:2680;width:1562;height:209" type="#_x0000_t75" stroked="false">
                <v:imagedata r:id="rId7" o:title=""/>
              </v:shape>
            </v:group>
            <v:group style="position:absolute;left:3581;top:2341;width:3735;height:548" coordorigin="3581,2341" coordsize="3735,548">
              <v:shape style="position:absolute;left:3581;top:2341;width:3735;height:548" coordorigin="3581,2341" coordsize="3735,548" path="m3581,2889l7315,2889,7315,2341,3581,2341,3581,2889xe" filled="true" fillcolor="#d5dce4" stroked="false">
                <v:path arrowok="t"/>
                <v:fill type="solid"/>
              </v:shape>
            </v:group>
            <v:group style="position:absolute;left:3684;top:2341;width:3528;height:418" coordorigin="3684,2341" coordsize="3528,418">
              <v:shape style="position:absolute;left:3684;top:2341;width:3528;height:418" coordorigin="3684,2341" coordsize="3528,418" path="m3684,2759l7212,2759,7212,2341,3684,2341,3684,2759xe" filled="true" fillcolor="#d5dce4" stroked="false">
                <v:path arrowok="t"/>
                <v:fill type="solid"/>
              </v:shape>
              <v:shape style="position:absolute;left:3581;top:2680;width:1056;height:209" type="#_x0000_t75" stroked="false">
                <v:imagedata r:id="rId8" o:title=""/>
              </v:shape>
            </v:group>
            <v:group style="position:absolute;left:7325;top:2341;width:1618;height:548" coordorigin="7325,2341" coordsize="1618,548">
              <v:shape style="position:absolute;left:7325;top:2341;width:1618;height:548" coordorigin="7325,2341" coordsize="1618,548" path="m7325,2889l8942,2889,8942,2341,7325,2341,7325,2889xe" filled="true" fillcolor="#d5dce4" stroked="false">
                <v:path arrowok="t"/>
                <v:fill type="solid"/>
              </v:shape>
            </v:group>
            <v:group style="position:absolute;left:7428;top:2341;width:1412;height:418" coordorigin="7428,2341" coordsize="1412,418">
              <v:shape style="position:absolute;left:7428;top:2341;width:1412;height:418" coordorigin="7428,2341" coordsize="1412,418" path="m7428,2759l8839,2759,8839,2341,7428,2341,7428,2759xe" filled="true" fillcolor="#d5dce4" stroked="false">
                <v:path arrowok="t"/>
                <v:fill type="solid"/>
              </v:shape>
              <v:shape style="position:absolute;left:7325;top:2680;width:1006;height:209" type="#_x0000_t75" stroked="false">
                <v:imagedata r:id="rId9" o:title=""/>
              </v:shape>
            </v:group>
            <v:group style="position:absolute;left:8952;top:2341;width:2564;height:548" coordorigin="8952,2341" coordsize="2564,548">
              <v:shape style="position:absolute;left:8952;top:2341;width:2564;height:548" coordorigin="8952,2341" coordsize="2564,548" path="m8952,2889l11515,2889,11515,2341,8952,2341,8952,2889xe" filled="true" fillcolor="#d5dce4" stroked="false">
                <v:path arrowok="t"/>
                <v:fill type="solid"/>
              </v:shape>
            </v:group>
            <v:group style="position:absolute;left:9055;top:2341;width:2357;height:394" coordorigin="9055,2341" coordsize="2357,394">
              <v:shape style="position:absolute;left:9055;top:2341;width:2357;height:394" coordorigin="9055,2341" coordsize="2357,394" path="m9055,2735l11412,2735,11412,2341,9055,2341,9055,2735xe" filled="true" fillcolor="#d5dce4" stroked="false">
                <v:path arrowok="t"/>
                <v:fill type="solid"/>
              </v:shape>
              <v:shape style="position:absolute;left:8952;top:2661;width:2542;height:228" type="#_x0000_t75" stroked="false">
                <v:imagedata r:id="rId10" o:title=""/>
              </v:shape>
            </v:group>
            <v:group style="position:absolute;left:720;top:2337;width:10805;height:2" coordorigin="720,2337" coordsize="10805,2">
              <v:shape style="position:absolute;left:720;top:2337;width:10805;height:2" coordorigin="720,2337" coordsize="10805,0" path="m720,2337l11525,2337e" filled="false" stroked="true" strokeweight=".580pt" strokecolor="#8496b0">
                <v:path arrowok="t"/>
              </v:shape>
            </v:group>
            <v:group style="position:absolute;left:3576;top:2341;width:2;height:548" coordorigin="3576,2341" coordsize="2,548">
              <v:shape style="position:absolute;left:3576;top:2341;width:2;height:548" coordorigin="3576,2341" coordsize="0,548" path="m3576,2341l3576,2889e" filled="false" stroked="true" strokeweight=".580pt" strokecolor="#d5dce4">
                <v:path arrowok="t"/>
              </v:shape>
            </v:group>
            <v:group style="position:absolute;left:7320;top:2341;width:2;height:548" coordorigin="7320,2341" coordsize="2,548">
              <v:shape style="position:absolute;left:7320;top:2341;width:2;height:548" coordorigin="7320,2341" coordsize="0,548" path="m7320,2341l7320,2889e" filled="false" stroked="true" strokeweight=".580pt" strokecolor="#d5dce4">
                <v:path arrowok="t"/>
              </v:shape>
            </v:group>
            <v:group style="position:absolute;left:8947;top:2341;width:2;height:548" coordorigin="8947,2341" coordsize="2,548">
              <v:shape style="position:absolute;left:8947;top:2341;width:2;height:548" coordorigin="8947,2341" coordsize="0,548" path="m8947,2341l8947,2889e" filled="false" stroked="true" strokeweight=".580pt" strokecolor="#d5dce4">
                <v:path arrowok="t"/>
              </v:shape>
            </v:group>
            <v:group style="position:absolute;left:11520;top:2341;width:2;height:5734" coordorigin="11520,2341" coordsize="2,5734">
              <v:shape style="position:absolute;left:11520;top:2341;width:2;height:5734" coordorigin="11520,2341" coordsize="0,5734" path="m11520,2341l11520,8075e" filled="false" stroked="true" strokeweight=".581pt" strokecolor="#d5dce4">
                <v:path arrowok="t"/>
              </v:shape>
            </v:group>
            <v:group style="position:absolute;left:8952;top:2898;width:2564;height:396" coordorigin="8952,2898" coordsize="2564,396">
              <v:shape style="position:absolute;left:8952;top:2898;width:2564;height:396" coordorigin="8952,2898" coordsize="2564,396" path="m8952,3294l11515,3294,11515,2898,8952,2898,8952,3294xe" filled="true" fillcolor="#d5dce4" stroked="false">
                <v:path arrowok="t"/>
                <v:fill type="solid"/>
              </v:shape>
            </v:group>
            <v:group style="position:absolute;left:9055;top:2898;width:2357;height:375" coordorigin="9055,2898" coordsize="2357,375">
              <v:shape style="position:absolute;left:9055;top:2898;width:2357;height:375" coordorigin="9055,2898" coordsize="2357,375" path="m9055,3273l11412,3273,11412,2898,9055,2898,9055,3273xe" filled="true" fillcolor="#d5dce4" stroked="false">
                <v:path arrowok="t"/>
                <v:fill type="solid"/>
              </v:shape>
            </v:group>
            <v:group style="position:absolute;left:720;top:2893;width:2852;height:2" coordorigin="720,2893" coordsize="2852,2">
              <v:shape style="position:absolute;left:720;top:2893;width:2852;height:2" coordorigin="720,2893" coordsize="2852,0" path="m720,2893l3571,2893e" filled="false" stroked="true" strokeweight=".580pt" strokecolor="#8496b0">
                <v:path arrowok="t"/>
              </v:shape>
            </v:group>
            <v:group style="position:absolute;left:3571;top:2893;width:5372;height:2" coordorigin="3571,2893" coordsize="5372,2">
              <v:shape style="position:absolute;left:3571;top:2893;width:5372;height:2" coordorigin="3571,2893" coordsize="5372,0" path="m3571,2893l8942,2893e" filled="false" stroked="true" strokeweight=".580pt" strokecolor="#acb9ca">
                <v:path arrowok="t"/>
              </v:shape>
            </v:group>
            <v:group style="position:absolute;left:8942;top:2893;width:2583;height:2" coordorigin="8942,2893" coordsize="2583,2">
              <v:shape style="position:absolute;left:8942;top:2893;width:2583;height:2" coordorigin="8942,2893" coordsize="2583,0" path="m8942,2893l11525,2893e" filled="false" stroked="true" strokeweight=".580pt" strokecolor="#d5dce4">
                <v:path arrowok="t"/>
              </v:shape>
            </v:group>
            <v:group style="position:absolute;left:3576;top:2898;width:2;height:2405" coordorigin="3576,2898" coordsize="2,2405">
              <v:shape style="position:absolute;left:3576;top:2898;width:2;height:2405" coordorigin="3576,2898" coordsize="0,2405" path="m3576,2898l3576,5303e" filled="false" stroked="true" strokeweight=".580pt" strokecolor="#acb9ca">
                <v:path arrowok="t"/>
              </v:shape>
            </v:group>
            <v:group style="position:absolute;left:7320;top:2898;width:2;height:2405" coordorigin="7320,2898" coordsize="2,2405">
              <v:shape style="position:absolute;left:7320;top:2898;width:2;height:2405" coordorigin="7320,2898" coordsize="0,2405" path="m7320,2898l7320,5303e" filled="false" stroked="true" strokeweight=".580pt" strokecolor="#acb9ca">
                <v:path arrowok="t"/>
              </v:shape>
            </v:group>
            <v:group style="position:absolute;left:8947;top:2898;width:2;height:2405" coordorigin="8947,2898" coordsize="2,2405">
              <v:shape style="position:absolute;left:8947;top:2898;width:2;height:2405" coordorigin="8947,2898" coordsize="0,2405" path="m8947,2898l8947,5303e" filled="false" stroked="true" strokeweight=".580pt" strokecolor="#acb9ca">
                <v:path arrowok="t"/>
              </v:shape>
            </v:group>
            <v:group style="position:absolute;left:8952;top:3306;width:2564;height:396" coordorigin="8952,3306" coordsize="2564,396">
              <v:shape style="position:absolute;left:8952;top:3306;width:2564;height:396" coordorigin="8952,3306" coordsize="2564,396" path="m8952,3702l11515,3702,11515,3306,8952,3306,8952,3702xe" filled="true" fillcolor="#d5dce4" stroked="false">
                <v:path arrowok="t"/>
                <v:fill type="solid"/>
              </v:shape>
            </v:group>
            <v:group style="position:absolute;left:9055;top:3306;width:2357;height:372" coordorigin="9055,3306" coordsize="2357,372">
              <v:shape style="position:absolute;left:9055;top:3306;width:2357;height:372" coordorigin="9055,3306" coordsize="2357,372" path="m9055,3678l11412,3678,11412,3306,9055,3306,9055,3678xe" filled="true" fillcolor="#d5dce4" stroked="false">
                <v:path arrowok="t"/>
                <v:fill type="solid"/>
              </v:shape>
            </v:group>
            <v:group style="position:absolute;left:720;top:3299;width:2852;height:2" coordorigin="720,3299" coordsize="2852,2">
              <v:shape style="position:absolute;left:720;top:3299;width:2852;height:2" coordorigin="720,3299" coordsize="2852,0" path="m720,3299l3571,3299e" filled="false" stroked="true" strokeweight=".581pt" strokecolor="#8496b0">
                <v:path arrowok="t"/>
              </v:shape>
            </v:group>
            <v:group style="position:absolute;left:3571;top:3299;width:5372;height:2" coordorigin="3571,3299" coordsize="5372,2">
              <v:shape style="position:absolute;left:3571;top:3299;width:5372;height:2" coordorigin="3571,3299" coordsize="5372,0" path="m3571,3299l8942,3299e" filled="false" stroked="true" strokeweight=".581pt" strokecolor="#acb9ca">
                <v:path arrowok="t"/>
              </v:shape>
            </v:group>
            <v:group style="position:absolute;left:8952;top:3712;width:2564;height:396" coordorigin="8952,3712" coordsize="2564,396">
              <v:shape style="position:absolute;left:8952;top:3712;width:2564;height:396" coordorigin="8952,3712" coordsize="2564,396" path="m8952,4108l11515,4108,11515,3712,8952,3712,8952,4108xe" filled="true" fillcolor="#d5dce4" stroked="false">
                <v:path arrowok="t"/>
                <v:fill type="solid"/>
              </v:shape>
            </v:group>
            <v:group style="position:absolute;left:9055;top:3712;width:2357;height:372" coordorigin="9055,3712" coordsize="2357,372">
              <v:shape style="position:absolute;left:9055;top:3712;width:2357;height:372" coordorigin="9055,3712" coordsize="2357,372" path="m9055,4084l11412,4084,11412,3712,9055,3712,9055,4084xe" filled="true" fillcolor="#d5dce4" stroked="false">
                <v:path arrowok="t"/>
                <v:fill type="solid"/>
              </v:shape>
            </v:group>
            <v:group style="position:absolute;left:720;top:3707;width:2852;height:2" coordorigin="720,3707" coordsize="2852,2">
              <v:shape style="position:absolute;left:720;top:3707;width:2852;height:2" coordorigin="720,3707" coordsize="2852,0" path="m720,3707l3571,3707e" filled="false" stroked="true" strokeweight=".580pt" strokecolor="#8496b0">
                <v:path arrowok="t"/>
              </v:shape>
            </v:group>
            <v:group style="position:absolute;left:3571;top:3707;width:5372;height:2" coordorigin="3571,3707" coordsize="5372,2">
              <v:shape style="position:absolute;left:3571;top:3707;width:5372;height:2" coordorigin="3571,3707" coordsize="5372,0" path="m3571,3707l8942,3707e" filled="false" stroked="true" strokeweight=".580pt" strokecolor="#acb9ca">
                <v:path arrowok="t"/>
              </v:shape>
            </v:group>
            <v:group style="position:absolute;left:8952;top:4117;width:2564;height:396" coordorigin="8952,4117" coordsize="2564,396">
              <v:shape style="position:absolute;left:8952;top:4117;width:2564;height:396" coordorigin="8952,4117" coordsize="2564,396" path="m8952,4513l11515,4513,11515,4117,8952,4117,8952,4513xe" filled="true" fillcolor="#d5dce4" stroked="false">
                <v:path arrowok="t"/>
                <v:fill type="solid"/>
              </v:shape>
            </v:group>
            <v:group style="position:absolute;left:9055;top:4117;width:2357;height:372" coordorigin="9055,4117" coordsize="2357,372">
              <v:shape style="position:absolute;left:9055;top:4117;width:2357;height:372" coordorigin="9055,4117" coordsize="2357,372" path="m9055,4489l11412,4489,11412,4117,9055,4117,9055,4489xe" filled="true" fillcolor="#d5dce4" stroked="false">
                <v:path arrowok="t"/>
                <v:fill type="solid"/>
              </v:shape>
            </v:group>
            <v:group style="position:absolute;left:720;top:4113;width:2852;height:2" coordorigin="720,4113" coordsize="2852,2">
              <v:shape style="position:absolute;left:720;top:4113;width:2852;height:2" coordorigin="720,4113" coordsize="2852,0" path="m720,4113l3571,4113e" filled="false" stroked="true" strokeweight=".581pt" strokecolor="#8496b0">
                <v:path arrowok="t"/>
              </v:shape>
            </v:group>
            <v:group style="position:absolute;left:3571;top:4113;width:5372;height:2" coordorigin="3571,4113" coordsize="5372,2">
              <v:shape style="position:absolute;left:3571;top:4113;width:5372;height:2" coordorigin="3571,4113" coordsize="5372,0" path="m3571,4113l8942,4113e" filled="false" stroked="true" strokeweight=".581pt" strokecolor="#acb9ca">
                <v:path arrowok="t"/>
              </v:shape>
            </v:group>
            <v:group style="position:absolute;left:11412;top:4523;width:104;height:372" coordorigin="11412,4523" coordsize="104,372">
              <v:shape style="position:absolute;left:11412;top:4523;width:104;height:372" coordorigin="11412,4523" coordsize="104,372" path="m11412,4895l11515,4895,11515,4523,11412,4523,11412,4895xe" filled="true" fillcolor="#d5dce4" stroked="false">
                <v:path arrowok="t"/>
                <v:fill type="solid"/>
              </v:shape>
            </v:group>
            <v:group style="position:absolute;left:8952;top:4523;width:104;height:372" coordorigin="8952,4523" coordsize="104,372">
              <v:shape style="position:absolute;left:8952;top:4523;width:104;height:372" coordorigin="8952,4523" coordsize="104,372" path="m8952,4895l9055,4895,9055,4523,8952,4523,8952,4895xe" filled="true" fillcolor="#d5dce4" stroked="false">
                <v:path arrowok="t"/>
                <v:fill type="solid"/>
              </v:shape>
            </v:group>
            <v:group style="position:absolute;left:9055;top:4523;width:2357;height:372" coordorigin="9055,4523" coordsize="2357,372">
              <v:shape style="position:absolute;left:9055;top:4523;width:2357;height:372" coordorigin="9055,4523" coordsize="2357,372" path="m9055,4895l11412,4895,11412,4523,9055,4523,9055,4895xe" filled="true" fillcolor="#d5dce4" stroked="false">
                <v:path arrowok="t"/>
                <v:fill type="solid"/>
              </v:shape>
            </v:group>
            <v:group style="position:absolute;left:720;top:4518;width:2852;height:2" coordorigin="720,4518" coordsize="2852,2">
              <v:shape style="position:absolute;left:720;top:4518;width:2852;height:2" coordorigin="720,4518" coordsize="2852,0" path="m720,4518l3571,4518e" filled="false" stroked="true" strokeweight=".580pt" strokecolor="#8496b0">
                <v:path arrowok="t"/>
              </v:shape>
            </v:group>
            <v:group style="position:absolute;left:3571;top:4518;width:5372;height:2" coordorigin="3571,4518" coordsize="5372,2">
              <v:shape style="position:absolute;left:3571;top:4518;width:5372;height:2" coordorigin="3571,4518" coordsize="5372,0" path="m3571,4518l8942,4518e" filled="false" stroked="true" strokeweight=".580pt" strokecolor="#acb9ca">
                <v:path arrowok="t"/>
              </v:shape>
            </v:group>
            <v:group style="position:absolute;left:8952;top:4907;width:2564;height:396" coordorigin="8952,4907" coordsize="2564,396">
              <v:shape style="position:absolute;left:8952;top:4907;width:2564;height:396" coordorigin="8952,4907" coordsize="2564,396" path="m8952,5303l11515,5303,11515,4907,8952,4907,8952,5303xe" filled="true" fillcolor="#d5dce4" stroked="false">
                <v:path arrowok="t"/>
                <v:fill type="solid"/>
              </v:shape>
            </v:group>
            <v:group style="position:absolute;left:9055;top:4907;width:2357;height:372" coordorigin="9055,4907" coordsize="2357,372">
              <v:shape style="position:absolute;left:9055;top:4907;width:2357;height:372" coordorigin="9055,4907" coordsize="2357,372" path="m9055,5279l11412,5279,11412,4907,9055,4907,9055,5279xe" filled="true" fillcolor="#d5dce4" stroked="false">
                <v:path arrowok="t"/>
                <v:fill type="solid"/>
              </v:shape>
            </v:group>
            <v:group style="position:absolute;left:720;top:4900;width:2852;height:2" coordorigin="720,4900" coordsize="2852,2">
              <v:shape style="position:absolute;left:720;top:4900;width:2852;height:2" coordorigin="720,4900" coordsize="2852,0" path="m720,4900l3571,4900e" filled="false" stroked="true" strokeweight=".580pt" strokecolor="#8496b0">
                <v:path arrowok="t"/>
              </v:shape>
            </v:group>
            <v:group style="position:absolute;left:3571;top:4900;width:5372;height:2" coordorigin="3571,4900" coordsize="5372,2">
              <v:shape style="position:absolute;left:3571;top:4900;width:5372;height:2" coordorigin="3571,4900" coordsize="5372,0" path="m3571,4900l8942,4900e" filled="false" stroked="true" strokeweight=".580pt" strokecolor="#acb9ca">
                <v:path arrowok="t"/>
              </v:shape>
            </v:group>
            <v:group style="position:absolute;left:11412;top:5313;width:104;height:327" coordorigin="11412,5313" coordsize="104,327">
              <v:shape style="position:absolute;left:11412;top:5313;width:104;height:327" coordorigin="11412,5313" coordsize="104,327" path="m11412,5639l11515,5639,11515,5313,11412,5313,11412,5639xe" filled="true" fillcolor="#d5dce4" stroked="false">
                <v:path arrowok="t"/>
                <v:fill type="solid"/>
              </v:shape>
            </v:group>
            <v:group style="position:absolute;left:720;top:5313;width:108;height:327" coordorigin="720,5313" coordsize="108,327">
              <v:shape style="position:absolute;left:720;top:5313;width:108;height:327" coordorigin="720,5313" coordsize="108,327" path="m720,5639l828,5639,828,5313,720,5313,720,5639xe" filled="true" fillcolor="#d5dce4" stroked="false">
                <v:path arrowok="t"/>
                <v:fill type="solid"/>
              </v:shape>
            </v:group>
            <v:group style="position:absolute;left:828;top:5313;width:10584;height:327" coordorigin="828,5313" coordsize="10584,327">
              <v:shape style="position:absolute;left:828;top:5313;width:10584;height:327" coordorigin="828,5313" coordsize="10584,327" path="m828,5639l11412,5639,11412,5313,828,5313,828,5639xe" filled="true" fillcolor="#d5dce4" stroked="false">
                <v:path arrowok="t"/>
                <v:fill type="solid"/>
              </v:shape>
            </v:group>
            <v:group style="position:absolute;left:720;top:5308;width:2861;height:2" coordorigin="720,5308" coordsize="2861,2">
              <v:shape style="position:absolute;left:720;top:5308;width:2861;height:2" coordorigin="720,5308" coordsize="2861,0" path="m720,5308l3581,5308e" filled="false" stroked="true" strokeweight=".581pt" strokecolor="#8496b0">
                <v:path arrowok="t"/>
              </v:shape>
            </v:group>
            <v:group style="position:absolute;left:3571;top:5308;width:5381;height:2" coordorigin="3571,5308" coordsize="5381,2">
              <v:shape style="position:absolute;left:3571;top:5308;width:5381;height:2" coordorigin="3571,5308" coordsize="5381,0" path="m3571,5308l8952,5308e" filled="false" stroked="true" strokeweight=".581pt" strokecolor="#acb9ca">
                <v:path arrowok="t"/>
              </v:shape>
            </v:group>
            <v:group style="position:absolute;left:8952;top:5308;width:2573;height:2" coordorigin="8952,5308" coordsize="2573,2">
              <v:shape style="position:absolute;left:8952;top:5308;width:2573;height:2" coordorigin="8952,5308" coordsize="2573,0" path="m8952,5308l11525,5308e" filled="false" stroked="true" strokeweight=".581pt" strokecolor="#d5dce4">
                <v:path arrowok="t"/>
              </v:shape>
            </v:group>
            <v:group style="position:absolute;left:720;top:5644;width:10805;height:2" coordorigin="720,5644" coordsize="10805,2">
              <v:shape style="position:absolute;left:720;top:5644;width:10805;height:2" coordorigin="720,5644" coordsize="10805,0" path="m720,5644l11525,5644e" filled="false" stroked="true" strokeweight=".580pt" strokecolor="#d5dce4">
                <v:path arrowok="t"/>
              </v:shape>
            </v:group>
            <v:group style="position:absolute;left:720;top:5850;width:10805;height:2" coordorigin="720,5850" coordsize="10805,2">
              <v:shape style="position:absolute;left:720;top:5850;width:10805;height:2" coordorigin="720,5850" coordsize="10805,0" path="m720,5850l11525,5850e" filled="false" stroked="true" strokeweight=".580pt" strokecolor="#d5dce4">
                <v:path arrowok="t"/>
              </v:shape>
            </v:group>
            <v:group style="position:absolute;left:720;top:6054;width:10805;height:2" coordorigin="720,6054" coordsize="10805,2">
              <v:shape style="position:absolute;left:720;top:6054;width:10805;height:2" coordorigin="720,6054" coordsize="10805,0" path="m720,6054l11525,6054e" filled="false" stroked="true" strokeweight=".580pt" strokecolor="#d5dce4">
                <v:path arrowok="t"/>
              </v:shape>
            </v:group>
            <v:group style="position:absolute;left:1570;top:6059;width:2;height:608" coordorigin="1570,6059" coordsize="2,608">
              <v:shape style="position:absolute;left:1570;top:6059;width:2;height:608" coordorigin="1570,6059" coordsize="0,608" path="m1570,6059l1570,6666e" filled="false" stroked="true" strokeweight=".581pt" strokecolor="#d5dce4">
                <v:path arrowok="t"/>
              </v:shape>
            </v:group>
            <v:group style="position:absolute;left:720;top:6261;width:10805;height:2" coordorigin="720,6261" coordsize="10805,2">
              <v:shape style="position:absolute;left:720;top:6261;width:10805;height:2" coordorigin="720,6261" coordsize="10805,0" path="m720,6261l11525,6261e" filled="false" stroked="true" strokeweight=".580pt" strokecolor="#d5dce4">
                <v:path arrowok="t"/>
              </v:shape>
            </v:group>
            <v:group style="position:absolute;left:720;top:6467;width:10805;height:2" coordorigin="720,6467" coordsize="10805,2">
              <v:shape style="position:absolute;left:720;top:6467;width:10805;height:2" coordorigin="720,6467" coordsize="10805,0" path="m720,6467l11525,6467e" filled="false" stroked="true" strokeweight=".581pt" strokecolor="#d5dce4">
                <v:path arrowok="t"/>
              </v:shape>
            </v:group>
            <v:group style="position:absolute;left:720;top:6671;width:10805;height:2" coordorigin="720,6671" coordsize="10805,2">
              <v:shape style="position:absolute;left:720;top:6671;width:10805;height:2" coordorigin="720,6671" coordsize="10805,0" path="m720,6671l11525,6671e" filled="false" stroked="true" strokeweight=".580pt" strokecolor="#d5dce4">
                <v:path arrowok="t"/>
              </v:shape>
            </v:group>
            <v:group style="position:absolute;left:720;top:6877;width:10805;height:2" coordorigin="720,6877" coordsize="10805,2">
              <v:shape style="position:absolute;left:720;top:6877;width:10805;height:2" coordorigin="720,6877" coordsize="10805,0" path="m720,6877l11525,6877e" filled="false" stroked="true" strokeweight=".581pt" strokecolor="#d5dce4">
                <v:path arrowok="t"/>
              </v:shape>
            </v:group>
            <v:group style="position:absolute;left:1570;top:6882;width:2;height:1193" coordorigin="1570,6882" coordsize="2,1193">
              <v:shape style="position:absolute;left:1570;top:6882;width:2;height:1193" coordorigin="1570,6882" coordsize="0,1193" path="m1570,6882l1570,8075e" filled="false" stroked="true" strokeweight=".581pt" strokecolor="#d5dce4">
                <v:path arrowok="t"/>
              </v:shape>
            </v:group>
            <v:group style="position:absolute;left:720;top:7473;width:10805;height:2" coordorigin="720,7473" coordsize="10805,2">
              <v:shape style="position:absolute;left:720;top:7473;width:10805;height:2" coordorigin="720,7473" coordsize="10805,0" path="m720,7473l11525,7473e" filled="false" stroked="true" strokeweight=".580pt" strokecolor="#d5dce4">
                <v:path arrowok="t"/>
              </v:shape>
            </v:group>
            <v:group style="position:absolute;left:720;top:7679;width:10805;height:2" coordorigin="720,7679" coordsize="10805,2">
              <v:shape style="position:absolute;left:720;top:7679;width:10805;height:2" coordorigin="720,7679" coordsize="10805,0" path="m720,7679l11525,7679e" filled="false" stroked="true" strokeweight=".580pt" strokecolor="#d5dce4">
                <v:path arrowok="t"/>
              </v:shape>
            </v:group>
            <v:group style="position:absolute;left:720;top:8075;width:10800;height:1253" coordorigin="720,8075" coordsize="10800,1253">
              <v:shape style="position:absolute;left:720;top:8075;width:10800;height:1253" coordorigin="720,8075" coordsize="10800,1253" path="m720,9328l11520,9328,11520,8075,720,8075,720,9328xe" filled="true" fillcolor="#d5dce4" stroked="false">
                <v:path arrowok="t"/>
                <v:fill type="solid"/>
              </v:shape>
            </v:group>
            <v:group style="position:absolute;left:828;top:8075;width:10584;height:92" coordorigin="828,8075" coordsize="10584,92">
              <v:shape style="position:absolute;left:828;top:8075;width:10584;height:92" coordorigin="828,8075" coordsize="10584,92" path="m828,8166l11412,8166,11412,8075,828,8075,828,8166xe" filled="true" fillcolor="#d5dce4" stroked="false">
                <v:path arrowok="t"/>
                <v:fill type="solid"/>
              </v:shape>
            </v:group>
            <v:group style="position:absolute;left:828;top:8166;width:10584;height:197" coordorigin="828,8166" coordsize="10584,197">
              <v:shape style="position:absolute;left:828;top:8166;width:10584;height:197" coordorigin="828,8166" coordsize="10584,197" path="m828,8363l11412,8363,11412,8166,828,8166,828,8363xe" filled="true" fillcolor="#d5dce4" stroked="false">
                <v:path arrowok="t"/>
                <v:fill type="solid"/>
              </v:shape>
            </v:group>
            <v:group style="position:absolute;left:828;top:8363;width:10584;height:195" coordorigin="828,8363" coordsize="10584,195">
              <v:shape style="position:absolute;left:828;top:8363;width:10584;height:195" coordorigin="828,8363" coordsize="10584,195" path="m828,8557l11412,8557,11412,8363,828,8363,828,8557xe" filled="true" fillcolor="#d5dce4" stroked="false">
                <v:path arrowok="t"/>
                <v:fill type="solid"/>
              </v:shape>
            </v:group>
            <v:group style="position:absolute;left:828;top:8557;width:10584;height:94" coordorigin="828,8557" coordsize="10584,94">
              <v:shape style="position:absolute;left:828;top:8557;width:10584;height:94" coordorigin="828,8557" coordsize="10584,94" path="m828,8651l11412,8651,11412,8557,828,8557,828,8651xe" filled="true" fillcolor="#d5dce4" stroked="false">
                <v:path arrowok="t"/>
                <v:fill type="solid"/>
              </v:shape>
            </v:group>
            <v:group style="position:absolute;left:828;top:8651;width:10584;height:195" coordorigin="828,8651" coordsize="10584,195">
              <v:shape style="position:absolute;left:828;top:8651;width:10584;height:195" coordorigin="828,8651" coordsize="10584,195" path="m828,8845l11412,8845,11412,8651,828,8651,828,8845xe" filled="true" fillcolor="#d5dce4" stroked="false">
                <v:path arrowok="t"/>
                <v:fill type="solid"/>
              </v:shape>
            </v:group>
            <v:group style="position:absolute;left:828;top:8845;width:10584;height:195" coordorigin="828,8845" coordsize="10584,195">
              <v:shape style="position:absolute;left:828;top:8845;width:10584;height:195" coordorigin="828,8845" coordsize="10584,195" path="m828,9040l11412,9040,11412,8845,828,8845,828,9040xe" filled="true" fillcolor="#d5dce4" stroked="false">
                <v:path arrowok="t"/>
                <v:fill type="solid"/>
              </v:shape>
            </v:group>
            <v:group style="position:absolute;left:828;top:9040;width:10584;height:197" coordorigin="828,9040" coordsize="10584,197">
              <v:shape style="position:absolute;left:828;top:9040;width:10584;height:197" coordorigin="828,9040" coordsize="10584,197" path="m828,9237l11412,9237,11412,9040,828,9040,828,9237xe" filled="true" fillcolor="#d5dce4" stroked="false">
                <v:path arrowok="t"/>
                <v:fill type="solid"/>
              </v:shape>
            </v:group>
            <v:group style="position:absolute;left:828;top:9237;width:10584;height:92" coordorigin="828,9237" coordsize="10584,92">
              <v:shape style="position:absolute;left:828;top:9237;width:10584;height:92" coordorigin="828,9237" coordsize="10584,92" path="m828,9328l11412,9328,11412,9237,828,9237,828,9328xe" filled="true" fillcolor="#d5dce4" stroked="false">
                <v:path arrowok="t"/>
                <v:fill type="solid"/>
              </v:shape>
            </v:group>
            <v:group style="position:absolute;left:11412;top:9328;width:104;height:116" coordorigin="11412,9328" coordsize="104,116">
              <v:shape style="position:absolute;left:11412;top:9328;width:104;height:116" coordorigin="11412,9328" coordsize="104,116" path="m11412,9443l11515,9443,11515,9328,11412,9328,11412,9443xe" filled="true" fillcolor="#000000" stroked="false">
                <v:path arrowok="t"/>
                <v:fill type="solid"/>
              </v:shape>
            </v:group>
            <v:group style="position:absolute;left:725;top:9328;width:104;height:116" coordorigin="725,9328" coordsize="104,116">
              <v:shape style="position:absolute;left:725;top:9328;width:104;height:116" coordorigin="725,9328" coordsize="104,116" path="m725,9443l828,9443,828,9328,725,9328,725,9443xe" filled="true" fillcolor="#000000" stroked="false">
                <v:path arrowok="t"/>
                <v:fill type="solid"/>
              </v:shape>
            </v:group>
            <v:group style="position:absolute;left:828;top:9328;width:10584;height:116" coordorigin="828,9328" coordsize="10584,116">
              <v:shape style="position:absolute;left:828;top:9328;width:10584;height:116" coordorigin="828,9328" coordsize="10584,116" path="m828,9443l11412,9443,11412,9328,828,9328,828,9443xe" filled="true" fillcolor="#000000" stroked="false">
                <v:path arrowok="t"/>
                <v:fill type="solid"/>
              </v:shape>
            </v:group>
            <v:group style="position:absolute;left:720;top:9328;width:2;height:116" coordorigin="720,9328" coordsize="2,116">
              <v:shape style="position:absolute;left:720;top:9328;width:2;height:116" coordorigin="720,9328" coordsize="0,116" path="m720,9328l720,9443e" filled="false" stroked="true" strokeweight=".581pt" strokecolor="#000000">
                <v:path arrowok="t"/>
              </v:shape>
            </v:group>
            <v:group style="position:absolute;left:11520;top:9328;width:2;height:116" coordorigin="11520,9328" coordsize="2,116">
              <v:shape style="position:absolute;left:11520;top:9328;width:2;height:116" coordorigin="11520,9328" coordsize="0,116" path="m11520,9328l11520,9443e" filled="false" stroked="true" strokeweight=".581pt" strokecolor="#000000">
                <v:path arrowok="t"/>
              </v:shape>
            </v:group>
            <v:group style="position:absolute;left:3970;top:9453;width:416;height:495" coordorigin="3970,9453" coordsize="416,495">
              <v:shape style="position:absolute;left:3970;top:9453;width:416;height:495" coordorigin="3970,9453" coordsize="416,495" path="m3970,9947l4385,9947,4385,9453,3970,9453,3970,9947xe" filled="true" fillcolor="#000000" stroked="false">
                <v:path arrowok="t"/>
                <v:fill type="solid"/>
              </v:shape>
            </v:group>
            <v:group style="position:absolute;left:4073;top:9453;width:209;height:356" coordorigin="4073,9453" coordsize="209,356">
              <v:shape style="position:absolute;left:4073;top:9453;width:209;height:356" coordorigin="4073,9453" coordsize="209,356" path="m4073,9808l4282,9808,4282,9453,4073,9453,4073,9808xe" filled="true" fillcolor="#000000" stroked="false">
                <v:path arrowok="t"/>
                <v:fill type="solid"/>
              </v:shape>
            </v:group>
            <v:group style="position:absolute;left:715;top:9448;width:10810;height:2" coordorigin="715,9448" coordsize="10810,2">
              <v:shape style="position:absolute;left:715;top:9448;width:10810;height:2" coordorigin="715,9448" coordsize="10810,0" path="m715,9448l11525,9448e" filled="false" stroked="true" strokeweight=".581pt" strokecolor="#000000">
                <v:path arrowok="t"/>
              </v:shape>
            </v:group>
            <v:group style="position:absolute;left:720;top:9453;width:2;height:1990" coordorigin="720,9453" coordsize="2,1990">
              <v:shape style="position:absolute;left:720;top:9453;width:2;height:1990" coordorigin="720,9453" coordsize="0,1990" path="m720,9453l720,11442e" filled="false" stroked="true" strokeweight=".581pt" strokecolor="#d5dce4">
                <v:path arrowok="t"/>
              </v:shape>
            </v:group>
            <v:group style="position:absolute;left:3965;top:9453;width:2;height:1990" coordorigin="3965,9453" coordsize="2,1990">
              <v:shape style="position:absolute;left:3965;top:9453;width:2;height:1990" coordorigin="3965,9453" coordsize="0,1990" path="m3965,9453l3965,11442e" filled="false" stroked="true" strokeweight=".580pt" strokecolor="#d5dce4">
                <v:path arrowok="t"/>
              </v:shape>
            </v:group>
            <v:group style="position:absolute;left:4390;top:9453;width:2;height:2004" coordorigin="4390,9453" coordsize="2,2004">
              <v:shape style="position:absolute;left:4390;top:9453;width:2;height:2004" coordorigin="4390,9453" coordsize="0,2004" path="m4390,9453l4390,11457e" filled="false" stroked="true" strokeweight=".580pt" strokecolor="#d5dce4">
                <v:path arrowok="t"/>
              </v:shape>
            </v:group>
            <v:group style="position:absolute;left:7320;top:9453;width:2;height:1990" coordorigin="7320,9453" coordsize="2,1990">
              <v:shape style="position:absolute;left:7320;top:9453;width:2;height:1990" coordorigin="7320,9453" coordsize="0,1990" path="m7320,9453l7320,11442e" filled="false" stroked="true" strokeweight=".580pt" strokecolor="#d5dce4">
                <v:path arrowok="t"/>
              </v:shape>
            </v:group>
            <v:group style="position:absolute;left:11520;top:9453;width:2;height:2004" coordorigin="11520,9453" coordsize="2,2004">
              <v:shape style="position:absolute;left:11520;top:9453;width:2;height:2004" coordorigin="11520,9453" coordsize="0,2004" path="m11520,9453l11520,11457e" filled="false" stroked="true" strokeweight=".581pt" strokecolor="#d5dce4">
                <v:path arrowok="t"/>
              </v:shape>
            </v:group>
            <v:group style="position:absolute;left:3970;top:9957;width:416;height:502" coordorigin="3970,9957" coordsize="416,502">
              <v:shape style="position:absolute;left:3970;top:9957;width:416;height:502" coordorigin="3970,9957" coordsize="416,502" path="m3970,10458l4385,10458,4385,9957,3970,9957,3970,10458xe" filled="true" fillcolor="#000000" stroked="false">
                <v:path arrowok="t"/>
                <v:fill type="solid"/>
              </v:shape>
            </v:group>
            <v:group style="position:absolute;left:4073;top:9957;width:209;height:356" coordorigin="4073,9957" coordsize="209,356">
              <v:shape style="position:absolute;left:4073;top:9957;width:209;height:356" coordorigin="4073,9957" coordsize="209,356" path="m4073,10312l4282,10312,4282,9957,4073,9957,4073,10312xe" filled="true" fillcolor="#000000" stroked="false">
                <v:path arrowok="t"/>
                <v:fill type="solid"/>
              </v:shape>
            </v:group>
            <v:group style="position:absolute;left:715;top:9952;width:3245;height:2" coordorigin="715,9952" coordsize="3245,2">
              <v:shape style="position:absolute;left:715;top:9952;width:3245;height:2" coordorigin="715,9952" coordsize="3245,0" path="m715,9952l3960,9952e" filled="false" stroked="true" strokeweight=".581pt" strokecolor="#222a35">
                <v:path arrowok="t"/>
              </v:shape>
            </v:group>
            <v:group style="position:absolute;left:3960;top:9952;width:435;height:2" coordorigin="3960,9952" coordsize="435,2">
              <v:shape style="position:absolute;left:3960;top:9952;width:435;height:2" coordorigin="3960,9952" coordsize="435,0" path="m3960,9952l4394,9952e" filled="false" stroked="true" strokeweight=".581pt" strokecolor="#000000">
                <v:path arrowok="t"/>
              </v:shape>
            </v:group>
            <v:group style="position:absolute;left:7315;top:9952;width:4210;height:2" coordorigin="7315,9952" coordsize="4210,2">
              <v:shape style="position:absolute;left:7315;top:9952;width:4210;height:2" coordorigin="7315,9952" coordsize="4210,0" path="m7315,9952l11525,9952e" filled="false" stroked="true" strokeweight=".581pt" strokecolor="#222a35">
                <v:path arrowok="t"/>
              </v:shape>
            </v:group>
            <v:group style="position:absolute;left:1570;top:9957;width:2;height:1486" coordorigin="1570,9957" coordsize="2,1486">
              <v:shape style="position:absolute;left:1570;top:9957;width:2;height:1486" coordorigin="1570,9957" coordsize="0,1486" path="m1570,9957l1570,11442e" filled="false" stroked="true" strokeweight=".581pt" strokecolor="#d5dce4">
                <v:path arrowok="t"/>
              </v:shape>
            </v:group>
            <v:group style="position:absolute;left:715;top:10206;width:3255;height:2" coordorigin="715,10206" coordsize="3255,2">
              <v:shape style="position:absolute;left:715;top:10206;width:3255;height:2" coordorigin="715,10206" coordsize="3255,0" path="m715,10206l3970,10206e" filled="false" stroked="true" strokeweight=".580pt" strokecolor="#d5dce4">
                <v:path arrowok="t"/>
              </v:shape>
            </v:group>
            <v:group style="position:absolute;left:3970;top:10468;width:416;height:975" coordorigin="3970,10468" coordsize="416,975">
              <v:shape style="position:absolute;left:3970;top:10468;width:416;height:975" coordorigin="3970,10468" coordsize="416,975" path="m3970,11442l4385,11442,4385,10468,3970,10468,3970,11442xe" filled="true" fillcolor="#000000" stroked="false">
                <v:path arrowok="t"/>
                <v:fill type="solid"/>
              </v:shape>
            </v:group>
            <v:group style="position:absolute;left:4073;top:10468;width:209;height:356" coordorigin="4073,10468" coordsize="209,356">
              <v:shape style="position:absolute;left:4073;top:10468;width:209;height:356" coordorigin="4073,10468" coordsize="209,356" path="m4073,10823l4282,10823,4282,10468,4073,10468,4073,10823xe" filled="true" fillcolor="#000000" stroked="false">
                <v:path arrowok="t"/>
                <v:fill type="solid"/>
              </v:shape>
            </v:group>
            <v:group style="position:absolute;left:715;top:10463;width:3245;height:2" coordorigin="715,10463" coordsize="3245,2">
              <v:shape style="position:absolute;left:715;top:10463;width:3245;height:2" coordorigin="715,10463" coordsize="3245,0" path="m715,10463l3960,10463e" filled="false" stroked="true" strokeweight=".581pt" strokecolor="#d5dce4">
                <v:path arrowok="t"/>
              </v:shape>
            </v:group>
            <v:group style="position:absolute;left:3960;top:10463;width:425;height:2" coordorigin="3960,10463" coordsize="425,2">
              <v:shape style="position:absolute;left:3960;top:10463;width:425;height:2" coordorigin="3960,10463" coordsize="425,0" path="m3960,10463l4385,10463e" filled="false" stroked="true" strokeweight=".581pt" strokecolor="#000000">
                <v:path arrowok="t"/>
              </v:shape>
            </v:group>
            <v:group style="position:absolute;left:4385;top:10463;width:2931;height:2" coordorigin="4385,10463" coordsize="2931,2">
              <v:shape style="position:absolute;left:4385;top:10463;width:2931;height:2" coordorigin="4385,10463" coordsize="2931,0" path="m4385,10463l7315,10463e" filled="false" stroked="true" strokeweight=".581pt" strokecolor="#deeaf6">
                <v:path arrowok="t"/>
              </v:shape>
            </v:group>
            <v:group style="position:absolute;left:7315;top:10463;width:4210;height:2" coordorigin="7315,10463" coordsize="4210,2">
              <v:shape style="position:absolute;left:7315;top:10463;width:4210;height:2" coordorigin="7315,10463" coordsize="4210,0" path="m7315,10463l11525,10463e" filled="false" stroked="true" strokeweight=".581pt" strokecolor="#000000">
                <v:path arrowok="t"/>
              </v:shape>
            </v:group>
            <v:group style="position:absolute;left:715;top:10703;width:3255;height:2" coordorigin="715,10703" coordsize="3255,2">
              <v:shape style="position:absolute;left:715;top:10703;width:3255;height:2" coordorigin="715,10703" coordsize="3255,0" path="m715,10703l3970,10703e" filled="false" stroked="true" strokeweight=".580pt" strokecolor="#d5dce4">
                <v:path arrowok="t"/>
              </v:shape>
            </v:group>
            <v:group style="position:absolute;left:715;top:10967;width:3255;height:2" coordorigin="715,10967" coordsize="3255,2">
              <v:shape style="position:absolute;left:715;top:10967;width:3255;height:2" coordorigin="715,10967" coordsize="3255,0" path="m715,10967l3970,10967e" filled="false" stroked="true" strokeweight=".581pt" strokecolor="#d5dce4">
                <v:path arrowok="t"/>
              </v:shape>
            </v:group>
            <v:group style="position:absolute;left:4394;top:10967;width:2921;height:2" coordorigin="4394,10967" coordsize="2921,2">
              <v:shape style="position:absolute;left:4394;top:10967;width:2921;height:2" coordorigin="4394,10967" coordsize="2921,0" path="m4394,10967l7315,10967e" filled="false" stroked="true" strokeweight=".581pt" strokecolor="#deeaf6">
                <v:path arrowok="t"/>
              </v:shape>
            </v:group>
            <v:group style="position:absolute;left:7315;top:10967;width:4210;height:2" coordorigin="7315,10967" coordsize="4210,2">
              <v:shape style="position:absolute;left:7315;top:10967;width:4210;height:2" coordorigin="7315,10967" coordsize="4210,0" path="m7315,10967l11525,10967e" filled="false" stroked="true" strokeweight=".581pt" strokecolor="#000000">
                <v:path arrowok="t"/>
              </v:shape>
            </v:group>
            <v:group style="position:absolute;left:1462;top:11212;width:104;height:231" coordorigin="1462,11212" coordsize="104,231">
              <v:shape style="position:absolute;left:1462;top:11212;width:104;height:231" coordorigin="1462,11212" coordsize="104,231" path="m1462,11442l1565,11442,1565,11212,1462,11212,1462,11442xe" filled="true" fillcolor="#d5dce4" stroked="false">
                <v:path arrowok="t"/>
                <v:fill type="solid"/>
              </v:shape>
            </v:group>
            <v:group style="position:absolute;left:725;top:11212;width:104;height:231" coordorigin="725,11212" coordsize="104,231">
              <v:shape style="position:absolute;left:725;top:11212;width:104;height:231" coordorigin="725,11212" coordsize="104,231" path="m725,11442l828,11442,828,11212,725,11212,725,11442xe" filled="true" fillcolor="#d5dce4" stroked="false">
                <v:path arrowok="t"/>
                <v:fill type="solid"/>
              </v:shape>
            </v:group>
            <v:group style="position:absolute;left:828;top:11212;width:634;height:231" coordorigin="828,11212" coordsize="634,231">
              <v:shape style="position:absolute;left:828;top:11212;width:634;height:231" coordorigin="828,11212" coordsize="634,231" path="m828,11442l1462,11442,1462,11212,828,11212,828,11442xe" filled="true" fillcolor="#d5dce4" stroked="false">
                <v:path arrowok="t"/>
                <v:fill type="solid"/>
              </v:shape>
            </v:group>
            <v:group style="position:absolute;left:3857;top:11212;width:104;height:231" coordorigin="3857,11212" coordsize="104,231">
              <v:shape style="position:absolute;left:3857;top:11212;width:104;height:231" coordorigin="3857,11212" coordsize="104,231" path="m3857,11442l3960,11442,3960,11212,3857,11212,3857,11442xe" filled="true" fillcolor="#d5dce4" stroked="false">
                <v:path arrowok="t"/>
                <v:fill type="solid"/>
              </v:shape>
            </v:group>
            <v:group style="position:absolute;left:1574;top:11212;width:104;height:231" coordorigin="1574,11212" coordsize="104,231">
              <v:shape style="position:absolute;left:1574;top:11212;width:104;height:231" coordorigin="1574,11212" coordsize="104,231" path="m1574,11442l1678,11442,1678,11212,1574,11212,1574,11442xe" filled="true" fillcolor="#d5dce4" stroked="false">
                <v:path arrowok="t"/>
                <v:fill type="solid"/>
              </v:shape>
            </v:group>
            <v:group style="position:absolute;left:1678;top:11212;width:2180;height:231" coordorigin="1678,11212" coordsize="2180,231">
              <v:shape style="position:absolute;left:1678;top:11212;width:2180;height:231" coordorigin="1678,11212" coordsize="2180,231" path="m1678,11442l3857,11442,3857,11212,1678,11212,1678,11442xe" filled="true" fillcolor="#d5dce4" stroked="false">
                <v:path arrowok="t"/>
                <v:fill type="solid"/>
              </v:shape>
            </v:group>
            <v:group style="position:absolute;left:715;top:11207;width:3255;height:2" coordorigin="715,11207" coordsize="3255,2">
              <v:shape style="position:absolute;left:715;top:11207;width:3255;height:2" coordorigin="715,11207" coordsize="3255,0" path="m715,11207l3970,11207e" filled="false" stroked="true" strokeweight=".580pt" strokecolor="#d5dce4">
                <v:path arrowok="t"/>
              </v:shape>
            </v:group>
            <v:group style="position:absolute;left:715;top:11447;width:3245;height:2" coordorigin="715,11447" coordsize="3245,2">
              <v:shape style="position:absolute;left:715;top:11447;width:3245;height:2" coordorigin="715,11447" coordsize="3245,0" path="m715,11447l3960,11447e" filled="false" stroked="true" strokeweight=".580pt" strokecolor="#d5dce4">
                <v:path arrowok="t"/>
              </v:shape>
            </v:group>
            <v:group style="position:absolute;left:3960;top:11447;width:435;height:2" coordorigin="3960,11447" coordsize="435,2">
              <v:shape style="position:absolute;left:3960;top:11447;width:435;height:2" coordorigin="3960,11447" coordsize="435,0" path="m3960,11447l4394,11447e" filled="false" stroked="true" strokeweight=".580pt" strokecolor="#000000">
                <v:path arrowok="t"/>
              </v:shape>
            </v:group>
            <v:group style="position:absolute;left:4394;top:11447;width:2921;height:2" coordorigin="4394,11447" coordsize="2921,2">
              <v:shape style="position:absolute;left:4394;top:11447;width:2921;height:2" coordorigin="4394,11447" coordsize="2921,0" path="m4394,11447l7315,11447e" filled="false" stroked="true" strokeweight=".580pt" strokecolor="#deeaf6">
                <v:path arrowok="t"/>
              </v:shape>
            </v:group>
            <v:group style="position:absolute;left:7315;top:11447;width:4210;height:2" coordorigin="7315,11447" coordsize="4210,2">
              <v:shape style="position:absolute;left:7315;top:11447;width:4210;height:2" coordorigin="7315,11447" coordsize="4210,0" path="m7315,11447l11525,11447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1F4E79"/>
          <w:spacing w:val="-1"/>
          <w:sz w:val="24"/>
        </w:rPr>
        <w:t>S</w:t>
      </w:r>
      <w:r>
        <w:rPr>
          <w:rFonts w:ascii="Arial"/>
          <w:color w:val="1F4E79"/>
          <w:spacing w:val="-1"/>
          <w:sz w:val="19"/>
        </w:rPr>
        <w:t>TUDENT</w:t>
      </w:r>
      <w:r>
        <w:rPr>
          <w:rFonts w:ascii="Arial"/>
          <w:color w:val="1F4E79"/>
          <w:spacing w:val="-13"/>
          <w:sz w:val="19"/>
        </w:rPr>
        <w:t> </w:t>
      </w:r>
      <w:r>
        <w:rPr>
          <w:rFonts w:ascii="Arial"/>
          <w:color w:val="1F4E79"/>
          <w:sz w:val="24"/>
        </w:rPr>
        <w:t>N</w:t>
      </w:r>
      <w:r>
        <w:rPr>
          <w:rFonts w:ascii="Arial"/>
          <w:color w:val="1F4E79"/>
          <w:sz w:val="19"/>
        </w:rPr>
        <w:t>AME</w:t>
      </w:r>
      <w:r>
        <w:rPr>
          <w:rFonts w:ascii="Arial"/>
          <w:color w:val="1F4E79"/>
          <w:sz w:val="24"/>
        </w:rPr>
        <w:t>:</w:t>
        <w:tab/>
      </w:r>
      <w:r>
        <w:rPr>
          <w:rFonts w:ascii="Arial"/>
          <w:color w:val="1F4E79"/>
          <w:spacing w:val="-1"/>
          <w:sz w:val="24"/>
        </w:rPr>
        <w:t>S</w:t>
      </w:r>
      <w:r>
        <w:rPr>
          <w:rFonts w:ascii="Arial"/>
          <w:color w:val="1F4E79"/>
          <w:spacing w:val="-1"/>
          <w:sz w:val="19"/>
        </w:rPr>
        <w:t>TUDENT</w:t>
      </w:r>
      <w:r>
        <w:rPr>
          <w:rFonts w:ascii="Arial"/>
          <w:color w:val="1F4E79"/>
          <w:spacing w:val="-1"/>
          <w:sz w:val="24"/>
        </w:rPr>
        <w:t>#:</w:t>
      </w:r>
      <w:r>
        <w:rPr>
          <w:rFonts w:ascii="Arial"/>
          <w:sz w:val="24"/>
        </w:rPr>
      </w:r>
    </w:p>
    <w:p>
      <w:pPr>
        <w:tabs>
          <w:tab w:pos="6827" w:val="left" w:leader="none"/>
        </w:tabs>
        <w:spacing w:before="129"/>
        <w:ind w:left="227" w:right="2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1F4E79"/>
          <w:spacing w:val="-1"/>
          <w:sz w:val="24"/>
        </w:rPr>
        <w:t>D</w:t>
      </w:r>
      <w:r>
        <w:rPr>
          <w:rFonts w:ascii="Arial"/>
          <w:color w:val="1F4E79"/>
          <w:spacing w:val="-1"/>
          <w:sz w:val="19"/>
        </w:rPr>
        <w:t>EFENSE</w:t>
      </w:r>
      <w:r>
        <w:rPr>
          <w:rFonts w:ascii="Arial"/>
          <w:color w:val="1F4E79"/>
          <w:spacing w:val="-12"/>
          <w:sz w:val="19"/>
        </w:rPr>
        <w:t> </w:t>
      </w:r>
      <w:r>
        <w:rPr>
          <w:rFonts w:ascii="Arial"/>
          <w:color w:val="1F4E79"/>
          <w:spacing w:val="-1"/>
          <w:sz w:val="24"/>
        </w:rPr>
        <w:t>D</w:t>
      </w:r>
      <w:r>
        <w:rPr>
          <w:rFonts w:ascii="Arial"/>
          <w:color w:val="1F4E79"/>
          <w:spacing w:val="-1"/>
          <w:sz w:val="19"/>
        </w:rPr>
        <w:t>ATE</w:t>
      </w:r>
      <w:r>
        <w:rPr>
          <w:rFonts w:ascii="Arial"/>
          <w:color w:val="1F4E79"/>
          <w:spacing w:val="-1"/>
          <w:sz w:val="24"/>
        </w:rPr>
        <w:t>:</w:t>
        <w:tab/>
      </w:r>
      <w:r>
        <w:rPr>
          <w:rFonts w:ascii="Arial"/>
          <w:color w:val="1F4E79"/>
          <w:sz w:val="24"/>
        </w:rPr>
        <w:t>T</w:t>
      </w:r>
      <w:r>
        <w:rPr>
          <w:rFonts w:ascii="Arial"/>
          <w:color w:val="1F4E79"/>
          <w:sz w:val="19"/>
        </w:rPr>
        <w:t>IME</w:t>
      </w:r>
      <w:r>
        <w:rPr>
          <w:rFonts w:ascii="Arial"/>
          <w:color w:val="1F4E79"/>
          <w:sz w:val="24"/>
        </w:rPr>
        <w:t>:</w:t>
      </w:r>
      <w:r>
        <w:rPr>
          <w:rFonts w:ascii="Arial"/>
          <w:sz w:val="24"/>
        </w:rPr>
      </w:r>
    </w:p>
    <w:p>
      <w:pPr>
        <w:tabs>
          <w:tab w:pos="6827" w:val="left" w:leader="none"/>
        </w:tabs>
        <w:spacing w:before="129"/>
        <w:ind w:left="227" w:right="2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1F4E79"/>
          <w:spacing w:val="-1"/>
          <w:w w:val="95"/>
          <w:sz w:val="24"/>
        </w:rPr>
        <w:t>L</w:t>
      </w:r>
      <w:r>
        <w:rPr>
          <w:rFonts w:ascii="Arial"/>
          <w:color w:val="1F4E79"/>
          <w:spacing w:val="-1"/>
          <w:w w:val="95"/>
          <w:sz w:val="19"/>
        </w:rPr>
        <w:t>OCATION</w:t>
      </w:r>
      <w:r>
        <w:rPr>
          <w:rFonts w:ascii="Arial"/>
          <w:color w:val="1F4E79"/>
          <w:spacing w:val="-1"/>
          <w:w w:val="95"/>
          <w:sz w:val="24"/>
        </w:rPr>
        <w:t>:</w:t>
        <w:tab/>
      </w:r>
      <w:r>
        <w:rPr>
          <w:rFonts w:ascii="Arial"/>
          <w:color w:val="1F4E79"/>
          <w:spacing w:val="-1"/>
          <w:sz w:val="24"/>
        </w:rPr>
        <w:t>D</w:t>
      </w:r>
      <w:r>
        <w:rPr>
          <w:rFonts w:ascii="Arial"/>
          <w:color w:val="1F4E79"/>
          <w:spacing w:val="-1"/>
          <w:sz w:val="19"/>
        </w:rPr>
        <w:t>EPARTMENT</w:t>
      </w:r>
      <w:r>
        <w:rPr>
          <w:rFonts w:ascii="Arial"/>
          <w:color w:val="1F4E79"/>
          <w:spacing w:val="-1"/>
          <w:sz w:val="24"/>
        </w:rPr>
        <w:t>:</w:t>
      </w:r>
      <w:r>
        <w:rPr>
          <w:rFonts w:ascii="Arial"/>
          <w:sz w:val="24"/>
        </w:rPr>
      </w:r>
    </w:p>
    <w:p>
      <w:pPr>
        <w:numPr>
          <w:ilvl w:val="1"/>
          <w:numId w:val="1"/>
        </w:numPr>
        <w:tabs>
          <w:tab w:pos="593" w:val="left" w:leader="none"/>
          <w:tab w:pos="6827" w:val="left" w:leader="none"/>
        </w:tabs>
        <w:spacing w:before="132"/>
        <w:ind w:left="590" w:right="0" w:hanging="3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1F4E79"/>
          <w:spacing w:val="-1"/>
          <w:w w:val="95"/>
          <w:sz w:val="19"/>
        </w:rPr>
        <w:t>AIL</w:t>
      </w:r>
      <w:r>
        <w:rPr>
          <w:rFonts w:ascii="Arial"/>
          <w:color w:val="1F4E79"/>
          <w:spacing w:val="-1"/>
          <w:w w:val="95"/>
          <w:sz w:val="24"/>
        </w:rPr>
        <w:t>(</w:t>
      </w:r>
      <w:r>
        <w:rPr>
          <w:rFonts w:ascii="Arial"/>
          <w:color w:val="1F4E79"/>
          <w:spacing w:val="-1"/>
          <w:w w:val="95"/>
          <w:sz w:val="19"/>
        </w:rPr>
        <w:t>S</w:t>
      </w:r>
      <w:r>
        <w:rPr>
          <w:rFonts w:ascii="Arial"/>
          <w:color w:val="1F4E79"/>
          <w:spacing w:val="-1"/>
          <w:w w:val="95"/>
          <w:sz w:val="24"/>
        </w:rPr>
        <w:t>):</w:t>
        <w:tab/>
      </w:r>
      <w:r>
        <w:rPr>
          <w:rFonts w:ascii="Arial"/>
          <w:color w:val="1F4E79"/>
          <w:spacing w:val="-1"/>
          <w:sz w:val="24"/>
        </w:rPr>
        <w:t>D</w:t>
      </w:r>
      <w:r>
        <w:rPr>
          <w:rFonts w:ascii="Arial"/>
          <w:color w:val="1F4E79"/>
          <w:spacing w:val="-1"/>
          <w:sz w:val="19"/>
        </w:rPr>
        <w:t>EGREE</w:t>
      </w:r>
      <w:r>
        <w:rPr>
          <w:rFonts w:ascii="Arial"/>
          <w:color w:val="1F4E79"/>
          <w:spacing w:val="-1"/>
          <w:sz w:val="24"/>
        </w:rPr>
        <w:t>:</w:t>
      </w:r>
      <w:r>
        <w:rPr>
          <w:rFonts w:ascii="Arial"/>
          <w:sz w:val="24"/>
        </w:rPr>
      </w:r>
    </w:p>
    <w:p>
      <w:pPr>
        <w:spacing w:before="129"/>
        <w:ind w:left="227" w:right="2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1F4E79"/>
          <w:sz w:val="24"/>
        </w:rPr>
        <w:t>T</w:t>
      </w:r>
      <w:r>
        <w:rPr>
          <w:rFonts w:ascii="Arial"/>
          <w:color w:val="1F4E79"/>
          <w:sz w:val="19"/>
        </w:rPr>
        <w:t>HESIS</w:t>
      </w:r>
      <w:r>
        <w:rPr>
          <w:rFonts w:ascii="Arial"/>
          <w:color w:val="1F4E79"/>
          <w:spacing w:val="-12"/>
          <w:sz w:val="19"/>
        </w:rPr>
        <w:t> </w:t>
      </w:r>
      <w:r>
        <w:rPr>
          <w:rFonts w:ascii="Arial"/>
          <w:color w:val="1F4E79"/>
          <w:sz w:val="24"/>
        </w:rPr>
        <w:t>T</w:t>
      </w:r>
      <w:r>
        <w:rPr>
          <w:rFonts w:ascii="Arial"/>
          <w:color w:val="1F4E79"/>
          <w:sz w:val="19"/>
        </w:rPr>
        <w:t>ITLE</w:t>
      </w:r>
      <w:r>
        <w:rPr>
          <w:rFonts w:ascii="Arial"/>
          <w:color w:val="1F4E79"/>
          <w:sz w:val="24"/>
        </w:rPr>
        <w:t>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tabs>
          <w:tab w:pos="3083" w:val="left" w:leader="none"/>
          <w:tab w:pos="6827" w:val="left" w:leader="none"/>
          <w:tab w:pos="8455" w:val="left" w:leader="none"/>
        </w:tabs>
        <w:spacing w:before="71"/>
        <w:ind w:left="227" w:right="2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1F4E79"/>
          <w:spacing w:val="-1"/>
          <w:w w:val="95"/>
          <w:sz w:val="24"/>
        </w:rPr>
        <w:t>C</w:t>
      </w:r>
      <w:r>
        <w:rPr>
          <w:rFonts w:ascii="Arial"/>
          <w:b/>
          <w:color w:val="1F4E79"/>
          <w:spacing w:val="-1"/>
          <w:w w:val="95"/>
          <w:sz w:val="19"/>
        </w:rPr>
        <w:t>OMMITTEE</w:t>
        <w:tab/>
      </w:r>
      <w:r>
        <w:rPr>
          <w:rFonts w:ascii="Arial"/>
          <w:b/>
          <w:color w:val="1F4E79"/>
          <w:spacing w:val="-1"/>
          <w:w w:val="95"/>
          <w:sz w:val="24"/>
        </w:rPr>
        <w:t>N</w:t>
      </w:r>
      <w:r>
        <w:rPr>
          <w:rFonts w:ascii="Arial"/>
          <w:b/>
          <w:color w:val="1F4E79"/>
          <w:spacing w:val="-1"/>
          <w:w w:val="95"/>
          <w:sz w:val="19"/>
        </w:rPr>
        <w:t>AME</w:t>
      </w:r>
      <w:r>
        <w:rPr>
          <w:rFonts w:ascii="Arial"/>
          <w:b/>
          <w:color w:val="1F4E79"/>
          <w:spacing w:val="-1"/>
          <w:w w:val="95"/>
          <w:sz w:val="24"/>
        </w:rPr>
        <w:t>:</w:t>
        <w:tab/>
      </w:r>
      <w:r>
        <w:rPr>
          <w:rFonts w:ascii="Arial"/>
          <w:b/>
          <w:color w:val="1F4E79"/>
          <w:w w:val="95"/>
          <w:sz w:val="24"/>
        </w:rPr>
        <w:t>D</w:t>
      </w:r>
      <w:r>
        <w:rPr>
          <w:rFonts w:ascii="Arial"/>
          <w:b/>
          <w:color w:val="1F4E79"/>
          <w:w w:val="95"/>
          <w:sz w:val="19"/>
        </w:rPr>
        <w:t>EPT</w:t>
      </w:r>
      <w:r>
        <w:rPr>
          <w:rFonts w:ascii="Arial"/>
          <w:b/>
          <w:color w:val="1F4E79"/>
          <w:w w:val="95"/>
          <w:sz w:val="24"/>
        </w:rPr>
        <w:t>:</w:t>
        <w:tab/>
      </w:r>
      <w:r>
        <w:rPr>
          <w:rFonts w:ascii="Arial"/>
          <w:b/>
          <w:color w:val="1F4E79"/>
          <w:spacing w:val="-1"/>
          <w:position w:val="2"/>
          <w:sz w:val="22"/>
        </w:rPr>
        <w:t>F</w:t>
      </w:r>
      <w:r>
        <w:rPr>
          <w:rFonts w:ascii="Arial"/>
          <w:b/>
          <w:color w:val="1F4E79"/>
          <w:spacing w:val="-1"/>
          <w:position w:val="2"/>
          <w:sz w:val="18"/>
        </w:rPr>
        <w:t>OR</w:t>
      </w:r>
      <w:r>
        <w:rPr>
          <w:rFonts w:ascii="Arial"/>
          <w:b/>
          <w:color w:val="1F4E79"/>
          <w:position w:val="2"/>
          <w:sz w:val="18"/>
        </w:rPr>
        <w:t> </w:t>
      </w:r>
      <w:r>
        <w:rPr>
          <w:rFonts w:ascii="Arial"/>
          <w:b/>
          <w:color w:val="1F4E79"/>
          <w:position w:val="2"/>
          <w:sz w:val="22"/>
        </w:rPr>
        <w:t>SGS</w:t>
      </w:r>
      <w:r>
        <w:rPr>
          <w:rFonts w:ascii="Arial"/>
          <w:b/>
          <w:color w:val="1F4E79"/>
          <w:spacing w:val="-12"/>
          <w:position w:val="2"/>
          <w:sz w:val="22"/>
        </w:rPr>
        <w:t> </w:t>
      </w:r>
      <w:r>
        <w:rPr>
          <w:rFonts w:ascii="Arial"/>
          <w:b/>
          <w:color w:val="1F4E79"/>
          <w:position w:val="2"/>
          <w:sz w:val="22"/>
        </w:rPr>
        <w:t>O</w:t>
      </w:r>
      <w:r>
        <w:rPr>
          <w:rFonts w:ascii="Arial"/>
          <w:b/>
          <w:color w:val="1F4E79"/>
          <w:position w:val="2"/>
          <w:sz w:val="18"/>
        </w:rPr>
        <w:t>FFICE </w:t>
      </w:r>
      <w:r>
        <w:rPr>
          <w:rFonts w:ascii="Arial"/>
          <w:b/>
          <w:color w:val="1F4E79"/>
          <w:spacing w:val="-1"/>
          <w:position w:val="2"/>
          <w:sz w:val="22"/>
        </w:rPr>
        <w:t>U</w:t>
      </w:r>
      <w:r>
        <w:rPr>
          <w:rFonts w:ascii="Arial"/>
          <w:b/>
          <w:color w:val="1F4E79"/>
          <w:spacing w:val="-1"/>
          <w:position w:val="2"/>
          <w:sz w:val="18"/>
        </w:rPr>
        <w:t>SE</w:t>
      </w:r>
      <w:r>
        <w:rPr>
          <w:rFonts w:ascii="Arial"/>
          <w:b/>
          <w:color w:val="1F4E79"/>
          <w:spacing w:val="-1"/>
          <w:position w:val="2"/>
          <w:sz w:val="22"/>
        </w:rPr>
        <w:t>: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354" w:lineRule="auto" w:before="69"/>
        <w:ind w:left="227" w:right="858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1F4E79"/>
          <w:spacing w:val="-1"/>
          <w:sz w:val="24"/>
        </w:rPr>
        <w:t>C</w:t>
      </w:r>
      <w:r>
        <w:rPr>
          <w:rFonts w:ascii="Arial"/>
          <w:color w:val="1F4E79"/>
          <w:spacing w:val="-1"/>
          <w:sz w:val="19"/>
        </w:rPr>
        <w:t>HAIR</w:t>
      </w:r>
      <w:r>
        <w:rPr>
          <w:rFonts w:ascii="Arial"/>
          <w:color w:val="1F4E79"/>
          <w:spacing w:val="-1"/>
          <w:sz w:val="24"/>
        </w:rPr>
        <w:t>:</w:t>
      </w:r>
      <w:r>
        <w:rPr>
          <w:rFonts w:ascii="Arial"/>
          <w:color w:val="1F4E79"/>
          <w:spacing w:val="24"/>
          <w:sz w:val="24"/>
        </w:rPr>
        <w:t> </w:t>
      </w:r>
      <w:r>
        <w:rPr>
          <w:rFonts w:ascii="Arial"/>
          <w:color w:val="1F4E79"/>
          <w:spacing w:val="-1"/>
          <w:sz w:val="24"/>
        </w:rPr>
        <w:t>S</w:t>
      </w:r>
      <w:r>
        <w:rPr>
          <w:rFonts w:ascii="Arial"/>
          <w:color w:val="1F4E79"/>
          <w:spacing w:val="-1"/>
          <w:sz w:val="19"/>
        </w:rPr>
        <w:t>UPERVISOR</w:t>
      </w:r>
      <w:r>
        <w:rPr>
          <w:rFonts w:ascii="Arial"/>
          <w:color w:val="1F4E79"/>
          <w:spacing w:val="-1"/>
          <w:sz w:val="24"/>
        </w:rPr>
        <w:t>(</w:t>
      </w:r>
      <w:r>
        <w:rPr>
          <w:rFonts w:ascii="Arial"/>
          <w:color w:val="1F4E79"/>
          <w:spacing w:val="-1"/>
          <w:sz w:val="19"/>
        </w:rPr>
        <w:t>S</w:t>
      </w:r>
      <w:r>
        <w:rPr>
          <w:rFonts w:ascii="Arial"/>
          <w:color w:val="1F4E79"/>
          <w:spacing w:val="-1"/>
          <w:sz w:val="24"/>
        </w:rPr>
        <w:t>)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before="69"/>
        <w:ind w:left="227" w:right="238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F4E79"/>
          <w:spacing w:val="-1"/>
          <w:sz w:val="24"/>
        </w:rPr>
        <w:t>E</w:t>
      </w:r>
      <w:r>
        <w:rPr>
          <w:rFonts w:ascii="Arial"/>
          <w:color w:val="1F4E79"/>
          <w:spacing w:val="-1"/>
          <w:sz w:val="19"/>
        </w:rPr>
        <w:t>XAMINER</w:t>
      </w:r>
      <w:r>
        <w:rPr>
          <w:rFonts w:ascii="Arial"/>
          <w:color w:val="1F4E79"/>
          <w:spacing w:val="-3"/>
          <w:sz w:val="19"/>
        </w:rPr>
        <w:t> </w:t>
      </w:r>
      <w:r>
        <w:rPr>
          <w:rFonts w:ascii="Arial"/>
          <w:color w:val="1F4E79"/>
          <w:sz w:val="14"/>
        </w:rPr>
        <w:t>(see</w:t>
      </w:r>
      <w:r>
        <w:rPr>
          <w:rFonts w:ascii="Arial"/>
          <w:color w:val="1F4E79"/>
          <w:spacing w:val="-2"/>
          <w:sz w:val="14"/>
        </w:rPr>
        <w:t> </w:t>
      </w:r>
      <w:r>
        <w:rPr>
          <w:rFonts w:ascii="Arial"/>
          <w:color w:val="1F4E79"/>
          <w:spacing w:val="-1"/>
          <w:sz w:val="14"/>
        </w:rPr>
        <w:t>a,</w:t>
      </w:r>
      <w:r>
        <w:rPr>
          <w:rFonts w:ascii="Arial"/>
          <w:color w:val="1F4E79"/>
          <w:spacing w:val="-4"/>
          <w:sz w:val="14"/>
        </w:rPr>
        <w:t> </w:t>
      </w:r>
      <w:r>
        <w:rPr>
          <w:rFonts w:ascii="Arial"/>
          <w:color w:val="1F4E79"/>
          <w:sz w:val="14"/>
        </w:rPr>
        <w:t>b</w:t>
      </w:r>
      <w:r>
        <w:rPr>
          <w:rFonts w:ascii="Arial"/>
          <w:color w:val="1F4E79"/>
          <w:spacing w:val="-2"/>
          <w:sz w:val="14"/>
        </w:rPr>
        <w:t> </w:t>
      </w:r>
      <w:r>
        <w:rPr>
          <w:rFonts w:ascii="Arial"/>
          <w:color w:val="1F4E79"/>
          <w:sz w:val="14"/>
        </w:rPr>
        <w:t>or</w:t>
      </w:r>
      <w:r>
        <w:rPr>
          <w:rFonts w:ascii="Arial"/>
          <w:color w:val="1F4E79"/>
          <w:spacing w:val="-5"/>
          <w:sz w:val="14"/>
        </w:rPr>
        <w:t> </w:t>
      </w:r>
      <w:r>
        <w:rPr>
          <w:rFonts w:ascii="Arial"/>
          <w:color w:val="1F4E79"/>
          <w:sz w:val="14"/>
        </w:rPr>
        <w:t>c</w:t>
      </w:r>
      <w:r>
        <w:rPr>
          <w:rFonts w:ascii="Arial"/>
          <w:color w:val="1F4E79"/>
          <w:spacing w:val="-2"/>
          <w:sz w:val="14"/>
        </w:rPr>
        <w:t> </w:t>
      </w:r>
      <w:r>
        <w:rPr>
          <w:rFonts w:ascii="Arial"/>
          <w:color w:val="1F4E79"/>
          <w:spacing w:val="-1"/>
          <w:sz w:val="14"/>
        </w:rPr>
        <w:t>below):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spacing w:line="240" w:lineRule="auto" w:before="77"/>
        <w:ind w:left="227" w:right="238"/>
        <w:jc w:val="left"/>
      </w:pPr>
      <w:r>
        <w:rPr>
          <w:color w:val="1F4E79"/>
          <w:spacing w:val="-1"/>
        </w:rPr>
        <w:t>The</w:t>
      </w:r>
      <w:r>
        <w:rPr>
          <w:color w:val="1F4E79"/>
          <w:spacing w:val="3"/>
        </w:rPr>
        <w:t> </w:t>
      </w:r>
      <w:r>
        <w:rPr>
          <w:color w:val="1F4E79"/>
          <w:spacing w:val="-1"/>
        </w:rPr>
        <w:t>Master’s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Thesis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Examination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Committee</w:t>
      </w:r>
      <w:r>
        <w:rPr>
          <w:color w:val="1F4E79"/>
          <w:spacing w:val="-2"/>
        </w:rPr>
        <w:t> </w:t>
      </w:r>
      <w:r>
        <w:rPr>
          <w:color w:val="1F4E79"/>
        </w:rPr>
        <w:t>for </w:t>
      </w:r>
      <w:r>
        <w:rPr>
          <w:color w:val="1F4E79"/>
          <w:spacing w:val="-1"/>
        </w:rPr>
        <w:t>Master’s students</w:t>
      </w:r>
      <w:r>
        <w:rPr>
          <w:color w:val="1F4E79"/>
          <w:spacing w:val="1"/>
        </w:rPr>
        <w:t> </w:t>
      </w:r>
      <w:r>
        <w:rPr>
          <w:color w:val="1F4E79"/>
        </w:rPr>
        <w:t>in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Education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shall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comprise</w:t>
      </w:r>
      <w:r>
        <w:rPr>
          <w:color w:val="1F4E79"/>
          <w:spacing w:val="-2"/>
        </w:rPr>
        <w:t> </w:t>
      </w:r>
      <w:r>
        <w:rPr>
          <w:color w:val="1F4E79"/>
        </w:rPr>
        <w:t>at </w:t>
      </w:r>
      <w:r>
        <w:rPr>
          <w:color w:val="1F4E79"/>
          <w:spacing w:val="-1"/>
        </w:rPr>
        <w:t>least</w:t>
      </w:r>
      <w:r>
        <w:rPr>
          <w:color w:val="1F4E79"/>
          <w:spacing w:val="-2"/>
        </w:rPr>
        <w:t> </w:t>
      </w:r>
      <w:r>
        <w:rPr>
          <w:color w:val="1F4E79"/>
        </w:rPr>
        <w:t>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following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members:</w:t>
      </w:r>
      <w:r>
        <w:rPr/>
      </w:r>
    </w:p>
    <w:p>
      <w:pPr>
        <w:pStyle w:val="BodyText"/>
        <w:spacing w:line="253" w:lineRule="auto" w:before="126"/>
        <w:ind w:left="227" w:right="2058" w:firstLine="0"/>
        <w:jc w:val="left"/>
      </w:pPr>
      <w:r>
        <w:rPr>
          <w:color w:val="1F4E79"/>
          <w:spacing w:val="-1"/>
        </w:rPr>
        <w:t>Chair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Committee: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Head</w:t>
      </w:r>
      <w:r>
        <w:rPr>
          <w:color w:val="1F4E79"/>
          <w:spacing w:val="-1"/>
        </w:rPr>
        <w:t> of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2"/>
        </w:rPr>
        <w:t> </w:t>
      </w:r>
      <w:r>
        <w:rPr>
          <w:color w:val="1F4E79"/>
          <w:spacing w:val="-2"/>
        </w:rPr>
        <w:t>Department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(or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Head’s</w:t>
      </w:r>
      <w:r>
        <w:rPr>
          <w:color w:val="1F4E79"/>
          <w:spacing w:val="2"/>
        </w:rPr>
        <w:t> </w:t>
      </w:r>
      <w:r>
        <w:rPr>
          <w:color w:val="1F4E79"/>
          <w:spacing w:val="-1"/>
        </w:rPr>
        <w:t>Delegate)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(may be from</w:t>
      </w:r>
      <w:r>
        <w:rPr>
          <w:color w:val="1F4E79"/>
        </w:rPr>
        <w:t> </w:t>
      </w:r>
      <w:r>
        <w:rPr>
          <w:color w:val="1F4E79"/>
          <w:spacing w:val="-1"/>
        </w:rPr>
        <w:t>outside </w:t>
      </w:r>
      <w:r>
        <w:rPr>
          <w:color w:val="1F4E79"/>
          <w:spacing w:val="-2"/>
        </w:rPr>
        <w:t>Department)</w:t>
      </w:r>
      <w:r>
        <w:rPr>
          <w:color w:val="1F4E79"/>
        </w:rPr>
        <w:t> </w:t>
      </w:r>
      <w:r>
        <w:rPr>
          <w:color w:val="1F4E79"/>
          <w:spacing w:val="2"/>
        </w:rPr>
        <w:t> </w:t>
      </w:r>
      <w:r>
        <w:rPr>
          <w:color w:val="1F4E79"/>
          <w:spacing w:val="-1"/>
        </w:rPr>
        <w:t>Supervisor(s)</w:t>
      </w:r>
      <w:r>
        <w:rPr>
          <w:color w:val="1F4E79"/>
          <w:spacing w:val="79"/>
        </w:rPr>
        <w:t> </w:t>
      </w:r>
      <w:r>
        <w:rPr>
          <w:color w:val="1F4E79"/>
          <w:spacing w:val="-1"/>
        </w:rPr>
        <w:t>At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least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one</w:t>
      </w:r>
      <w:r>
        <w:rPr>
          <w:color w:val="1F4E79"/>
          <w:spacing w:val="-1"/>
        </w:rPr>
        <w:t> </w:t>
      </w:r>
      <w:r>
        <w:rPr>
          <w:color w:val="1F4E79"/>
          <w:spacing w:val="-2"/>
        </w:rPr>
        <w:t>other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faculty </w:t>
      </w:r>
      <w:r>
        <w:rPr>
          <w:color w:val="1F4E79"/>
          <w:spacing w:val="-2"/>
        </w:rPr>
        <w:t>member,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who may </w:t>
      </w:r>
      <w:r>
        <w:rPr>
          <w:color w:val="1F4E79"/>
          <w:spacing w:val="-2"/>
        </w:rPr>
        <w:t>be:</w:t>
      </w:r>
      <w:r>
        <w:rPr/>
      </w:r>
    </w:p>
    <w:p>
      <w:pPr>
        <w:pStyle w:val="BodyText"/>
        <w:numPr>
          <w:ilvl w:val="2"/>
          <w:numId w:val="1"/>
        </w:numPr>
        <w:tabs>
          <w:tab w:pos="1078" w:val="left" w:leader="none"/>
        </w:tabs>
        <w:spacing w:line="193" w:lineRule="exact" w:before="0" w:after="0"/>
        <w:ind w:left="228" w:right="0" w:firstLine="482"/>
        <w:jc w:val="left"/>
      </w:pPr>
      <w:r>
        <w:rPr>
          <w:color w:val="1F4E79"/>
          <w:spacing w:val="-1"/>
        </w:rPr>
        <w:t>From</w:t>
      </w:r>
      <w:r>
        <w:rPr>
          <w:color w:val="1F4E79"/>
        </w:rPr>
        <w:t> </w:t>
      </w:r>
      <w:r>
        <w:rPr>
          <w:color w:val="1F4E79"/>
          <w:spacing w:val="-1"/>
        </w:rPr>
        <w:t>the department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OR</w:t>
      </w:r>
      <w:r>
        <w:rPr/>
      </w:r>
    </w:p>
    <w:p>
      <w:pPr>
        <w:pStyle w:val="BodyText"/>
        <w:numPr>
          <w:ilvl w:val="2"/>
          <w:numId w:val="1"/>
        </w:numPr>
        <w:tabs>
          <w:tab w:pos="1078" w:val="left" w:leader="none"/>
        </w:tabs>
        <w:spacing w:line="240" w:lineRule="auto" w:before="11" w:after="0"/>
        <w:ind w:left="1077" w:right="0" w:hanging="367"/>
        <w:jc w:val="left"/>
      </w:pPr>
      <w:r>
        <w:rPr>
          <w:color w:val="1F4E79"/>
          <w:spacing w:val="-2"/>
        </w:rPr>
        <w:t>External</w:t>
      </w:r>
      <w:r>
        <w:rPr>
          <w:color w:val="1F4E79"/>
          <w:spacing w:val="1"/>
        </w:rPr>
        <w:t> </w:t>
      </w:r>
      <w:r>
        <w:rPr>
          <w:color w:val="1F4E79"/>
        </w:rPr>
        <w:t>to</w:t>
      </w:r>
      <w:r>
        <w:rPr>
          <w:color w:val="1F4E79"/>
          <w:spacing w:val="-1"/>
        </w:rPr>
        <w:t> the department,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OR</w:t>
      </w:r>
      <w:r>
        <w:rPr/>
      </w:r>
    </w:p>
    <w:p>
      <w:pPr>
        <w:pStyle w:val="BodyText"/>
        <w:numPr>
          <w:ilvl w:val="2"/>
          <w:numId w:val="1"/>
        </w:numPr>
        <w:tabs>
          <w:tab w:pos="1078" w:val="left" w:leader="none"/>
        </w:tabs>
        <w:spacing w:line="250" w:lineRule="auto" w:before="11" w:after="0"/>
        <w:ind w:left="228" w:right="6210" w:firstLine="492"/>
        <w:jc w:val="left"/>
      </w:pPr>
      <w:r>
        <w:rPr>
          <w:color w:val="1F4E79"/>
        </w:rPr>
        <w:t>In</w:t>
      </w:r>
      <w:r>
        <w:rPr>
          <w:color w:val="1F4E79"/>
          <w:spacing w:val="-1"/>
        </w:rPr>
        <w:t> </w:t>
      </w:r>
      <w:r>
        <w:rPr>
          <w:color w:val="1F4E79"/>
          <w:spacing w:val="-2"/>
        </w:rPr>
        <w:t>exceptional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circumstances,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external</w:t>
      </w:r>
      <w:r>
        <w:rPr>
          <w:color w:val="1F4E79"/>
          <w:spacing w:val="1"/>
        </w:rPr>
        <w:t> </w:t>
      </w:r>
      <w:r>
        <w:rPr>
          <w:color w:val="1F4E79"/>
        </w:rPr>
        <w:t>to</w:t>
      </w:r>
      <w:r>
        <w:rPr>
          <w:color w:val="1F4E79"/>
          <w:spacing w:val="-1"/>
        </w:rPr>
        <w:t> Queen’s</w:t>
      </w:r>
      <w:r>
        <w:rPr>
          <w:color w:val="1F4E79"/>
          <w:spacing w:val="47"/>
        </w:rPr>
        <w:t> </w:t>
      </w:r>
      <w:r>
        <w:rPr>
          <w:color w:val="1F4E79"/>
          <w:spacing w:val="-1"/>
        </w:rPr>
        <w:t>NOTES:</w:t>
      </w:r>
      <w:r>
        <w:rPr/>
      </w:r>
    </w:p>
    <w:p>
      <w:pPr>
        <w:pStyle w:val="BodyText"/>
        <w:numPr>
          <w:ilvl w:val="0"/>
          <w:numId w:val="2"/>
        </w:numPr>
        <w:tabs>
          <w:tab w:pos="1078" w:val="left" w:leader="none"/>
        </w:tabs>
        <w:spacing w:line="240" w:lineRule="auto" w:before="2" w:after="0"/>
        <w:ind w:left="1077" w:right="241" w:hanging="357"/>
        <w:jc w:val="both"/>
      </w:pPr>
      <w:r>
        <w:rPr>
          <w:color w:val="1F4E79"/>
        </w:rPr>
        <w:t>In</w:t>
      </w:r>
      <w:r>
        <w:rPr>
          <w:color w:val="1F4E79"/>
          <w:spacing w:val="-1"/>
        </w:rPr>
        <w:t> the exceptional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case,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where </w:t>
      </w:r>
      <w:r>
        <w:rPr>
          <w:color w:val="1F4E79"/>
        </w:rPr>
        <w:t>a</w:t>
      </w:r>
      <w:r>
        <w:rPr>
          <w:color w:val="1F4E79"/>
          <w:spacing w:val="-1"/>
        </w:rPr>
        <w:t> faculty </w:t>
      </w:r>
      <w:r>
        <w:rPr>
          <w:color w:val="1F4E79"/>
          <w:spacing w:val="-2"/>
        </w:rPr>
        <w:t>member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another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Department,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with sufficient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expertise,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cannot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be </w:t>
      </w:r>
      <w:r>
        <w:rPr>
          <w:color w:val="1F4E79"/>
          <w:spacing w:val="-2"/>
        </w:rPr>
        <w:t>found</w:t>
      </w:r>
      <w:r>
        <w:rPr>
          <w:color w:val="1F4E79"/>
          <w:spacing w:val="-1"/>
        </w:rPr>
        <w:t> within Queen's</w:t>
      </w:r>
      <w:r>
        <w:rPr>
          <w:color w:val="1F4E79"/>
          <w:spacing w:val="87"/>
        </w:rPr>
        <w:t> </w:t>
      </w:r>
      <w:r>
        <w:rPr>
          <w:color w:val="1F4E79"/>
          <w:spacing w:val="-1"/>
        </w:rPr>
        <w:t>University,</w:t>
      </w:r>
      <w:r>
        <w:rPr>
          <w:color w:val="1F4E79"/>
          <w:spacing w:val="1"/>
        </w:rPr>
        <w:t> </w:t>
      </w:r>
      <w:r>
        <w:rPr>
          <w:color w:val="1F4E79"/>
        </w:rPr>
        <w:t>a</w:t>
      </w:r>
      <w:r>
        <w:rPr>
          <w:color w:val="1F4E79"/>
          <w:spacing w:val="-1"/>
        </w:rPr>
        <w:t> suitable </w:t>
      </w:r>
      <w:r>
        <w:rPr>
          <w:color w:val="1F4E79"/>
          <w:spacing w:val="-2"/>
        </w:rPr>
        <w:t>member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from</w:t>
      </w:r>
      <w:r>
        <w:rPr>
          <w:color w:val="1F4E79"/>
        </w:rPr>
        <w:t> </w:t>
      </w:r>
      <w:r>
        <w:rPr>
          <w:color w:val="1F4E79"/>
          <w:spacing w:val="-1"/>
        </w:rPr>
        <w:t>another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nearby institution </w:t>
      </w:r>
      <w:r>
        <w:rPr>
          <w:color w:val="1F4E79"/>
          <w:spacing w:val="-2"/>
        </w:rPr>
        <w:t>may</w:t>
      </w:r>
      <w:r>
        <w:rPr>
          <w:color w:val="1F4E79"/>
          <w:spacing w:val="-1"/>
        </w:rPr>
        <w:t> be recommended for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 </w:t>
      </w:r>
      <w:r>
        <w:rPr>
          <w:color w:val="1F4E79"/>
          <w:spacing w:val="-2"/>
        </w:rPr>
        <w:t>approval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 </w:t>
      </w:r>
      <w:r>
        <w:rPr>
          <w:color w:val="1F4E79"/>
          <w:spacing w:val="-2"/>
        </w:rPr>
        <w:t>Dean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 School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73"/>
        </w:rPr>
        <w:t> </w:t>
      </w:r>
      <w:r>
        <w:rPr>
          <w:color w:val="1F4E79"/>
          <w:spacing w:val="-2"/>
        </w:rPr>
        <w:t>Graduate</w:t>
      </w:r>
      <w:r>
        <w:rPr>
          <w:color w:val="1F4E79"/>
          <w:spacing w:val="-1"/>
        </w:rPr>
        <w:t> Studies.</w:t>
      </w:r>
      <w:r>
        <w:rPr/>
      </w:r>
    </w:p>
    <w:p>
      <w:pPr>
        <w:pStyle w:val="BodyText"/>
        <w:numPr>
          <w:ilvl w:val="0"/>
          <w:numId w:val="2"/>
        </w:numPr>
        <w:tabs>
          <w:tab w:pos="1078" w:val="left" w:leader="none"/>
        </w:tabs>
        <w:spacing w:line="240" w:lineRule="auto" w:before="8" w:after="0"/>
        <w:ind w:left="1077" w:right="0" w:hanging="357"/>
        <w:jc w:val="left"/>
      </w:pPr>
      <w:r>
        <w:rPr>
          <w:color w:val="1F4E79"/>
          <w:spacing w:val="-1"/>
        </w:rPr>
        <w:t>The Chair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 Master’s</w:t>
      </w:r>
      <w:r>
        <w:rPr>
          <w:color w:val="1F4E79"/>
          <w:spacing w:val="2"/>
        </w:rPr>
        <w:t> </w:t>
      </w:r>
      <w:r>
        <w:rPr>
          <w:color w:val="1F4E79"/>
          <w:spacing w:val="-1"/>
        </w:rPr>
        <w:t>Thesis</w:t>
      </w:r>
      <w:r>
        <w:rPr>
          <w:color w:val="1F4E79"/>
          <w:spacing w:val="2"/>
        </w:rPr>
        <w:t> </w:t>
      </w:r>
      <w:r>
        <w:rPr>
          <w:color w:val="1F4E79"/>
          <w:spacing w:val="-2"/>
        </w:rPr>
        <w:t>examination</w:t>
      </w:r>
      <w:r>
        <w:rPr>
          <w:color w:val="1F4E79"/>
          <w:spacing w:val="-1"/>
        </w:rPr>
        <w:t> committee </w:t>
      </w:r>
      <w:r>
        <w:rPr>
          <w:color w:val="1F4E79"/>
        </w:rPr>
        <w:t>is</w:t>
      </w:r>
      <w:r>
        <w:rPr>
          <w:color w:val="1F4E79"/>
          <w:spacing w:val="2"/>
        </w:rPr>
        <w:t> </w:t>
      </w:r>
      <w:r>
        <w:rPr>
          <w:color w:val="1F4E79"/>
          <w:spacing w:val="-2"/>
        </w:rPr>
        <w:t>not </w:t>
      </w:r>
      <w:r>
        <w:rPr>
          <w:color w:val="1F4E79"/>
        </w:rPr>
        <w:t>a</w:t>
      </w:r>
      <w:r>
        <w:rPr>
          <w:color w:val="1F4E79"/>
          <w:spacing w:val="-1"/>
        </w:rPr>
        <w:t> voting member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 </w:t>
      </w:r>
      <w:r>
        <w:rPr>
          <w:color w:val="1F4E79"/>
          <w:spacing w:val="-2"/>
        </w:rPr>
        <w:t>committee.</w:t>
      </w:r>
      <w:r>
        <w:rPr/>
      </w:r>
    </w:p>
    <w:p>
      <w:pPr>
        <w:pStyle w:val="BodyText"/>
        <w:numPr>
          <w:ilvl w:val="0"/>
          <w:numId w:val="2"/>
        </w:numPr>
        <w:tabs>
          <w:tab w:pos="1078" w:val="left" w:leader="none"/>
        </w:tabs>
        <w:spacing w:line="240" w:lineRule="auto" w:before="11" w:after="0"/>
        <w:ind w:left="1077" w:right="273" w:hanging="357"/>
        <w:jc w:val="left"/>
      </w:pPr>
      <w:r>
        <w:rPr>
          <w:color w:val="1F4E79"/>
        </w:rPr>
        <w:t>In</w:t>
      </w:r>
      <w:r>
        <w:rPr>
          <w:color w:val="1F4E79"/>
          <w:spacing w:val="-1"/>
        </w:rPr>
        <w:t> cases where ALL members</w:t>
      </w:r>
      <w:r>
        <w:rPr>
          <w:color w:val="1F4E79"/>
          <w:spacing w:val="2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 Master’s</w:t>
      </w:r>
      <w:r>
        <w:rPr>
          <w:color w:val="1F4E79"/>
          <w:spacing w:val="2"/>
        </w:rPr>
        <w:t> </w:t>
      </w:r>
      <w:r>
        <w:rPr>
          <w:color w:val="1F4E79"/>
          <w:spacing w:val="-1"/>
        </w:rPr>
        <w:t>Thesis Examination Committee are internal</w:t>
      </w:r>
      <w:r>
        <w:rPr>
          <w:color w:val="1F4E79"/>
          <w:spacing w:val="1"/>
        </w:rPr>
        <w:t> </w:t>
      </w:r>
      <w:r>
        <w:rPr>
          <w:color w:val="1F4E79"/>
        </w:rPr>
        <w:t>to</w:t>
      </w:r>
      <w:r>
        <w:rPr>
          <w:color w:val="1F4E79"/>
          <w:spacing w:val="-1"/>
        </w:rPr>
        <w:t> the department,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approval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both </w:t>
      </w:r>
      <w:r>
        <w:rPr>
          <w:color w:val="1F4E79"/>
        </w:rPr>
        <w:t>the</w:t>
      </w:r>
      <w:r>
        <w:rPr>
          <w:color w:val="1F4E79"/>
          <w:spacing w:val="51"/>
        </w:rPr>
        <w:t> </w:t>
      </w:r>
      <w:r>
        <w:rPr>
          <w:color w:val="1F4E79"/>
          <w:spacing w:val="-1"/>
        </w:rPr>
        <w:t>Departmental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Graduate</w:t>
      </w:r>
      <w:r>
        <w:rPr>
          <w:color w:val="1F4E79"/>
          <w:spacing w:val="-1"/>
        </w:rPr>
        <w:t> Coordinator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and</w:t>
      </w:r>
      <w:r>
        <w:rPr>
          <w:color w:val="1F4E79"/>
          <w:spacing w:val="-1"/>
        </w:rPr>
        <w:t> the Department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Head shall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be </w:t>
      </w:r>
      <w:r>
        <w:rPr>
          <w:color w:val="1F4E79"/>
          <w:spacing w:val="-2"/>
        </w:rPr>
        <w:t>required.</w:t>
      </w:r>
      <w:r>
        <w:rPr/>
      </w:r>
    </w:p>
    <w:p>
      <w:pPr>
        <w:spacing w:before="90"/>
        <w:ind w:left="227" w:right="127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1F4E79"/>
          <w:spacing w:val="-1"/>
          <w:sz w:val="17"/>
        </w:rPr>
        <w:t>Before the oral</w:t>
      </w:r>
      <w:r>
        <w:rPr>
          <w:rFonts w:ascii="Arial"/>
          <w:b/>
          <w:color w:val="1F4E79"/>
          <w:spacing w:val="1"/>
          <w:sz w:val="17"/>
        </w:rPr>
        <w:t> </w:t>
      </w:r>
      <w:r>
        <w:rPr>
          <w:rFonts w:ascii="Arial"/>
          <w:b/>
          <w:color w:val="1F4E79"/>
          <w:spacing w:val="-1"/>
          <w:sz w:val="17"/>
        </w:rPr>
        <w:t>examination </w:t>
      </w:r>
      <w:r>
        <w:rPr>
          <w:rFonts w:ascii="Arial"/>
          <w:b/>
          <w:color w:val="1F4E79"/>
          <w:spacing w:val="1"/>
          <w:sz w:val="17"/>
        </w:rPr>
        <w:t>may</w:t>
      </w:r>
      <w:r>
        <w:rPr>
          <w:rFonts w:ascii="Arial"/>
          <w:b/>
          <w:color w:val="1F4E79"/>
          <w:spacing w:val="-3"/>
          <w:sz w:val="17"/>
        </w:rPr>
        <w:t> </w:t>
      </w:r>
      <w:r>
        <w:rPr>
          <w:rFonts w:ascii="Arial"/>
          <w:b/>
          <w:color w:val="1F4E79"/>
          <w:spacing w:val="-1"/>
          <w:sz w:val="17"/>
        </w:rPr>
        <w:t>proceed,</w:t>
      </w:r>
      <w:r>
        <w:rPr>
          <w:rFonts w:ascii="Arial"/>
          <w:b/>
          <w:color w:val="1F4E79"/>
          <w:spacing w:val="1"/>
          <w:sz w:val="17"/>
        </w:rPr>
        <w:t> </w:t>
      </w:r>
      <w:r>
        <w:rPr>
          <w:rFonts w:ascii="Arial"/>
          <w:b/>
          <w:color w:val="1F4E79"/>
          <w:spacing w:val="-1"/>
          <w:sz w:val="17"/>
        </w:rPr>
        <w:t>the student</w:t>
      </w:r>
      <w:r>
        <w:rPr>
          <w:rFonts w:ascii="Arial"/>
          <w:b/>
          <w:color w:val="1F4E79"/>
          <w:spacing w:val="1"/>
          <w:sz w:val="17"/>
        </w:rPr>
        <w:t> </w:t>
      </w:r>
      <w:r>
        <w:rPr>
          <w:rFonts w:ascii="Arial"/>
          <w:b/>
          <w:color w:val="1F4E79"/>
          <w:spacing w:val="-1"/>
          <w:sz w:val="17"/>
        </w:rPr>
        <w:t>must</w:t>
      </w:r>
      <w:r>
        <w:rPr>
          <w:rFonts w:ascii="Arial"/>
          <w:b/>
          <w:color w:val="1F4E79"/>
          <w:spacing w:val="1"/>
          <w:sz w:val="17"/>
        </w:rPr>
        <w:t> </w:t>
      </w:r>
      <w:r>
        <w:rPr>
          <w:rFonts w:ascii="Arial"/>
          <w:b/>
          <w:color w:val="1F4E79"/>
          <w:spacing w:val="-1"/>
          <w:sz w:val="17"/>
        </w:rPr>
        <w:t>be currently</w:t>
      </w:r>
      <w:r>
        <w:rPr>
          <w:rFonts w:ascii="Arial"/>
          <w:b/>
          <w:color w:val="1F4E79"/>
          <w:spacing w:val="-3"/>
          <w:sz w:val="17"/>
        </w:rPr>
        <w:t> </w:t>
      </w:r>
      <w:r>
        <w:rPr>
          <w:rFonts w:ascii="Arial"/>
          <w:b/>
          <w:color w:val="1F4E79"/>
          <w:spacing w:val="-1"/>
          <w:sz w:val="17"/>
        </w:rPr>
        <w:t>REGISTERED</w:t>
      </w:r>
      <w:r>
        <w:rPr>
          <w:rFonts w:ascii="Arial"/>
          <w:b/>
          <w:color w:val="1F4E79"/>
          <w:sz w:val="17"/>
        </w:rPr>
        <w:t> </w:t>
      </w:r>
      <w:r>
        <w:rPr>
          <w:rFonts w:ascii="Arial"/>
          <w:b/>
          <w:color w:val="1F4E79"/>
          <w:spacing w:val="-1"/>
          <w:sz w:val="17"/>
        </w:rPr>
        <w:t>and paid all</w:t>
      </w:r>
      <w:r>
        <w:rPr>
          <w:rFonts w:ascii="Arial"/>
          <w:b/>
          <w:color w:val="1F4E79"/>
          <w:spacing w:val="1"/>
          <w:sz w:val="17"/>
        </w:rPr>
        <w:t> </w:t>
      </w:r>
      <w:r>
        <w:rPr>
          <w:rFonts w:ascii="Arial"/>
          <w:b/>
          <w:color w:val="1F4E79"/>
          <w:spacing w:val="-1"/>
          <w:sz w:val="17"/>
        </w:rPr>
        <w:t>fees and have completed all</w:t>
      </w:r>
      <w:r>
        <w:rPr>
          <w:rFonts w:ascii="Arial"/>
          <w:b/>
          <w:color w:val="1F4E79"/>
          <w:spacing w:val="69"/>
          <w:sz w:val="17"/>
        </w:rPr>
        <w:t> </w:t>
      </w:r>
      <w:r>
        <w:rPr>
          <w:rFonts w:ascii="Arial"/>
          <w:b/>
          <w:color w:val="1F4E79"/>
          <w:spacing w:val="-1"/>
          <w:sz w:val="17"/>
        </w:rPr>
        <w:t>course requirements.</w:t>
      </w:r>
      <w:r>
        <w:rPr>
          <w:rFonts w:ascii="Arial"/>
          <w:sz w:val="17"/>
        </w:rPr>
      </w:r>
    </w:p>
    <w:p>
      <w:pPr>
        <w:pStyle w:val="BodyText"/>
        <w:spacing w:line="240" w:lineRule="auto" w:before="92"/>
        <w:ind w:left="227" w:right="127" w:firstLine="0"/>
        <w:jc w:val="left"/>
      </w:pPr>
      <w:r>
        <w:rPr>
          <w:rFonts w:ascii="Arial"/>
          <w:b/>
          <w:color w:val="1F4E79"/>
          <w:spacing w:val="-1"/>
        </w:rPr>
        <w:t>Submit</w:t>
      </w:r>
      <w:r>
        <w:rPr>
          <w:rFonts w:ascii="Arial"/>
          <w:b/>
          <w:color w:val="1F4E79"/>
          <w:spacing w:val="1"/>
        </w:rPr>
        <w:t> </w:t>
      </w:r>
      <w:r>
        <w:rPr>
          <w:color w:val="1F4E79"/>
          <w:spacing w:val="-1"/>
        </w:rPr>
        <w:t>this form</w:t>
      </w:r>
      <w:r>
        <w:rPr>
          <w:color w:val="1F4E79"/>
        </w:rPr>
        <w:t> </w:t>
      </w:r>
      <w:r>
        <w:rPr>
          <w:color w:val="1F4E79"/>
          <w:spacing w:val="-1"/>
        </w:rPr>
        <w:t>by e-mail</w:t>
      </w:r>
      <w:r>
        <w:rPr>
          <w:color w:val="1F4E79"/>
          <w:spacing w:val="1"/>
        </w:rPr>
        <w:t> </w:t>
      </w:r>
      <w:r>
        <w:rPr>
          <w:color w:val="1F4E79"/>
        </w:rPr>
        <w:t>-</w:t>
      </w:r>
      <w:r>
        <w:rPr>
          <w:color w:val="1F4E79"/>
          <w:spacing w:val="-1"/>
        </w:rPr>
        <w:t> </w:t>
      </w:r>
      <w:r>
        <w:rPr>
          <w:color w:val="1F4E79"/>
          <w:spacing w:val="-2"/>
        </w:rPr>
        <w:t>completed</w:t>
      </w:r>
      <w:r>
        <w:rPr>
          <w:color w:val="1F4E79"/>
          <w:spacing w:val="-1"/>
        </w:rPr>
        <w:t> and signed at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least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10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working </w:t>
      </w:r>
      <w:r>
        <w:rPr>
          <w:color w:val="1F4E79"/>
          <w:spacing w:val="-2"/>
        </w:rPr>
        <w:t>days</w:t>
      </w:r>
      <w:r>
        <w:rPr>
          <w:color w:val="1F4E79"/>
          <w:spacing w:val="2"/>
        </w:rPr>
        <w:t> </w:t>
      </w:r>
      <w:r>
        <w:rPr>
          <w:color w:val="1F4E79"/>
          <w:spacing w:val="-1"/>
        </w:rPr>
        <w:t>before the defense </w:t>
      </w:r>
      <w:r>
        <w:rPr>
          <w:color w:val="1F4E79"/>
        </w:rPr>
        <w:t>to</w:t>
      </w:r>
      <w:r>
        <w:rPr>
          <w:color w:val="1F4E79"/>
          <w:spacing w:val="-1"/>
        </w:rPr>
        <w:t> SGS</w:t>
      </w:r>
      <w:r>
        <w:rPr>
          <w:color w:val="1F4E79"/>
        </w:rPr>
        <w:t> </w:t>
      </w:r>
      <w:hyperlink r:id="rId11">
        <w:r>
          <w:rPr>
            <w:color w:val="1F4E79"/>
            <w:spacing w:val="-1"/>
            <w:u w:val="single" w:color="1F4E79"/>
          </w:rPr>
          <w:t>thesis@queensu.ca</w:t>
        </w:r>
        <w:r>
          <w:rPr>
            <w:color w:val="1F4E79"/>
            <w:u w:val="single" w:color="1F4E79"/>
          </w:rPr>
          <w:t> </w:t>
        </w:r>
        <w:r>
          <w:rPr>
            <w:color w:val="1F4E79"/>
          </w:rPr>
        </w:r>
      </w:hyperlink>
      <w:r>
        <w:rPr>
          <w:color w:val="1F4E79"/>
          <w:spacing w:val="-2"/>
        </w:rPr>
        <w:t>and</w:t>
      </w:r>
      <w:r>
        <w:rPr>
          <w:color w:val="1F4E79"/>
          <w:spacing w:val="-1"/>
        </w:rPr>
        <w:t> include </w:t>
      </w:r>
      <w:r>
        <w:rPr>
          <w:color w:val="1F4E79"/>
          <w:spacing w:val="-2"/>
        </w:rPr>
        <w:t>the</w:t>
      </w:r>
      <w:r>
        <w:rPr>
          <w:color w:val="1F4E79"/>
          <w:spacing w:val="79"/>
        </w:rPr>
        <w:t> </w:t>
      </w:r>
      <w:r>
        <w:rPr>
          <w:color w:val="1F4E79"/>
          <w:spacing w:val="-2"/>
        </w:rPr>
        <w:t>following:</w:t>
      </w:r>
      <w:r>
        <w:rPr/>
      </w:r>
    </w:p>
    <w:p>
      <w:pPr>
        <w:pStyle w:val="BodyText"/>
        <w:spacing w:line="194" w:lineRule="exact" w:before="0"/>
        <w:ind w:left="227" w:right="238" w:firstLine="0"/>
        <w:jc w:val="left"/>
      </w:pPr>
      <w:r>
        <w:rPr>
          <w:color w:val="1F4E79"/>
          <w:spacing w:val="-1"/>
        </w:rPr>
        <w:t>1)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transcript</w:t>
      </w:r>
      <w:r>
        <w:rPr>
          <w:color w:val="1F4E79"/>
          <w:spacing w:val="46"/>
        </w:rPr>
        <w:t> </w:t>
      </w:r>
      <w:r>
        <w:rPr>
          <w:color w:val="1F4E79"/>
          <w:spacing w:val="-2"/>
        </w:rPr>
        <w:t>and</w:t>
      </w:r>
      <w:r>
        <w:rPr>
          <w:color w:val="1F4E79"/>
          <w:spacing w:val="-1"/>
        </w:rPr>
        <w:t> 2)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co-authorship form</w:t>
      </w:r>
      <w:r>
        <w:rPr>
          <w:color w:val="1F4E79"/>
        </w:rPr>
        <w:t> </w:t>
      </w:r>
      <w:r>
        <w:rPr>
          <w:color w:val="1F4E79"/>
          <w:spacing w:val="-1"/>
        </w:rPr>
        <w:t>(if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applicable)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Heading3"/>
        <w:spacing w:line="173" w:lineRule="exact" w:before="74"/>
        <w:ind w:left="227" w:right="238"/>
        <w:jc w:val="left"/>
      </w:pPr>
      <w:r>
        <w:rPr>
          <w:color w:val="1F4E79"/>
          <w:spacing w:val="-1"/>
        </w:rPr>
        <w:t>Exam</w:t>
      </w:r>
      <w:r>
        <w:rPr>
          <w:color w:val="1F4E79"/>
          <w:spacing w:val="-6"/>
        </w:rPr>
        <w:t> </w:t>
      </w:r>
      <w:r>
        <w:rPr>
          <w:color w:val="1F4E79"/>
        </w:rPr>
        <w:t>confirmed</w:t>
      </w:r>
      <w:r>
        <w:rPr>
          <w:color w:val="1F4E79"/>
          <w:spacing w:val="-9"/>
        </w:rPr>
        <w:t> </w:t>
      </w:r>
      <w:r>
        <w:rPr>
          <w:color w:val="1F4E79"/>
          <w:spacing w:val="-1"/>
        </w:rPr>
        <w:t>with:</w:t>
      </w:r>
      <w:r>
        <w:rPr/>
      </w:r>
    </w:p>
    <w:p>
      <w:pPr>
        <w:tabs>
          <w:tab w:pos="3897" w:val="left" w:leader="none"/>
        </w:tabs>
        <w:spacing w:line="282" w:lineRule="exact" w:before="0"/>
        <w:ind w:left="1077" w:right="238" w:hanging="8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1F4E79"/>
          <w:spacing w:val="-1"/>
          <w:position w:val="-8"/>
          <w:sz w:val="20"/>
        </w:rPr>
        <w:t>(e-mail</w:t>
      </w:r>
      <w:r>
        <w:rPr>
          <w:rFonts w:ascii="Arial"/>
          <w:i/>
          <w:color w:val="1F4E79"/>
          <w:spacing w:val="-13"/>
          <w:position w:val="-8"/>
          <w:sz w:val="20"/>
        </w:rPr>
        <w:t> </w:t>
      </w:r>
      <w:r>
        <w:rPr>
          <w:rFonts w:ascii="Arial"/>
          <w:i/>
          <w:color w:val="1F4E79"/>
          <w:spacing w:val="-1"/>
          <w:position w:val="-8"/>
          <w:sz w:val="20"/>
        </w:rPr>
        <w:t>sent)</w:t>
        <w:tab/>
      </w:r>
      <w:r>
        <w:rPr>
          <w:rFonts w:ascii="Arial"/>
          <w:b/>
          <w:color w:val="1F4E79"/>
          <w:spacing w:val="-1"/>
          <w:sz w:val="22"/>
        </w:rPr>
        <w:t>Supervisor(s):</w:t>
      </w:r>
      <w:r>
        <w:rPr>
          <w:rFonts w:ascii="Arial"/>
          <w:sz w:val="22"/>
        </w:rPr>
      </w:r>
    </w:p>
    <w:p>
      <w:pPr>
        <w:pStyle w:val="Heading3"/>
        <w:spacing w:line="265" w:lineRule="auto" w:before="49"/>
        <w:ind w:right="8825"/>
        <w:jc w:val="left"/>
      </w:pPr>
      <w:r>
        <w:rPr>
          <w:color w:val="1F4E79"/>
          <w:spacing w:val="-1"/>
        </w:rPr>
        <w:t>Student</w:t>
      </w:r>
      <w:r>
        <w:rPr>
          <w:color w:val="1F4E79"/>
          <w:spacing w:val="22"/>
          <w:w w:val="99"/>
        </w:rPr>
        <w:t> </w:t>
      </w:r>
      <w:r>
        <w:rPr>
          <w:color w:val="1F4E79"/>
          <w:spacing w:val="-1"/>
        </w:rPr>
        <w:t>Chair</w:t>
      </w:r>
      <w:r>
        <w:rPr/>
      </w:r>
    </w:p>
    <w:p>
      <w:pPr>
        <w:tabs>
          <w:tab w:pos="3897" w:val="left" w:leader="none"/>
        </w:tabs>
        <w:spacing w:line="300" w:lineRule="exact" w:before="7"/>
        <w:ind w:left="107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1F4E79"/>
          <w:spacing w:val="-1"/>
          <w:position w:val="13"/>
          <w:sz w:val="20"/>
        </w:rPr>
        <w:t>Examining</w:t>
      </w:r>
      <w:r>
        <w:rPr>
          <w:rFonts w:ascii="Arial"/>
          <w:color w:val="1F4E79"/>
          <w:spacing w:val="-20"/>
          <w:position w:val="13"/>
          <w:sz w:val="20"/>
        </w:rPr>
        <w:t> </w:t>
      </w:r>
      <w:r>
        <w:rPr>
          <w:rFonts w:ascii="Arial"/>
          <w:color w:val="1F4E79"/>
          <w:position w:val="13"/>
          <w:sz w:val="20"/>
        </w:rPr>
        <w:t>Committee</w:t>
        <w:tab/>
      </w:r>
      <w:r>
        <w:rPr>
          <w:rFonts w:ascii="Arial"/>
          <w:b/>
          <w:color w:val="1F4E79"/>
          <w:spacing w:val="-1"/>
          <w:sz w:val="22"/>
        </w:rPr>
        <w:t>Graduate</w:t>
      </w:r>
      <w:r>
        <w:rPr>
          <w:rFonts w:ascii="Arial"/>
          <w:b/>
          <w:color w:val="1F4E79"/>
          <w:sz w:val="22"/>
        </w:rPr>
        <w:t> </w:t>
      </w:r>
      <w:r>
        <w:rPr>
          <w:rFonts w:ascii="Arial"/>
          <w:b/>
          <w:color w:val="1F4E79"/>
          <w:spacing w:val="-1"/>
          <w:sz w:val="22"/>
        </w:rPr>
        <w:t>Coordinator:</w:t>
      </w:r>
      <w:r>
        <w:rPr>
          <w:rFonts w:ascii="Arial"/>
          <w:sz w:val="22"/>
        </w:rPr>
      </w:r>
    </w:p>
    <w:p>
      <w:pPr>
        <w:pStyle w:val="Heading3"/>
        <w:spacing w:line="166" w:lineRule="exact"/>
        <w:ind w:right="0"/>
        <w:jc w:val="left"/>
      </w:pPr>
      <w:r>
        <w:rPr>
          <w:color w:val="1F4E79"/>
        </w:rPr>
        <w:t>SGS</w:t>
      </w:r>
      <w:r>
        <w:rPr/>
      </w:r>
    </w:p>
    <w:p>
      <w:pPr>
        <w:tabs>
          <w:tab w:pos="3897" w:val="left" w:leader="none"/>
        </w:tabs>
        <w:spacing w:before="29"/>
        <w:ind w:left="227" w:right="238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F4E79"/>
          <w:spacing w:val="-1"/>
          <w:w w:val="95"/>
          <w:position w:val="1"/>
          <w:sz w:val="20"/>
        </w:rPr>
        <w:t>Date:</w:t>
        <w:tab/>
      </w:r>
      <w:r>
        <w:rPr>
          <w:rFonts w:ascii="Arial"/>
          <w:b/>
          <w:color w:val="1F4E79"/>
          <w:spacing w:val="-1"/>
          <w:sz w:val="22"/>
        </w:rPr>
        <w:t>Dean</w:t>
      </w:r>
      <w:r>
        <w:rPr>
          <w:rFonts w:ascii="Arial"/>
          <w:b/>
          <w:color w:val="1F4E79"/>
          <w:spacing w:val="-2"/>
          <w:sz w:val="22"/>
        </w:rPr>
        <w:t> </w:t>
      </w:r>
      <w:r>
        <w:rPr>
          <w:rFonts w:ascii="Arial"/>
          <w:b/>
          <w:color w:val="1F4E79"/>
          <w:spacing w:val="-1"/>
          <w:sz w:val="22"/>
        </w:rPr>
        <w:t>or</w:t>
      </w:r>
      <w:r>
        <w:rPr>
          <w:rFonts w:ascii="Arial"/>
          <w:b/>
          <w:color w:val="1F4E79"/>
          <w:sz w:val="22"/>
        </w:rPr>
        <w:t> </w:t>
      </w:r>
      <w:r>
        <w:rPr>
          <w:rFonts w:ascii="Arial"/>
          <w:b/>
          <w:color w:val="1F4E79"/>
          <w:spacing w:val="-1"/>
          <w:sz w:val="22"/>
        </w:rPr>
        <w:t>Delegate</w:t>
      </w:r>
      <w:r>
        <w:rPr>
          <w:rFonts w:ascii="Arial"/>
          <w:b/>
          <w:color w:val="1F4E79"/>
          <w:spacing w:val="-8"/>
          <w:sz w:val="22"/>
        </w:rPr>
        <w:t> </w:t>
      </w:r>
      <w:r>
        <w:rPr>
          <w:rFonts w:ascii="Arial"/>
          <w:color w:val="1F4E79"/>
          <w:spacing w:val="-1"/>
          <w:sz w:val="14"/>
        </w:rPr>
        <w:t>(see</w:t>
      </w:r>
      <w:r>
        <w:rPr>
          <w:rFonts w:ascii="Arial"/>
          <w:color w:val="1F4E79"/>
          <w:spacing w:val="-3"/>
          <w:sz w:val="14"/>
        </w:rPr>
        <w:t> </w:t>
      </w:r>
      <w:r>
        <w:rPr>
          <w:rFonts w:ascii="Arial"/>
          <w:color w:val="1F4E79"/>
          <w:sz w:val="14"/>
        </w:rPr>
        <w:t>#3</w:t>
      </w:r>
      <w:r>
        <w:rPr>
          <w:rFonts w:ascii="Arial"/>
          <w:sz w:val="14"/>
        </w:rPr>
      </w:r>
    </w:p>
    <w:p>
      <w:pPr>
        <w:spacing w:before="2"/>
        <w:ind w:left="0" w:right="281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1F4E79"/>
          <w:spacing w:val="-1"/>
          <w:sz w:val="14"/>
        </w:rPr>
        <w:t>above)</w:t>
      </w:r>
      <w:r>
        <w:rPr>
          <w:rFonts w:asci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20" w:bottom="280" w:left="600" w:right="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545"/>
        <w:gridCol w:w="5244"/>
      </w:tblGrid>
      <w:tr>
        <w:trPr>
          <w:trHeight w:val="350" w:hRule="exact"/>
        </w:trPr>
        <w:tc>
          <w:tcPr>
            <w:tcW w:w="107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DCE4"/>
          </w:tcPr>
          <w:p>
            <w:pPr>
              <w:pStyle w:val="TableParagraph"/>
              <w:spacing w:line="321" w:lineRule="exact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2"/>
                <w:szCs w:val="22"/>
              </w:rPr>
              <w:t>RTS</w:t>
            </w:r>
            <w:r>
              <w:rPr>
                <w:rFonts w:ascii="Arial" w:hAnsi="Arial" w:cs="Arial" w:eastAsia="Arial"/>
                <w:b/>
                <w:bCs/>
                <w:color w:val="1F4E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z w:val="28"/>
                <w:szCs w:val="28"/>
              </w:rPr>
              <w:t>&amp;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7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2"/>
                <w:szCs w:val="22"/>
              </w:rPr>
              <w:t>CIENCE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5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z w:val="28"/>
                <w:szCs w:val="28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6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2"/>
                <w:szCs w:val="22"/>
              </w:rPr>
              <w:t>ASTER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8"/>
                <w:szCs w:val="28"/>
              </w:rPr>
              <w:t>’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1F4E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2"/>
                <w:szCs w:val="22"/>
              </w:rPr>
              <w:t>RAL</w:t>
            </w:r>
            <w:r>
              <w:rPr>
                <w:rFonts w:ascii="Arial" w:hAnsi="Arial" w:cs="Arial" w:eastAsia="Arial"/>
                <w:b/>
                <w:bCs/>
                <w:color w:val="1F4E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2"/>
                <w:szCs w:val="22"/>
              </w:rPr>
              <w:t>HESIS</w:t>
            </w:r>
            <w:r>
              <w:rPr>
                <w:rFonts w:ascii="Arial" w:hAnsi="Arial" w:cs="Arial" w:eastAsia="Arial"/>
                <w:b/>
                <w:bCs/>
                <w:color w:val="1F4E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2"/>
                <w:szCs w:val="22"/>
              </w:rPr>
              <w:t>XAMINATION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8"/>
                <w:szCs w:val="28"/>
              </w:rPr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8"/>
                <w:szCs w:val="28"/>
                <w:u w:val="thick" w:color="1E4E78"/>
              </w:rPr>
              <w:t>RESULT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6"/>
                <w:sz w:val="28"/>
                <w:szCs w:val="28"/>
                <w:u w:val="thick" w:color="1E4E7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6"/>
                <w:sz w:val="28"/>
                <w:szCs w:val="28"/>
              </w:rPr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8"/>
                <w:szCs w:val="28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2"/>
                <w:szCs w:val="22"/>
              </w:rPr>
              <w:t>ORM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172" w:hRule="exact"/>
        </w:trPr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single" w:sz="4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nil" w:sz="6" w:space="0" w:color="auto"/>
              <w:bottom w:val="single" w:sz="4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single" w:sz="4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1" w:hRule="exact"/>
        </w:trPr>
        <w:tc>
          <w:tcPr>
            <w:tcW w:w="1985" w:type="dxa"/>
            <w:tcBorders>
              <w:top w:val="single" w:sz="45" w:space="0" w:color="000000"/>
              <w:left w:val="nil" w:sz="6" w:space="0" w:color="auto"/>
              <w:bottom w:val="single" w:sz="5" w:space="0" w:color="8496B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3545" w:type="dxa"/>
            <w:tcBorders>
              <w:top w:val="single" w:sz="45" w:space="0" w:color="000000"/>
              <w:left w:val="nil" w:sz="6" w:space="0" w:color="auto"/>
              <w:bottom w:val="single" w:sz="5" w:space="0" w:color="8496B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244" w:type="dxa"/>
            <w:tcBorders>
              <w:top w:val="single" w:sz="45" w:space="0" w:color="000000"/>
              <w:left w:val="nil" w:sz="6" w:space="0" w:color="auto"/>
              <w:bottom w:val="single" w:sz="5" w:space="0" w:color="8496B0"/>
              <w:right w:val="nil" w:sz="6" w:space="0" w:color="auto"/>
            </w:tcBorders>
            <w:shd w:val="clear" w:color="auto" w:fill="000000"/>
          </w:tcPr>
          <w:p>
            <w:pPr/>
          </w:p>
        </w:tc>
      </w:tr>
      <w:tr>
        <w:trPr>
          <w:trHeight w:val="414" w:hRule="exact"/>
        </w:trPr>
        <w:tc>
          <w:tcPr>
            <w:tcW w:w="1985" w:type="dxa"/>
            <w:tcBorders>
              <w:top w:val="single" w:sz="5" w:space="0" w:color="8496B0"/>
              <w:left w:val="nil" w:sz="6" w:space="0" w:color="auto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9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S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TUDENT</w:t>
            </w:r>
            <w:r>
              <w:rPr>
                <w:rFonts w:ascii="Arial"/>
                <w:b/>
                <w:color w:val="1F4E79"/>
                <w:spacing w:val="-10"/>
                <w:sz w:val="19"/>
              </w:rPr>
              <w:t> 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N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AME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45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/>
          </w:p>
        </w:tc>
        <w:tc>
          <w:tcPr>
            <w:tcW w:w="5244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S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TUDENT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#: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1985" w:type="dxa"/>
            <w:tcBorders>
              <w:top w:val="single" w:sz="5" w:space="0" w:color="8496B0"/>
              <w:left w:val="nil" w:sz="6" w:space="0" w:color="auto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EFENSE</w:t>
            </w:r>
            <w:r>
              <w:rPr>
                <w:rFonts w:ascii="Arial"/>
                <w:b/>
                <w:color w:val="1F4E79"/>
                <w:spacing w:val="-12"/>
                <w:sz w:val="19"/>
              </w:rPr>
              <w:t> 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ATE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45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/>
          </w:p>
        </w:tc>
        <w:tc>
          <w:tcPr>
            <w:tcW w:w="5244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T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IME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1985" w:type="dxa"/>
            <w:tcBorders>
              <w:top w:val="single" w:sz="5" w:space="0" w:color="8496B0"/>
              <w:left w:val="nil" w:sz="6" w:space="0" w:color="auto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EGREE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45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/>
          </w:p>
        </w:tc>
        <w:tc>
          <w:tcPr>
            <w:tcW w:w="5244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EPARTMENT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4.65pt;height:52.35pt;mso-position-horizontal-relative:char;mso-position-vertical-relative:line" coordorigin="0,0" coordsize="10893,1047">
            <v:shape style="position:absolute;left:0;top:35;width:1099;height:617" type="#_x0000_t75" stroked="false">
              <v:imagedata r:id="rId12" o:title=""/>
            </v:shape>
            <v:group style="position:absolute;left:108;top:663;width:108;height:372" coordorigin="108,663" coordsize="108,372">
              <v:shape style="position:absolute;left:108;top:663;width:108;height:372" coordorigin="108,663" coordsize="108,372" path="m108,1035l216,1035,216,663,108,663,108,1035xe" filled="true" fillcolor="#d5dce4" stroked="false">
                <v:path arrowok="t"/>
                <v:fill type="solid"/>
              </v:shape>
              <v:shape style="position:absolute;left:3024;top:35;width:1337;height:617" type="#_x0000_t75" stroked="false">
                <v:imagedata r:id="rId13" o:title=""/>
              </v:shape>
              <v:shape style="position:absolute;left:4944;top:35;width:1243;height:617" type="#_x0000_t75" stroked="false">
                <v:imagedata r:id="rId14" o:title=""/>
              </v:shape>
              <v:shape style="position:absolute;left:7222;top:35;width:936;height:617" type="#_x0000_t75" stroked="false">
                <v:imagedata r:id="rId15" o:title=""/>
              </v:shape>
            </v:group>
            <v:group style="position:absolute;left:10774;top:663;width:104;height:372" coordorigin="10774,663" coordsize="104,372">
              <v:shape style="position:absolute;left:10774;top:663;width:104;height:372" coordorigin="10774,663" coordsize="104,372" path="m10774,1035l10877,1035,10877,663,10774,663,10774,1035xe" filled="true" fillcolor="#d5dce4" stroked="false">
                <v:path arrowok="t"/>
                <v:fill type="solid"/>
              </v:shape>
            </v:group>
            <v:group style="position:absolute;left:216;top:663;width:10558;height:372" coordorigin="216,663" coordsize="10558,372">
              <v:shape style="position:absolute;left:216;top:663;width:10558;height:372" coordorigin="216,663" coordsize="10558,372" path="m216,1035l10774,1035,10774,663,216,663,216,1035xe" filled="true" fillcolor="#d5dce4" stroked="false">
                <v:path arrowok="t"/>
                <v:fill type="solid"/>
              </v:shape>
            </v:group>
            <v:group style="position:absolute;left:108;top:656;width:10779;height:2" coordorigin="108,656" coordsize="10779,2">
              <v:shape style="position:absolute;left:108;top:656;width:10779;height:2" coordorigin="108,656" coordsize="10779,0" path="m108,656l10886,656e" filled="false" stroked="true" strokeweight=".580pt" strokecolor="#8496b0">
                <v:path arrowok="t"/>
              </v:shape>
            </v:group>
            <v:group style="position:absolute;left:10882;top:661;width:2;height:375" coordorigin="10882,661" coordsize="2,375">
              <v:shape style="position:absolute;left:10882;top:661;width:2;height:375" coordorigin="10882,661" coordsize="0,375" path="m10882,661l10882,1036e" filled="false" stroked="true" strokeweight=".580pt" strokecolor="#8496b0">
                <v:path arrowok="t"/>
              </v:shape>
            </v:group>
            <v:group style="position:absolute;left:108;top:1040;width:10779;height:2" coordorigin="108,1040" coordsize="10779,2">
              <v:shape style="position:absolute;left:108;top:1040;width:10779;height:2" coordorigin="108,1040" coordsize="10779,0" path="m108,1040l10886,1040e" filled="false" stroked="true" strokeweight=".580pt" strokecolor="#8496b0">
                <v:path arrowok="t"/>
              </v:shape>
            </v:group>
            <v:group style="position:absolute;left:2508;top:8;width:432;height:432" coordorigin="2508,8" coordsize="432,432">
              <v:shape style="position:absolute;left:2508;top:8;width:432;height:432" coordorigin="2508,8" coordsize="432,432" path="m2508,8l2940,8,2940,440,2508,440,2508,8xe" filled="false" stroked="true" strokeweight=".75pt" strokecolor="#000000">
                <v:path arrowok="t"/>
              </v:shape>
            </v:group>
            <v:group style="position:absolute;left:4464;top:20;width:432;height:432" coordorigin="4464,20" coordsize="432,432">
              <v:shape style="position:absolute;left:4464;top:20;width:432;height:432" coordorigin="4464,20" coordsize="432,432" path="m4464,20l4896,20,4896,452,4464,452,4464,20xe" filled="false" stroked="true" strokeweight=".75pt" strokecolor="#000000">
                <v:path arrowok="t"/>
              </v:shape>
            </v:group>
            <v:group style="position:absolute;left:6876;top:20;width:432;height:432" coordorigin="6876,20" coordsize="432,432">
              <v:shape style="position:absolute;left:6876;top:20;width:432;height:432" coordorigin="6876,20" coordsize="432,432" path="m6876,20l7308,20,7308,452,6876,452,6876,20xe" filled="true" fillcolor="#ffffff" stroked="false">
                <v:path arrowok="t"/>
                <v:fill type="solid"/>
              </v:shape>
            </v:group>
            <v:group style="position:absolute;left:6876;top:20;width:432;height:432" coordorigin="6876,20" coordsize="432,432">
              <v:shape style="position:absolute;left:6876;top:20;width:432;height:432" coordorigin="6876,20" coordsize="432,432" path="m6876,20l7308,20,7308,452,6876,452,6876,20xe" filled="false" stroked="true" strokeweight=".75pt" strokecolor="#000000">
                <v:path arrowok="t"/>
              </v:shape>
            </v:group>
            <v:group style="position:absolute;left:2515;top:31;width:360;height:360" coordorigin="2515,31" coordsize="360,360">
              <v:shape style="position:absolute;left:2515;top:31;width:360;height:360" coordorigin="2515,31" coordsize="360,360" path="m2515,391l2875,391,2875,31,2515,31,2515,391xe" filled="true" fillcolor="#ffffff" stroked="false">
                <v:path arrowok="t"/>
                <v:fill type="solid"/>
              </v:shape>
            </v:group>
            <v:group style="position:absolute;left:2525;top:41;width:340;height:340" coordorigin="2525,41" coordsize="340,340">
              <v:shape style="position:absolute;left:2525;top:41;width:340;height:340" coordorigin="2525,41" coordsize="340,340" path="m2525,381l2865,381,2865,41,2525,41,2525,381xe" filled="false" stroked="true" strokeweight="1pt" strokecolor="#000000">
                <v:path arrowok="t"/>
              </v:shape>
            </v:group>
            <v:group style="position:absolute;left:4477;top:51;width:360;height:360" coordorigin="4477,51" coordsize="360,360">
              <v:shape style="position:absolute;left:4477;top:51;width:360;height:360" coordorigin="4477,51" coordsize="360,360" path="m4477,411l4837,411,4837,51,4477,51,4477,411xe" filled="true" fillcolor="#ffffff" stroked="false">
                <v:path arrowok="t"/>
                <v:fill type="solid"/>
              </v:shape>
            </v:group>
            <v:group style="position:absolute;left:4487;top:61;width:340;height:340" coordorigin="4487,61" coordsize="340,340">
              <v:shape style="position:absolute;left:4487;top:61;width:340;height:340" coordorigin="4487,61" coordsize="340,340" path="m4487,401l4827,401,4827,61,4487,61,4487,401xe" filled="false" stroked="true" strokeweight="1pt" strokecolor="#000000">
                <v:path arrowok="t"/>
              </v:shape>
            </v:group>
            <v:group style="position:absolute;left:6877;top:51;width:360;height:360" coordorigin="6877,51" coordsize="360,360">
              <v:shape style="position:absolute;left:6877;top:51;width:360;height:360" coordorigin="6877,51" coordsize="360,360" path="m6877,411l7237,411,7237,51,6877,51,6877,411xe" filled="true" fillcolor="#ffffff" stroked="false">
                <v:path arrowok="t"/>
                <v:fill type="solid"/>
              </v:shape>
            </v:group>
            <v:group style="position:absolute;left:6887;top:61;width:340;height:340" coordorigin="6887,61" coordsize="340,340">
              <v:shape style="position:absolute;left:6887;top:61;width:340;height:340" coordorigin="6887,61" coordsize="340,340" path="m6887,401l7227,401,7227,61,6887,61,6887,401xe" filled="false" stroked="true" strokeweight="1pt" strokecolor="#000000">
                <v:path arrowok="t"/>
              </v:shape>
              <v:shape style="position:absolute;left:108;top:191;width:793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1F3864"/>
                          <w:spacing w:val="-1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  <w:color w:val="1F3864"/>
                          <w:spacing w:val="-1"/>
                          <w:sz w:val="22"/>
                        </w:rPr>
                        <w:t>ESULT</w:t>
                      </w:r>
                      <w:r>
                        <w:rPr>
                          <w:rFonts w:ascii="Calibri"/>
                          <w:b/>
                          <w:i/>
                          <w:color w:val="1F3864"/>
                          <w:spacing w:val="-1"/>
                          <w:sz w:val="28"/>
                        </w:rPr>
                        <w:t>: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132;top:191;width:737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2"/>
                        </w:rPr>
                        <w:t>ASSED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52;top:191;width:970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2"/>
                        </w:rPr>
                        <w:t>EFERRED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330;top:191;width:663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8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2"/>
                        </w:rPr>
                        <w:t>AILED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16;top:809;width:1055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List</w:t>
                      </w:r>
                      <w:r>
                        <w:rPr>
                          <w:rFonts w:ascii="Arial"/>
                          <w:color w:val="C0000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required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changes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(if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any)</w:t>
                      </w:r>
                      <w:r>
                        <w:rPr>
                          <w:rFonts w:ascii="Arial"/>
                          <w:color w:val="C0000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person(s)</w:t>
                      </w:r>
                      <w:r>
                        <w:rPr>
                          <w:rFonts w:ascii="Arial"/>
                          <w:color w:val="C0000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who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must verify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changes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(use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 a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separate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page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if</w:t>
                      </w:r>
                      <w:r>
                        <w:rPr>
                          <w:rFonts w:ascii="Arial"/>
                          <w:color w:val="C0000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necessary)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/>
        <w:ind w:left="328" w:right="871"/>
        <w:jc w:val="left"/>
      </w:pPr>
      <w:r>
        <w:rPr/>
        <w:pict>
          <v:group style="position:absolute;margin-left:34.990002pt;margin-top:24.187868pt;width:540.25pt;height:147.85pt;mso-position-horizontal-relative:page;mso-position-vertical-relative:paragraph;z-index:-14560" coordorigin="700,484" coordsize="10805,2957">
            <v:group style="position:absolute;left:2597;top:494;width:104;height:420" coordorigin="2597,494" coordsize="104,420">
              <v:shape style="position:absolute;left:2597;top:494;width:104;height:420" coordorigin="2597,494" coordsize="104,420" path="m2597,914l2700,914,2700,494,2597,494,2597,914xe" filled="true" fillcolor="#d5dce4" stroked="false">
                <v:path arrowok="t"/>
                <v:fill type="solid"/>
              </v:shape>
            </v:group>
            <v:group style="position:absolute;left:720;top:494;width:108;height:420" coordorigin="720,494" coordsize="108,420">
              <v:shape style="position:absolute;left:720;top:494;width:108;height:420" coordorigin="720,494" coordsize="108,420" path="m720,914l828,914,828,494,720,494,720,914xe" filled="true" fillcolor="#d5dce4" stroked="false">
                <v:path arrowok="t"/>
                <v:fill type="solid"/>
              </v:shape>
            </v:group>
            <v:group style="position:absolute;left:828;top:494;width:1769;height:420" coordorigin="828,494" coordsize="1769,420">
              <v:shape style="position:absolute;left:828;top:494;width:1769;height:420" coordorigin="828,494" coordsize="1769,420" path="m828,914l2597,914,2597,494,828,494,828,914xe" filled="true" fillcolor="#d5dce4" stroked="false">
                <v:path arrowok="t"/>
                <v:fill type="solid"/>
              </v:shape>
              <v:shape style="position:absolute;left:720;top:833;width:1562;height:82" type="#_x0000_t75" stroked="false">
                <v:imagedata r:id="rId16" o:title=""/>
              </v:shape>
            </v:group>
            <v:group style="position:absolute;left:2710;top:494;width:104;height:420" coordorigin="2710,494" coordsize="104,420">
              <v:shape style="position:absolute;left:2710;top:494;width:104;height:420" coordorigin="2710,494" coordsize="104,420" path="m2710,914l2813,914,2813,494,2710,494,2710,914xe" filled="true" fillcolor="#d5dce4" stroked="false">
                <v:path arrowok="t"/>
                <v:fill type="solid"/>
              </v:shape>
            </v:group>
            <v:group style="position:absolute;left:5431;top:494;width:104;height:420" coordorigin="5431,494" coordsize="104,420">
              <v:shape style="position:absolute;left:5431;top:494;width:104;height:420" coordorigin="5431,494" coordsize="104,420" path="m5431,914l5534,914,5534,494,5431,494,5431,914xe" filled="true" fillcolor="#d5dce4" stroked="false">
                <v:path arrowok="t"/>
                <v:fill type="solid"/>
              </v:shape>
            </v:group>
            <v:group style="position:absolute;left:2813;top:494;width:2619;height:420" coordorigin="2813,494" coordsize="2619,420">
              <v:shape style="position:absolute;left:2813;top:494;width:2619;height:420" coordorigin="2813,494" coordsize="2619,420" path="m2813,914l5431,914,5431,494,2813,494,2813,914xe" filled="true" fillcolor="#d5dce4" stroked="false">
                <v:path arrowok="t"/>
                <v:fill type="solid"/>
              </v:shape>
              <v:shape style="position:absolute;left:2710;top:833;width:1056;height:82" type="#_x0000_t75" stroked="false">
                <v:imagedata r:id="rId17" o:title=""/>
              </v:shape>
            </v:group>
            <v:group style="position:absolute;left:5544;top:494;width:104;height:420" coordorigin="5544,494" coordsize="104,420">
              <v:shape style="position:absolute;left:5544;top:494;width:104;height:420" coordorigin="5544,494" coordsize="104,420" path="m5544,914l5647,914,5647,494,5544,494,5544,914xe" filled="true" fillcolor="#d5dce4" stroked="false">
                <v:path arrowok="t"/>
                <v:fill type="solid"/>
              </v:shape>
            </v:group>
            <v:group style="position:absolute;left:6281;top:494;width:104;height:420" coordorigin="6281,494" coordsize="104,420">
              <v:shape style="position:absolute;left:6281;top:494;width:104;height:420" coordorigin="6281,494" coordsize="104,420" path="m6281,914l6384,914,6384,494,6281,494,6281,914xe" filled="true" fillcolor="#d5dce4" stroked="false">
                <v:path arrowok="t"/>
                <v:fill type="solid"/>
              </v:shape>
            </v:group>
            <v:group style="position:absolute;left:5647;top:494;width:634;height:420" coordorigin="5647,494" coordsize="634,420">
              <v:shape style="position:absolute;left:5647;top:494;width:634;height:420" coordorigin="5647,494" coordsize="634,420" path="m5647,914l6281,914,6281,494,5647,494,5647,914xe" filled="true" fillcolor="#d5dce4" stroked="false">
                <v:path arrowok="t"/>
                <v:fill type="solid"/>
              </v:shape>
            </v:group>
            <v:group style="position:absolute;left:6396;top:494;width:101;height:420" coordorigin="6396,494" coordsize="101,420">
              <v:shape style="position:absolute;left:6396;top:494;width:101;height:420" coordorigin="6396,494" coordsize="101,420" path="m6396,914l6497,914,6497,494,6396,494,6396,914xe" filled="true" fillcolor="#d5dce4" stroked="false">
                <v:path arrowok="t"/>
                <v:fill type="solid"/>
              </v:shape>
            </v:group>
            <v:group style="position:absolute;left:7133;top:494;width:104;height:420" coordorigin="7133,494" coordsize="104,420">
              <v:shape style="position:absolute;left:7133;top:494;width:104;height:420" coordorigin="7133,494" coordsize="104,420" path="m7133,914l7236,914,7236,494,7133,494,7133,914xe" filled="true" fillcolor="#d5dce4" stroked="false">
                <v:path arrowok="t"/>
                <v:fill type="solid"/>
              </v:shape>
            </v:group>
            <v:group style="position:absolute;left:6497;top:494;width:636;height:420" coordorigin="6497,494" coordsize="636,420">
              <v:shape style="position:absolute;left:6497;top:494;width:636;height:420" coordorigin="6497,494" coordsize="636,420" path="m6497,914l7133,914,7133,494,6497,494,6497,914xe" filled="true" fillcolor="#d5dce4" stroked="false">
                <v:path arrowok="t"/>
                <v:fill type="solid"/>
              </v:shape>
            </v:group>
            <v:group style="position:absolute;left:7246;top:494;width:104;height:420" coordorigin="7246,494" coordsize="104,420">
              <v:shape style="position:absolute;left:7246;top:494;width:104;height:420" coordorigin="7246,494" coordsize="104,420" path="m7246,914l7349,914,7349,494,7246,494,7246,914xe" filled="true" fillcolor="#d5dce4" stroked="false">
                <v:path arrowok="t"/>
                <v:fill type="solid"/>
              </v:shape>
            </v:group>
            <v:group style="position:absolute;left:8124;top:494;width:104;height:420" coordorigin="8124,494" coordsize="104,420">
              <v:shape style="position:absolute;left:8124;top:494;width:104;height:420" coordorigin="8124,494" coordsize="104,420" path="m8124,914l8227,914,8227,494,8124,494,8124,914xe" filled="true" fillcolor="#d5dce4" stroked="false">
                <v:path arrowok="t"/>
                <v:fill type="solid"/>
              </v:shape>
            </v:group>
            <v:group style="position:absolute;left:7349;top:494;width:776;height:420" coordorigin="7349,494" coordsize="776,420">
              <v:shape style="position:absolute;left:7349;top:494;width:776;height:420" coordorigin="7349,494" coordsize="776,420" path="m7349,914l8124,914,8124,494,7349,494,7349,914xe" filled="true" fillcolor="#d5dce4" stroked="false">
                <v:path arrowok="t"/>
                <v:fill type="solid"/>
              </v:shape>
            </v:group>
            <v:group style="position:absolute;left:8237;top:494;width:104;height:420" coordorigin="8237,494" coordsize="104,420">
              <v:shape style="position:absolute;left:8237;top:494;width:104;height:420" coordorigin="8237,494" coordsize="104,420" path="m8237,914l8340,914,8340,494,8237,494,8237,914xe" filled="true" fillcolor="#d5dce4" stroked="false">
                <v:path arrowok="t"/>
                <v:fill type="solid"/>
              </v:shape>
            </v:group>
            <v:group style="position:absolute;left:8976;top:494;width:104;height:420" coordorigin="8976,494" coordsize="104,420">
              <v:shape style="position:absolute;left:8976;top:494;width:104;height:420" coordorigin="8976,494" coordsize="104,420" path="m8976,914l9079,914,9079,494,8976,494,8976,914xe" filled="true" fillcolor="#d5dce4" stroked="false">
                <v:path arrowok="t"/>
                <v:fill type="solid"/>
              </v:shape>
            </v:group>
            <v:group style="position:absolute;left:8340;top:494;width:636;height:420" coordorigin="8340,494" coordsize="636,420">
              <v:shape style="position:absolute;left:8340;top:494;width:636;height:420" coordorigin="8340,494" coordsize="636,420" path="m8340,914l8976,914,8976,494,8340,494,8340,914xe" filled="true" fillcolor="#d5dce4" stroked="false">
                <v:path arrowok="t"/>
                <v:fill type="solid"/>
              </v:shape>
            </v:group>
            <v:group style="position:absolute;left:9089;top:494;width:104;height:420" coordorigin="9089,494" coordsize="104,420">
              <v:shape style="position:absolute;left:9089;top:494;width:104;height:420" coordorigin="9089,494" coordsize="104,420" path="m9089,914l9192,914,9192,494,9089,494,9089,914xe" filled="true" fillcolor="#d5dce4" stroked="false">
                <v:path arrowok="t"/>
                <v:fill type="solid"/>
              </v:shape>
            </v:group>
            <v:group style="position:absolute;left:11386;top:494;width:104;height:420" coordorigin="11386,494" coordsize="104,420">
              <v:shape style="position:absolute;left:11386;top:494;width:104;height:420" coordorigin="11386,494" coordsize="104,420" path="m11386,914l11489,914,11489,494,11386,494,11386,914xe" filled="true" fillcolor="#d5dce4" stroked="false">
                <v:path arrowok="t"/>
                <v:fill type="solid"/>
              </v:shape>
            </v:group>
            <v:group style="position:absolute;left:9192;top:494;width:2194;height:420" coordorigin="9192,494" coordsize="2194,420">
              <v:shape style="position:absolute;left:9192;top:494;width:2194;height:420" coordorigin="9192,494" coordsize="2194,420" path="m9192,914l11386,914,11386,494,9192,494,9192,914xe" filled="true" fillcolor="#d5dce4" stroked="false">
                <v:path arrowok="t"/>
                <v:fill type="solid"/>
              </v:shape>
              <v:shape style="position:absolute;left:5544;top:833;width:5076;height:82" type="#_x0000_t75" stroked="false">
                <v:imagedata r:id="rId18" o:title=""/>
              </v:shape>
            </v:group>
            <v:group style="position:absolute;left:720;top:490;width:10779;height:2" coordorigin="720,490" coordsize="10779,2">
              <v:shape style="position:absolute;left:720;top:490;width:10779;height:2" coordorigin="720,490" coordsize="10779,0" path="m720,490l11498,490e" filled="false" stroked="true" strokeweight=".580pt" strokecolor="#8496b0">
                <v:path arrowok="t"/>
              </v:shape>
            </v:group>
            <v:group style="position:absolute;left:11494;top:494;width:2;height:420" coordorigin="11494,494" coordsize="2,420">
              <v:shape style="position:absolute;left:11494;top:494;width:2;height:420" coordorigin="11494,494" coordsize="0,420" path="m11494,494l11494,914e" filled="false" stroked="true" strokeweight=".580pt" strokecolor="#d5dce4">
                <v:path arrowok="t"/>
              </v:shape>
            </v:group>
            <v:group style="position:absolute;left:720;top:919;width:1980;height:2" coordorigin="720,919" coordsize="1980,2">
              <v:shape style="position:absolute;left:720;top:919;width:1980;height:2" coordorigin="720,919" coordsize="1980,0" path="m720,919l2700,919e" filled="false" stroked="true" strokeweight=".581pt" strokecolor="#d5dce4">
                <v:path arrowok="t"/>
              </v:shape>
            </v:group>
            <v:group style="position:absolute;left:2700;top:919;width:3687;height:2" coordorigin="2700,919" coordsize="3687,2">
              <v:shape style="position:absolute;left:2700;top:919;width:3687;height:2" coordorigin="2700,919" coordsize="3687,0" path="m2700,919l6386,919e" filled="false" stroked="true" strokeweight=".581pt" strokecolor="#8496b0">
                <v:path arrowok="t"/>
              </v:shape>
            </v:group>
            <v:group style="position:absolute;left:6386;top:919;width:2703;height:2" coordorigin="6386,919" coordsize="2703,2">
              <v:shape style="position:absolute;left:6386;top:919;width:2703;height:2" coordorigin="6386,919" coordsize="2703,0" path="m6386,919l9089,919e" filled="false" stroked="true" strokeweight=".581pt" strokecolor="#d5dce4">
                <v:path arrowok="t"/>
              </v:shape>
            </v:group>
            <v:group style="position:absolute;left:2705;top:924;width:2;height:2506" coordorigin="2705,924" coordsize="2,2506">
              <v:shape style="position:absolute;left:2705;top:924;width:2;height:2506" coordorigin="2705,924" coordsize="0,2506" path="m2705,924l2705,3430e" filled="false" stroked="true" strokeweight=".580pt" strokecolor="#8496b0">
                <v:path arrowok="t"/>
              </v:shape>
            </v:group>
            <v:group style="position:absolute;left:5539;top:924;width:2;height:2506" coordorigin="5539,924" coordsize="2,2506">
              <v:shape style="position:absolute;left:5539;top:924;width:2;height:2506" coordorigin="5539,924" coordsize="0,2506" path="m5539,924l5539,3430e" filled="false" stroked="true" strokeweight=".580pt" strokecolor="#8496b0">
                <v:path arrowok="t"/>
              </v:shape>
            </v:group>
            <v:group style="position:absolute;left:6391;top:924;width:2;height:2506" coordorigin="6391,924" coordsize="2,2506">
              <v:shape style="position:absolute;left:6391;top:924;width:2;height:2506" coordorigin="6391,924" coordsize="0,2506" path="m6391,924l6391,3430e" filled="false" stroked="true" strokeweight=".580pt" strokecolor="#8496b0">
                <v:path arrowok="t"/>
              </v:shape>
            </v:group>
            <v:group style="position:absolute;left:7241;top:924;width:2;height:2506" coordorigin="7241,924" coordsize="2,2506">
              <v:shape style="position:absolute;left:7241;top:924;width:2;height:2506" coordorigin="7241,924" coordsize="0,2506" path="m7241,924l7241,3430e" filled="false" stroked="true" strokeweight=".580pt" strokecolor="#d5dce4">
                <v:path arrowok="t"/>
              </v:shape>
            </v:group>
            <v:group style="position:absolute;left:8232;top:924;width:2;height:2506" coordorigin="8232,924" coordsize="2,2506">
              <v:shape style="position:absolute;left:8232;top:924;width:2;height:2506" coordorigin="8232,924" coordsize="0,2506" path="m8232,924l8232,3430e" filled="false" stroked="true" strokeweight=".580pt" strokecolor="#d5dce4">
                <v:path arrowok="t"/>
              </v:shape>
            </v:group>
            <v:group style="position:absolute;left:9084;top:924;width:2;height:2506" coordorigin="9084,924" coordsize="2,2506">
              <v:shape style="position:absolute;left:9084;top:924;width:2;height:2506" coordorigin="9084,924" coordsize="0,2506" path="m9084,924l9084,3430e" filled="false" stroked="true" strokeweight=".580pt" strokecolor="#d5dce4">
                <v:path arrowok="t"/>
              </v:shape>
            </v:group>
            <v:group style="position:absolute;left:720;top:1421;width:1980;height:2" coordorigin="720,1421" coordsize="1980,2">
              <v:shape style="position:absolute;left:720;top:1421;width:1980;height:2" coordorigin="720,1421" coordsize="1980,0" path="m720,1421l2700,1421e" filled="false" stroked="true" strokeweight=".580pt" strokecolor="#d5dce4">
                <v:path arrowok="t"/>
              </v:shape>
            </v:group>
            <v:group style="position:absolute;left:2700;top:1421;width:3687;height:2" coordorigin="2700,1421" coordsize="3687,2">
              <v:shape style="position:absolute;left:2700;top:1421;width:3687;height:2" coordorigin="2700,1421" coordsize="3687,0" path="m2700,1421l6386,1421e" filled="false" stroked="true" strokeweight=".580pt" strokecolor="#8496b0">
                <v:path arrowok="t"/>
              </v:shape>
            </v:group>
            <v:group style="position:absolute;left:6386;top:1421;width:2693;height:2" coordorigin="6386,1421" coordsize="2693,2">
              <v:shape style="position:absolute;left:6386;top:1421;width:2693;height:2" coordorigin="6386,1421" coordsize="2693,0" path="m6386,1421l9079,1421e" filled="false" stroked="true" strokeweight=".580pt" strokecolor="#d5dce4">
                <v:path arrowok="t"/>
              </v:shape>
            </v:group>
            <v:group style="position:absolute;left:9079;top:1421;width:2415;height:2" coordorigin="9079,1421" coordsize="2415,2">
              <v:shape style="position:absolute;left:9079;top:1421;width:2415;height:2" coordorigin="9079,1421" coordsize="2415,0" path="m9079,1421l11494,1421e" filled="false" stroked="true" strokeweight=".580pt" strokecolor="#000000">
                <v:path arrowok="t"/>
              </v:shape>
            </v:group>
            <v:group style="position:absolute;left:720;top:1925;width:1980;height:2" coordorigin="720,1925" coordsize="1980,2">
              <v:shape style="position:absolute;left:720;top:1925;width:1980;height:2" coordorigin="720,1925" coordsize="1980,0" path="m720,1925l2700,1925e" filled="false" stroked="true" strokeweight=".580pt" strokecolor="#d5dce4">
                <v:path arrowok="t"/>
              </v:shape>
            </v:group>
            <v:group style="position:absolute;left:2700;top:1925;width:3687;height:2" coordorigin="2700,1925" coordsize="3687,2">
              <v:shape style="position:absolute;left:2700;top:1925;width:3687;height:2" coordorigin="2700,1925" coordsize="3687,0" path="m2700,1925l6386,1925e" filled="false" stroked="true" strokeweight=".580pt" strokecolor="#8496b0">
                <v:path arrowok="t"/>
              </v:shape>
            </v:group>
            <v:group style="position:absolute;left:6386;top:1925;width:2693;height:2" coordorigin="6386,1925" coordsize="2693,2">
              <v:shape style="position:absolute;left:6386;top:1925;width:2693;height:2" coordorigin="6386,1925" coordsize="2693,0" path="m6386,1925l9079,1925e" filled="false" stroked="true" strokeweight=".580pt" strokecolor="#d5dce4">
                <v:path arrowok="t"/>
              </v:shape>
            </v:group>
            <v:group style="position:absolute;left:9079;top:1925;width:2415;height:2" coordorigin="9079,1925" coordsize="2415,2">
              <v:shape style="position:absolute;left:9079;top:1925;width:2415;height:2" coordorigin="9079,1925" coordsize="2415,0" path="m9079,1925l11494,1925e" filled="false" stroked="true" strokeweight=".580pt" strokecolor="#222a35">
                <v:path arrowok="t"/>
              </v:shape>
            </v:group>
            <v:group style="position:absolute;left:720;top:2429;width:1980;height:2" coordorigin="720,2429" coordsize="1980,2">
              <v:shape style="position:absolute;left:720;top:2429;width:1980;height:2" coordorigin="720,2429" coordsize="1980,0" path="m720,2429l2700,2429e" filled="false" stroked="true" strokeweight=".580pt" strokecolor="#d5dce4">
                <v:path arrowok="t"/>
              </v:shape>
            </v:group>
            <v:group style="position:absolute;left:2700;top:2429;width:3687;height:2" coordorigin="2700,2429" coordsize="3687,2">
              <v:shape style="position:absolute;left:2700;top:2429;width:3687;height:2" coordorigin="2700,2429" coordsize="3687,0" path="m2700,2429l6386,2429e" filled="false" stroked="true" strokeweight=".580pt" strokecolor="#8496b0">
                <v:path arrowok="t"/>
              </v:shape>
            </v:group>
            <v:group style="position:absolute;left:6386;top:2429;width:2693;height:2" coordorigin="6386,2429" coordsize="2693,2">
              <v:shape style="position:absolute;left:6386;top:2429;width:2693;height:2" coordorigin="6386,2429" coordsize="2693,0" path="m6386,2429l9079,2429e" filled="false" stroked="true" strokeweight=".580pt" strokecolor="#d5dce4">
                <v:path arrowok="t"/>
              </v:shape>
            </v:group>
            <v:group style="position:absolute;left:9079;top:2429;width:2415;height:2" coordorigin="9079,2429" coordsize="2415,2">
              <v:shape style="position:absolute;left:9079;top:2429;width:2415;height:2" coordorigin="9079,2429" coordsize="2415,0" path="m9079,2429l11494,2429e" filled="false" stroked="true" strokeweight=".580pt" strokecolor="#222a35">
                <v:path arrowok="t"/>
              </v:shape>
            </v:group>
            <v:group style="position:absolute;left:720;top:2930;width:1980;height:2" coordorigin="720,2930" coordsize="1980,2">
              <v:shape style="position:absolute;left:720;top:2930;width:1980;height:2" coordorigin="720,2930" coordsize="1980,0" path="m720,2930l2700,2930e" filled="false" stroked="true" strokeweight=".580pt" strokecolor="#d5dce4">
                <v:path arrowok="t"/>
              </v:shape>
            </v:group>
            <v:group style="position:absolute;left:2700;top:2930;width:3687;height:2" coordorigin="2700,2930" coordsize="3687,2">
              <v:shape style="position:absolute;left:2700;top:2930;width:3687;height:2" coordorigin="2700,2930" coordsize="3687,0" path="m2700,2930l6386,2930e" filled="false" stroked="true" strokeweight=".580pt" strokecolor="#8496b0">
                <v:path arrowok="t"/>
              </v:shape>
            </v:group>
            <v:group style="position:absolute;left:6386;top:2930;width:2693;height:2" coordorigin="6386,2930" coordsize="2693,2">
              <v:shape style="position:absolute;left:6386;top:2930;width:2693;height:2" coordorigin="6386,2930" coordsize="2693,0" path="m6386,2930l9079,2930e" filled="false" stroked="true" strokeweight=".580pt" strokecolor="#d5dce4">
                <v:path arrowok="t"/>
              </v:shape>
            </v:group>
            <v:group style="position:absolute;left:9079;top:2930;width:2415;height:2" coordorigin="9079,2930" coordsize="2415,2">
              <v:shape style="position:absolute;left:9079;top:2930;width:2415;height:2" coordorigin="9079,2930" coordsize="2415,0" path="m9079,2930l11494,2930e" filled="false" stroked="true" strokeweight=".580pt" strokecolor="#222a35">
                <v:path arrowok="t"/>
              </v:shape>
            </v:group>
            <v:group style="position:absolute;left:706;top:3434;width:1995;height:2" coordorigin="706,3434" coordsize="1995,2">
              <v:shape style="position:absolute;left:706;top:3434;width:1995;height:2" coordorigin="706,3434" coordsize="1995,0" path="m706,3434l2700,3434e" filled="false" stroked="true" strokeweight=".580pt" strokecolor="#d5dce4">
                <v:path arrowok="t"/>
              </v:shape>
            </v:group>
            <v:group style="position:absolute;left:2700;top:3434;width:3696;height:2" coordorigin="2700,3434" coordsize="3696,2">
              <v:shape style="position:absolute;left:2700;top:3434;width:3696;height:2" coordorigin="2700,3434" coordsize="3696,0" path="m2700,3434l6396,3434e" filled="false" stroked="true" strokeweight=".580pt" strokecolor="#8496b0">
                <v:path arrowok="t"/>
              </v:shape>
            </v:group>
            <v:group style="position:absolute;left:6396;top:3434;width:2684;height:2" coordorigin="6396,3434" coordsize="2684,2">
              <v:shape style="position:absolute;left:6396;top:3434;width:2684;height:2" coordorigin="6396,3434" coordsize="2684,0" path="m6396,3434l9079,3434e" filled="false" stroked="true" strokeweight=".580pt" strokecolor="#d5dce4">
                <v:path arrowok="t"/>
              </v:shape>
            </v:group>
            <v:group style="position:absolute;left:9079;top:3434;width:2415;height:2" coordorigin="9079,3434" coordsize="2415,2">
              <v:shape style="position:absolute;left:9079;top:3434;width:2415;height:2" coordorigin="9079,3434" coordsize="2415,0" path="m9079,3434l11494,3434e" filled="false" stroked="true" strokeweight=".580pt" strokecolor="#222a35">
                <v:path arrowok="t"/>
              </v:shape>
            </v:group>
            <v:group style="position:absolute;left:6613;top:1007;width:340;height:340" coordorigin="6613,1007" coordsize="340,340">
              <v:shape style="position:absolute;left:6613;top:1007;width:340;height:340" coordorigin="6613,1007" coordsize="340,340" path="m6613,1347l6953,1347,6953,1007,6613,1007,6613,1347xe" filled="false" stroked="true" strokeweight="1pt" strokecolor="#000000">
                <v:path arrowok="t"/>
              </v:shape>
            </v:group>
            <v:group style="position:absolute;left:6613;top:1515;width:340;height:340" coordorigin="6613,1515" coordsize="340,340">
              <v:shape style="position:absolute;left:6613;top:1515;width:340;height:340" coordorigin="6613,1515" coordsize="340,340" path="m6613,1855l6953,1855,6953,1515,6613,1515,6613,1855xe" filled="false" stroked="true" strokeweight="1pt" strokecolor="#000000">
                <v:path arrowok="t"/>
              </v:shape>
            </v:group>
            <v:group style="position:absolute;left:6612;top:2023;width:340;height:340" coordorigin="6612,2023" coordsize="340,340">
              <v:shape style="position:absolute;left:6612;top:2023;width:340;height:340" coordorigin="6612,2023" coordsize="340,340" path="m6612,2363l6952,2363,6952,2023,6612,2023,6612,2363xe" filled="false" stroked="true" strokeweight="1pt" strokecolor="#000000">
                <v:path arrowok="t"/>
              </v:shape>
            </v:group>
            <v:group style="position:absolute;left:6593;top:2481;width:340;height:340" coordorigin="6593,2481" coordsize="340,340">
              <v:shape style="position:absolute;left:6593;top:2481;width:340;height:340" coordorigin="6593,2481" coordsize="340,340" path="m6593,2821l6933,2821,6933,2481,6593,2481,6593,2821xe" filled="false" stroked="true" strokeweight="1pt" strokecolor="#000000">
                <v:path arrowok="t"/>
              </v:shape>
            </v:group>
            <v:group style="position:absolute;left:7499;top:1017;width:340;height:340" coordorigin="7499,1017" coordsize="340,340">
              <v:shape style="position:absolute;left:7499;top:1017;width:340;height:340" coordorigin="7499,1017" coordsize="340,340" path="m7499,1357l7839,1357,7839,1017,7499,1017,7499,1357xe" filled="false" stroked="true" strokeweight="1pt" strokecolor="#000000">
                <v:path arrowok="t"/>
              </v:shape>
            </v:group>
            <v:group style="position:absolute;left:7491;top:1518;width:340;height:340" coordorigin="7491,1518" coordsize="340,340">
              <v:shape style="position:absolute;left:7491;top:1518;width:340;height:340" coordorigin="7491,1518" coordsize="340,340" path="m7491,1858l7831,1858,7831,1518,7491,1518,7491,1858xe" filled="false" stroked="true" strokeweight="1pt" strokecolor="#000000">
                <v:path arrowok="t"/>
              </v:shape>
            </v:group>
            <v:group style="position:absolute;left:7490;top:2003;width:340;height:340" coordorigin="7490,2003" coordsize="340,340">
              <v:shape style="position:absolute;left:7490;top:2003;width:340;height:340" coordorigin="7490,2003" coordsize="340,340" path="m7490,2343l7830,2343,7830,2003,7490,2003,7490,2343xe" filled="false" stroked="true" strokeweight="1pt" strokecolor="#000000">
                <v:path arrowok="t"/>
              </v:shape>
            </v:group>
            <v:group style="position:absolute;left:7490;top:2491;width:340;height:340" coordorigin="7490,2491" coordsize="340,340">
              <v:shape style="position:absolute;left:7490;top:2491;width:340;height:340" coordorigin="7490,2491" coordsize="340,340" path="m7490,2831l7830,2831,7830,2491,7490,2491,7490,2831xe" filled="false" stroked="true" strokeweight="1pt" strokecolor="#000000">
                <v:path arrowok="t"/>
              </v:shape>
            </v:group>
            <v:group style="position:absolute;left:8446;top:1007;width:340;height:340" coordorigin="8446,1007" coordsize="340,340">
              <v:shape style="position:absolute;left:8446;top:1007;width:340;height:340" coordorigin="8446,1007" coordsize="340,340" path="m8446,1347l8786,1347,8786,1007,8446,1007,8446,1347xe" filled="false" stroked="true" strokeweight="1pt" strokecolor="#000000">
                <v:path arrowok="t"/>
              </v:shape>
            </v:group>
            <v:group style="position:absolute;left:8416;top:1525;width:340;height:340" coordorigin="8416,1525" coordsize="340,340">
              <v:shape style="position:absolute;left:8416;top:1525;width:340;height:340" coordorigin="8416,1525" coordsize="340,340" path="m8416,1865l8756,1865,8756,1525,8416,1525,8416,1865xe" filled="false" stroked="true" strokeweight="1pt" strokecolor="#000000">
                <v:path arrowok="t"/>
              </v:shape>
            </v:group>
            <v:group style="position:absolute;left:8420;top:1993;width:340;height:340" coordorigin="8420,1993" coordsize="340,340">
              <v:shape style="position:absolute;left:8420;top:1993;width:340;height:340" coordorigin="8420,1993" coordsize="340,340" path="m8420,2333l8760,2333,8760,1993,8420,1993,8420,2333xe" filled="false" stroked="true" strokeweight="1pt" strokecolor="#000000">
                <v:path arrowok="t"/>
              </v:shape>
            </v:group>
            <v:group style="position:absolute;left:8425;top:2504;width:340;height:340" coordorigin="8425,2504" coordsize="340,340">
              <v:shape style="position:absolute;left:8425;top:2504;width:340;height:340" coordorigin="8425,2504" coordsize="340,340" path="m8425,2844l8765,2844,8765,2504,8425,2504,8425,2844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color w:val="1F4E79"/>
          <w:spacing w:val="-1"/>
          <w:sz w:val="22"/>
        </w:rPr>
        <w:t>N</w:t>
      </w:r>
      <w:r>
        <w:rPr>
          <w:color w:val="1F4E79"/>
          <w:spacing w:val="-1"/>
          <w:sz w:val="18"/>
        </w:rPr>
        <w:t>OTE</w:t>
      </w:r>
      <w:r>
        <w:rPr>
          <w:color w:val="1F4E79"/>
          <w:spacing w:val="-1"/>
          <w:sz w:val="22"/>
        </w:rPr>
        <w:t>:</w:t>
      </w:r>
      <w:r>
        <w:rPr>
          <w:color w:val="1F4E79"/>
          <w:spacing w:val="-15"/>
          <w:sz w:val="22"/>
        </w:rPr>
        <w:t> </w:t>
      </w:r>
      <w:r>
        <w:rPr>
          <w:color w:val="1F4E79"/>
          <w:spacing w:val="-1"/>
        </w:rPr>
        <w:t>If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necessary,</w:t>
      </w:r>
      <w:r>
        <w:rPr>
          <w:color w:val="1F4E79"/>
          <w:spacing w:val="-6"/>
        </w:rPr>
        <w:t> </w:t>
      </w:r>
      <w:r>
        <w:rPr>
          <w:color w:val="1F4E79"/>
        </w:rPr>
        <w:t>this</w:t>
      </w:r>
      <w:r>
        <w:rPr>
          <w:color w:val="1F4E79"/>
          <w:spacing w:val="-5"/>
        </w:rPr>
        <w:t> </w:t>
      </w:r>
      <w:r>
        <w:rPr>
          <w:color w:val="1F4E79"/>
        </w:rPr>
        <w:t>form</w:t>
      </w:r>
      <w:r>
        <w:rPr>
          <w:color w:val="1F4E79"/>
          <w:spacing w:val="-5"/>
        </w:rPr>
        <w:t> </w:t>
      </w:r>
      <w:r>
        <w:rPr>
          <w:color w:val="1F4E79"/>
          <w:spacing w:val="1"/>
        </w:rPr>
        <w:t>may</w:t>
      </w:r>
      <w:r>
        <w:rPr>
          <w:color w:val="1F4E79"/>
          <w:spacing w:val="-9"/>
        </w:rPr>
        <w:t> </w:t>
      </w:r>
      <w:r>
        <w:rPr>
          <w:color w:val="1F4E79"/>
          <w:spacing w:val="-1"/>
        </w:rPr>
        <w:t>be</w:t>
      </w:r>
      <w:r>
        <w:rPr>
          <w:color w:val="1F4E79"/>
          <w:spacing w:val="-6"/>
        </w:rPr>
        <w:t> </w:t>
      </w:r>
      <w:r>
        <w:rPr>
          <w:color w:val="1F4E79"/>
        </w:rPr>
        <w:t>photocopied</w:t>
      </w:r>
      <w:r>
        <w:rPr>
          <w:color w:val="1F4E79"/>
          <w:spacing w:val="-4"/>
        </w:rPr>
        <w:t> </w:t>
      </w:r>
      <w:r>
        <w:rPr>
          <w:color w:val="1F4E79"/>
          <w:spacing w:val="-1"/>
        </w:rPr>
        <w:t>and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passed</w:t>
      </w:r>
      <w:r>
        <w:rPr>
          <w:color w:val="1F4E79"/>
          <w:spacing w:val="-6"/>
        </w:rPr>
        <w:t> </w:t>
      </w:r>
      <w:r>
        <w:rPr>
          <w:color w:val="1F4E79"/>
        </w:rPr>
        <w:t>along</w:t>
      </w:r>
      <w:r>
        <w:rPr>
          <w:color w:val="1F4E79"/>
          <w:spacing w:val="-6"/>
        </w:rPr>
        <w:t> </w:t>
      </w:r>
      <w:r>
        <w:rPr>
          <w:color w:val="1F4E79"/>
          <w:spacing w:val="1"/>
        </w:rPr>
        <w:t>to</w:t>
      </w:r>
      <w:r>
        <w:rPr>
          <w:color w:val="1F4E79"/>
          <w:spacing w:val="-6"/>
        </w:rPr>
        <w:t> </w:t>
      </w:r>
      <w:r>
        <w:rPr>
          <w:color w:val="1F4E79"/>
        </w:rPr>
        <w:t>the</w:t>
      </w:r>
      <w:r>
        <w:rPr>
          <w:color w:val="1F4E79"/>
          <w:spacing w:val="-7"/>
        </w:rPr>
        <w:t> </w:t>
      </w:r>
      <w:r>
        <w:rPr>
          <w:color w:val="1F4E79"/>
        </w:rPr>
        <w:t>examiner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responsible</w:t>
      </w:r>
      <w:r>
        <w:rPr>
          <w:color w:val="1F4E79"/>
          <w:spacing w:val="-6"/>
        </w:rPr>
        <w:t> </w:t>
      </w:r>
      <w:r>
        <w:rPr>
          <w:color w:val="1F4E79"/>
        </w:rPr>
        <w:t>for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confirming</w:t>
      </w:r>
      <w:r>
        <w:rPr>
          <w:color w:val="1F4E79"/>
          <w:spacing w:val="78"/>
          <w:w w:val="99"/>
        </w:rPr>
        <w:t> </w:t>
      </w:r>
      <w:r>
        <w:rPr>
          <w:color w:val="1F4E79"/>
          <w:spacing w:val="-1"/>
        </w:rPr>
        <w:t>required</w:t>
      </w:r>
      <w:r>
        <w:rPr>
          <w:color w:val="1F4E79"/>
          <w:spacing w:val="-17"/>
        </w:rPr>
        <w:t> </w:t>
      </w:r>
      <w:r>
        <w:rPr>
          <w:color w:val="1F4E79"/>
        </w:rPr>
        <w:t>revisions.</w:t>
      </w:r>
      <w:r>
        <w:rPr/>
      </w:r>
    </w:p>
    <w:p>
      <w:pPr>
        <w:tabs>
          <w:tab w:pos="2312" w:val="left" w:leader="none"/>
          <w:tab w:pos="5147" w:val="left" w:leader="none"/>
          <w:tab w:pos="5996" w:val="left" w:leader="none"/>
          <w:tab w:pos="6848" w:val="left" w:leader="none"/>
          <w:tab w:pos="7839" w:val="left" w:leader="none"/>
          <w:tab w:pos="8691" w:val="left" w:leader="none"/>
        </w:tabs>
        <w:spacing w:before="128"/>
        <w:ind w:left="3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1F4E79"/>
          <w:spacing w:val="-1"/>
          <w:w w:val="95"/>
          <w:sz w:val="24"/>
        </w:rPr>
        <w:t>C</w:t>
      </w:r>
      <w:r>
        <w:rPr>
          <w:rFonts w:ascii="Arial"/>
          <w:b/>
          <w:color w:val="1F4E79"/>
          <w:spacing w:val="-1"/>
          <w:w w:val="95"/>
          <w:sz w:val="19"/>
        </w:rPr>
        <w:t>OMMITTEE</w:t>
        <w:tab/>
      </w:r>
      <w:r>
        <w:rPr>
          <w:rFonts w:ascii="Arial"/>
          <w:b/>
          <w:color w:val="1F4E79"/>
          <w:spacing w:val="-1"/>
          <w:w w:val="95"/>
          <w:sz w:val="24"/>
        </w:rPr>
        <w:t>N</w:t>
      </w:r>
      <w:r>
        <w:rPr>
          <w:rFonts w:ascii="Arial"/>
          <w:b/>
          <w:color w:val="1F4E79"/>
          <w:spacing w:val="-1"/>
          <w:w w:val="95"/>
          <w:sz w:val="19"/>
        </w:rPr>
        <w:t>AME</w:t>
      </w:r>
      <w:r>
        <w:rPr>
          <w:rFonts w:ascii="Arial"/>
          <w:b/>
          <w:color w:val="1F4E79"/>
          <w:spacing w:val="-1"/>
          <w:w w:val="95"/>
          <w:sz w:val="24"/>
        </w:rPr>
        <w:t>:</w:t>
        <w:tab/>
      </w:r>
      <w:r>
        <w:rPr>
          <w:rFonts w:ascii="Arial"/>
          <w:b/>
          <w:color w:val="1F4E79"/>
          <w:w w:val="95"/>
          <w:sz w:val="24"/>
        </w:rPr>
        <w:t>D</w:t>
      </w:r>
      <w:r>
        <w:rPr>
          <w:rFonts w:ascii="Arial"/>
          <w:b/>
          <w:color w:val="1F4E79"/>
          <w:w w:val="95"/>
          <w:sz w:val="19"/>
        </w:rPr>
        <w:t>EPT</w:t>
      </w:r>
      <w:r>
        <w:rPr>
          <w:rFonts w:ascii="Arial"/>
          <w:b/>
          <w:color w:val="1F4E79"/>
          <w:w w:val="95"/>
          <w:sz w:val="24"/>
        </w:rPr>
        <w:t>:</w:t>
        <w:tab/>
      </w:r>
      <w:r>
        <w:rPr>
          <w:rFonts w:ascii="Arial"/>
          <w:b/>
          <w:i/>
          <w:color w:val="1F4E79"/>
          <w:spacing w:val="-1"/>
          <w:w w:val="95"/>
          <w:sz w:val="24"/>
        </w:rPr>
        <w:t>P</w:t>
      </w:r>
      <w:r>
        <w:rPr>
          <w:rFonts w:ascii="Arial"/>
          <w:b/>
          <w:i/>
          <w:color w:val="1F4E79"/>
          <w:spacing w:val="-1"/>
          <w:w w:val="95"/>
          <w:sz w:val="19"/>
        </w:rPr>
        <w:t>ASS</w:t>
        <w:tab/>
      </w:r>
      <w:r>
        <w:rPr>
          <w:rFonts w:ascii="Arial"/>
          <w:b/>
          <w:i/>
          <w:color w:val="1F4E79"/>
          <w:spacing w:val="-1"/>
          <w:w w:val="95"/>
          <w:sz w:val="24"/>
        </w:rPr>
        <w:t>*R</w:t>
      </w:r>
      <w:r>
        <w:rPr>
          <w:rFonts w:ascii="Arial"/>
          <w:b/>
          <w:i/>
          <w:color w:val="1F4E79"/>
          <w:spacing w:val="-1"/>
          <w:w w:val="95"/>
          <w:sz w:val="19"/>
        </w:rPr>
        <w:t>EFER</w:t>
        <w:tab/>
        <w:t>FAIL</w:t>
        <w:tab/>
      </w:r>
      <w:r>
        <w:rPr>
          <w:rFonts w:ascii="Arial"/>
          <w:b/>
          <w:i/>
          <w:color w:val="1F4E79"/>
          <w:spacing w:val="-1"/>
          <w:sz w:val="24"/>
        </w:rPr>
        <w:t>S</w:t>
      </w:r>
      <w:r>
        <w:rPr>
          <w:rFonts w:ascii="Arial"/>
          <w:b/>
          <w:i/>
          <w:color w:val="1F4E79"/>
          <w:spacing w:val="-1"/>
          <w:sz w:val="19"/>
        </w:rPr>
        <w:t>IGNATURE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top="620" w:bottom="280" w:left="500" w:right="100"/>
        </w:sectPr>
      </w:pPr>
    </w:p>
    <w:p>
      <w:pPr>
        <w:spacing w:before="152"/>
        <w:ind w:left="3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1F4E79"/>
          <w:spacing w:val="-1"/>
          <w:sz w:val="19"/>
        </w:rPr>
        <w:t>S</w:t>
      </w:r>
      <w:r>
        <w:rPr>
          <w:rFonts w:ascii="Arial"/>
          <w:b/>
          <w:color w:val="1F4E79"/>
          <w:spacing w:val="-1"/>
          <w:sz w:val="15"/>
        </w:rPr>
        <w:t>UPERVISOR</w:t>
      </w:r>
      <w:r>
        <w:rPr>
          <w:rFonts w:ascii="Arial"/>
          <w:b/>
          <w:color w:val="1F4E79"/>
          <w:spacing w:val="-1"/>
          <w:sz w:val="19"/>
        </w:rPr>
        <w:t>(</w:t>
      </w:r>
      <w:r>
        <w:rPr>
          <w:rFonts w:ascii="Arial"/>
          <w:b/>
          <w:color w:val="1F4E79"/>
          <w:spacing w:val="-1"/>
          <w:sz w:val="15"/>
        </w:rPr>
        <w:t>S</w:t>
      </w:r>
      <w:r>
        <w:rPr>
          <w:rFonts w:ascii="Arial"/>
          <w:b/>
          <w:color w:val="1F4E79"/>
          <w:spacing w:val="-1"/>
          <w:sz w:val="19"/>
        </w:rPr>
        <w:t>)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553" w:lineRule="auto" w:before="0"/>
        <w:ind w:left="328" w:right="35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1F4E79"/>
          <w:spacing w:val="-2"/>
          <w:sz w:val="19"/>
        </w:rPr>
        <w:t>E</w:t>
      </w:r>
      <w:r>
        <w:rPr>
          <w:rFonts w:ascii="Arial"/>
          <w:b/>
          <w:color w:val="1F4E79"/>
          <w:spacing w:val="-2"/>
          <w:sz w:val="15"/>
        </w:rPr>
        <w:t>XAMINER</w:t>
      </w:r>
      <w:r>
        <w:rPr>
          <w:rFonts w:ascii="Arial"/>
          <w:b/>
          <w:color w:val="1F4E79"/>
          <w:spacing w:val="-2"/>
          <w:sz w:val="19"/>
        </w:rPr>
        <w:t>:</w:t>
      </w:r>
      <w:r>
        <w:rPr>
          <w:rFonts w:ascii="Arial"/>
          <w:b/>
          <w:color w:val="1F4E79"/>
          <w:spacing w:val="28"/>
          <w:w w:val="99"/>
          <w:sz w:val="19"/>
        </w:rPr>
        <w:t> </w:t>
      </w:r>
      <w:r>
        <w:rPr>
          <w:rFonts w:ascii="Arial"/>
          <w:b/>
          <w:color w:val="1F4E79"/>
          <w:spacing w:val="-2"/>
          <w:sz w:val="19"/>
        </w:rPr>
        <w:t>E</w:t>
      </w:r>
      <w:r>
        <w:rPr>
          <w:rFonts w:ascii="Arial"/>
          <w:b/>
          <w:color w:val="1F4E79"/>
          <w:spacing w:val="-2"/>
          <w:sz w:val="15"/>
        </w:rPr>
        <w:t>XAMINER</w:t>
      </w:r>
      <w:r>
        <w:rPr>
          <w:rFonts w:ascii="Arial"/>
          <w:b/>
          <w:color w:val="1F4E79"/>
          <w:spacing w:val="-2"/>
          <w:sz w:val="19"/>
        </w:rPr>
        <w:t>:</w:t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pStyle w:val="Heading3"/>
        <w:spacing w:line="240" w:lineRule="auto"/>
        <w:ind w:left="327" w:right="0"/>
        <w:jc w:val="left"/>
        <w:rPr>
          <w:rFonts w:ascii="Arial" w:hAnsi="Arial" w:cs="Arial" w:eastAsia="Arial"/>
        </w:rPr>
      </w:pPr>
      <w:r>
        <w:rPr>
          <w:rFonts w:ascii="Arial"/>
          <w:color w:val="FF5400"/>
        </w:rPr>
        <w:t>*Remote*</w:t>
      </w:r>
      <w:r>
        <w:rPr>
          <w:rFonts w:ascii="Arial"/>
        </w:rPr>
      </w:r>
    </w:p>
    <w:p>
      <w:pPr>
        <w:spacing w:before="154"/>
        <w:ind w:left="47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FF5400"/>
          <w:sz w:val="20"/>
        </w:rPr>
        <w:t>*Remote*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3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FF5400"/>
          <w:sz w:val="20"/>
        </w:rPr>
        <w:t>*Remote*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FF5400"/>
          <w:sz w:val="20"/>
        </w:rPr>
        <w:t>*Remote*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280" w:left="500" w:right="100"/>
          <w:cols w:num="2" w:equalWidth="0">
            <w:col w:w="1568" w:space="6951"/>
            <w:col w:w="312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2239" w:val="left" w:leader="none"/>
        </w:tabs>
        <w:spacing w:before="158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1F4E79"/>
          <w:spacing w:val="-1"/>
          <w:sz w:val="22"/>
        </w:rPr>
        <w:t>Date:</w:t>
      </w:r>
      <w:r>
        <w:rPr>
          <w:rFonts w:ascii="Arial"/>
          <w:b/>
          <w:color w:val="1F4E79"/>
          <w:sz w:val="22"/>
          <w:u w:val="single" w:color="1E4D78"/>
        </w:rPr>
        <w:t> </w:t>
        <w:tab/>
      </w:r>
      <w:r>
        <w:rPr>
          <w:rFonts w:ascii="Arial"/>
          <w:b/>
          <w:color w:val="1F4E7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6002" w:val="left" w:leader="none"/>
        </w:tabs>
        <w:spacing w:before="158"/>
        <w:ind w:left="8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1F4E79"/>
          <w:spacing w:val="-1"/>
          <w:sz w:val="22"/>
        </w:rPr>
        <w:t>Chairperson's</w:t>
      </w:r>
      <w:r>
        <w:rPr>
          <w:rFonts w:ascii="Arial"/>
          <w:b/>
          <w:color w:val="1F4E79"/>
          <w:spacing w:val="-2"/>
          <w:sz w:val="22"/>
        </w:rPr>
        <w:t> </w:t>
      </w:r>
      <w:r>
        <w:rPr>
          <w:rFonts w:ascii="Arial"/>
          <w:b/>
          <w:color w:val="1F4E79"/>
          <w:spacing w:val="-1"/>
          <w:sz w:val="22"/>
        </w:rPr>
        <w:t>Signature:</w:t>
      </w:r>
      <w:r>
        <w:rPr>
          <w:rFonts w:ascii="Arial"/>
          <w:b/>
          <w:color w:val="1F4E79"/>
          <w:sz w:val="22"/>
          <w:u w:val="single" w:color="1E4D78"/>
        </w:rPr>
        <w:t> </w:t>
        <w:tab/>
      </w:r>
      <w:r>
        <w:rPr>
          <w:rFonts w:ascii="Arial"/>
          <w:b/>
          <w:color w:val="1F4E79"/>
          <w:sz w:val="22"/>
        </w:rPr>
      </w:r>
      <w:r>
        <w:rPr>
          <w:rFonts w:ascii="Arial"/>
          <w:sz w:val="22"/>
        </w:rPr>
      </w:r>
    </w:p>
    <w:p>
      <w:pPr>
        <w:spacing w:before="35"/>
        <w:ind w:left="5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color w:val="FF5400"/>
          <w:sz w:val="20"/>
        </w:rPr>
        <w:t>*Remote*</w:t>
      </w:r>
      <w:r>
        <w:rPr>
          <w:rFonts w:ascii="Arial"/>
          <w:sz w:val="20"/>
        </w:rPr>
      </w:r>
    </w:p>
    <w:p>
      <w:pPr>
        <w:spacing w:before="122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55.76001pt;margin-top:18.708883pt;width:119.8pt;height:18.75pt;mso-position-horizontal-relative:page;mso-position-vertical-relative:paragraph;z-index:1312" coordorigin="9115,374" coordsize="2396,375">
            <v:group style="position:absolute;left:11407;top:374;width:104;height:375" coordorigin="11407,374" coordsize="104,375">
              <v:shape style="position:absolute;left:11407;top:374;width:104;height:375" coordorigin="11407,374" coordsize="104,375" path="m11407,749l11510,749,11510,374,11407,374,11407,749xe" filled="true" fillcolor="#d5dce4" stroked="false">
                <v:path arrowok="t"/>
                <v:fill type="solid"/>
              </v:shape>
            </v:group>
            <v:group style="position:absolute;left:9115;top:374;width:104;height:375" coordorigin="9115,374" coordsize="104,375">
              <v:shape style="position:absolute;left:9115;top:374;width:104;height:375" coordorigin="9115,374" coordsize="104,375" path="m9115,749l9218,749,9218,374,9115,374,9115,749xe" filled="true" fillcolor="#d5dce4" stroked="false">
                <v:path arrowok="t"/>
                <v:fill type="solid"/>
              </v:shape>
            </v:group>
            <v:group style="position:absolute;left:9218;top:374;width:2189;height:375" coordorigin="9218,374" coordsize="2189,375">
              <v:shape style="position:absolute;left:9218;top:374;width:2189;height:375" coordorigin="9218,374" coordsize="2189,375" path="m9218,749l11407,749,11407,374,9218,374,9218,749xe" filled="true" fillcolor="#d5dce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FF5400"/>
          <w:sz w:val="20"/>
        </w:rPr>
        <w:t>Only signature of</w:t>
      </w:r>
      <w:r>
        <w:rPr>
          <w:rFonts w:ascii="Arial"/>
          <w:color w:val="FF5400"/>
          <w:spacing w:val="-1"/>
          <w:sz w:val="20"/>
        </w:rPr>
        <w:t> </w:t>
      </w:r>
      <w:r>
        <w:rPr>
          <w:rFonts w:ascii="Arial"/>
          <w:color w:val="FF5400"/>
          <w:sz w:val="20"/>
        </w:rPr>
        <w:t>Chair Required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280" w:left="500" w:right="100"/>
          <w:cols w:num="3" w:equalWidth="0">
            <w:col w:w="2240" w:space="40"/>
            <w:col w:w="6003" w:space="111"/>
            <w:col w:w="3246"/>
          </w:cols>
        </w:sectPr>
      </w:pPr>
    </w:p>
    <w:p>
      <w:pPr>
        <w:spacing w:line="240" w:lineRule="auto" w:before="137"/>
        <w:ind w:left="220" w:right="871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6pt;margin-top:35.450012pt;width:538.8pt;height:84.1pt;mso-position-horizontal-relative:page;mso-position-vertical-relative:page;z-index:-14584" coordorigin="720,709" coordsize="10776,1682">
            <v:shape style="position:absolute;left:720;top:709;width:10776;height:1331" type="#_x0000_t75" stroked="false">
              <v:imagedata r:id="rId5" o:title=""/>
            </v:shape>
            <v:group style="position:absolute;left:828;top:2040;width:10558;height:351" coordorigin="828,2040" coordsize="10558,351">
              <v:shape style="position:absolute;left:828;top:2040;width:10558;height:351" coordorigin="828,2040" coordsize="10558,351" path="m828,2390l11386,2390,11386,2040,828,2040,828,2390xe" filled="true" fillcolor="#d5dce4" stroked="false">
                <v:path arrowok="t"/>
                <v:fill type="solid"/>
              </v:shape>
              <v:shape style="position:absolute;left:2729;top:2297;width:7128;height:94" type="#_x0000_t75" stroked="false">
                <v:imagedata r:id="rId19" o:title=""/>
              </v:shape>
            </v:group>
            <w10:wrap type="none"/>
          </v:group>
        </w:pict>
      </w:r>
      <w:r>
        <w:rPr>
          <w:rFonts w:ascii="Arial"/>
          <w:b/>
          <w:color w:val="1F4E79"/>
          <w:spacing w:val="-1"/>
          <w:sz w:val="18"/>
        </w:rPr>
        <w:t>IMPORTANT:</w:t>
      </w:r>
      <w:r>
        <w:rPr>
          <w:rFonts w:ascii="Arial"/>
          <w:b/>
          <w:color w:val="1F4E79"/>
          <w:spacing w:val="-2"/>
          <w:sz w:val="18"/>
        </w:rPr>
        <w:t> </w:t>
      </w:r>
      <w:r>
        <w:rPr>
          <w:rFonts w:ascii="Arial"/>
          <w:color w:val="1F4E79"/>
          <w:spacing w:val="-1"/>
          <w:sz w:val="18"/>
        </w:rPr>
        <w:t>*In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z w:val="18"/>
        </w:rPr>
        <w:t>all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cases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of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b/>
          <w:color w:val="1F4E79"/>
          <w:spacing w:val="-2"/>
          <w:sz w:val="18"/>
        </w:rPr>
      </w:r>
      <w:r>
        <w:rPr>
          <w:rFonts w:ascii="Arial"/>
          <w:b/>
          <w:color w:val="1F4E79"/>
          <w:spacing w:val="-1"/>
          <w:sz w:val="18"/>
          <w:u w:val="thick" w:color="1F4E79"/>
        </w:rPr>
        <w:t>referral</w:t>
      </w:r>
      <w:r>
        <w:rPr>
          <w:rFonts w:ascii="Arial"/>
          <w:b/>
          <w:color w:val="1F4E79"/>
          <w:sz w:val="18"/>
        </w:rPr>
      </w:r>
      <w:r>
        <w:rPr>
          <w:rFonts w:ascii="Arial"/>
          <w:color w:val="1F4E79"/>
          <w:spacing w:val="-1"/>
          <w:sz w:val="18"/>
        </w:rPr>
        <w:t>,</w:t>
      </w:r>
      <w:r>
        <w:rPr>
          <w:rFonts w:ascii="Arial"/>
          <w:color w:val="1F4E79"/>
          <w:sz w:val="18"/>
        </w:rPr>
        <w:t> </w:t>
      </w:r>
      <w:r>
        <w:rPr>
          <w:rFonts w:ascii="Arial"/>
          <w:color w:val="1F4E79"/>
          <w:spacing w:val="-1"/>
          <w:sz w:val="18"/>
        </w:rPr>
        <w:t>the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nature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of</w:t>
      </w:r>
      <w:r>
        <w:rPr>
          <w:rFonts w:ascii="Arial"/>
          <w:color w:val="1F4E79"/>
          <w:sz w:val="18"/>
        </w:rPr>
        <w:t> </w:t>
      </w:r>
      <w:r>
        <w:rPr>
          <w:rFonts w:ascii="Arial"/>
          <w:color w:val="1F4E79"/>
          <w:spacing w:val="-1"/>
          <w:sz w:val="18"/>
        </w:rPr>
        <w:t>the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revisions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and/or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pacing w:val="-1"/>
          <w:sz w:val="18"/>
        </w:rPr>
        <w:t>additional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pacing w:val="-1"/>
          <w:sz w:val="18"/>
        </w:rPr>
        <w:t>work,</w:t>
      </w:r>
      <w:r>
        <w:rPr>
          <w:rFonts w:ascii="Arial"/>
          <w:color w:val="1F4E79"/>
          <w:sz w:val="18"/>
        </w:rPr>
        <w:t> </w:t>
      </w:r>
      <w:r>
        <w:rPr>
          <w:rFonts w:ascii="Arial"/>
          <w:color w:val="1F4E79"/>
          <w:spacing w:val="-1"/>
          <w:sz w:val="18"/>
        </w:rPr>
        <w:t>and/or</w:t>
      </w:r>
      <w:r>
        <w:rPr>
          <w:rFonts w:ascii="Arial"/>
          <w:color w:val="1F4E79"/>
          <w:sz w:val="18"/>
        </w:rPr>
        <w:t> </w:t>
      </w:r>
      <w:r>
        <w:rPr>
          <w:rFonts w:ascii="Arial"/>
          <w:color w:val="1F4E79"/>
          <w:spacing w:val="-1"/>
          <w:sz w:val="18"/>
        </w:rPr>
        <w:t>the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deficiencies associated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with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z w:val="18"/>
        </w:rPr>
        <w:t>the</w:t>
      </w:r>
      <w:r>
        <w:rPr>
          <w:rFonts w:ascii="Arial"/>
          <w:color w:val="1F4E79"/>
          <w:spacing w:val="107"/>
          <w:sz w:val="18"/>
        </w:rPr>
        <w:t> </w:t>
      </w:r>
      <w:r>
        <w:rPr>
          <w:rFonts w:ascii="Arial"/>
          <w:color w:val="1F4E79"/>
          <w:sz w:val="18"/>
        </w:rPr>
        <w:t>oral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thesis examination,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pacing w:val="-1"/>
          <w:sz w:val="18"/>
        </w:rPr>
        <w:t>must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z w:val="18"/>
        </w:rPr>
        <w:t>be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specified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z w:val="18"/>
        </w:rPr>
        <w:t>in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pacing w:val="-1"/>
          <w:sz w:val="18"/>
        </w:rPr>
        <w:t>writing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z w:val="18"/>
        </w:rPr>
        <w:t>by</w:t>
      </w:r>
      <w:r>
        <w:rPr>
          <w:rFonts w:ascii="Arial"/>
          <w:color w:val="1F4E79"/>
          <w:spacing w:val="-1"/>
          <w:sz w:val="18"/>
        </w:rPr>
        <w:t> the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Chair</w:t>
      </w:r>
      <w:r>
        <w:rPr>
          <w:rFonts w:ascii="Arial"/>
          <w:color w:val="1F4E79"/>
          <w:sz w:val="18"/>
        </w:rPr>
        <w:t> </w:t>
      </w:r>
      <w:r>
        <w:rPr>
          <w:rFonts w:ascii="Arial"/>
          <w:color w:val="1F4E79"/>
          <w:spacing w:val="-2"/>
          <w:sz w:val="18"/>
        </w:rPr>
        <w:t>to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avoid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pacing w:val="-1"/>
          <w:sz w:val="18"/>
        </w:rPr>
        <w:t>dispute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z w:val="18"/>
        </w:rPr>
        <w:t>or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pacing w:val="-1"/>
          <w:sz w:val="18"/>
        </w:rPr>
        <w:t>ambiguity.</w:t>
      </w:r>
      <w:r>
        <w:rPr>
          <w:rFonts w:ascii="Arial"/>
          <w:color w:val="1F4E79"/>
          <w:spacing w:val="-5"/>
          <w:sz w:val="18"/>
        </w:rPr>
        <w:t> </w:t>
      </w:r>
      <w:r>
        <w:rPr>
          <w:rFonts w:ascii="Arial"/>
          <w:color w:val="1F4E79"/>
          <w:sz w:val="18"/>
        </w:rPr>
        <w:t>When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outlining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z w:val="18"/>
        </w:rPr>
        <w:t>the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revisions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and/or</w:t>
      </w:r>
      <w:r>
        <w:rPr>
          <w:rFonts w:ascii="Arial"/>
          <w:color w:val="1F4E79"/>
          <w:spacing w:val="93"/>
          <w:sz w:val="18"/>
        </w:rPr>
        <w:t> </w:t>
      </w:r>
      <w:r>
        <w:rPr>
          <w:rFonts w:ascii="Arial"/>
          <w:color w:val="1F4E79"/>
          <w:spacing w:val="-1"/>
          <w:sz w:val="18"/>
        </w:rPr>
        <w:t>additional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work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required,</w:t>
      </w:r>
      <w:r>
        <w:rPr>
          <w:rFonts w:ascii="Arial"/>
          <w:color w:val="1F4E79"/>
          <w:sz w:val="18"/>
        </w:rPr>
        <w:t> </w:t>
      </w:r>
      <w:r>
        <w:rPr>
          <w:rFonts w:ascii="Arial"/>
          <w:color w:val="1F4E79"/>
          <w:spacing w:val="-1"/>
          <w:sz w:val="18"/>
        </w:rPr>
        <w:t>and/or</w:t>
      </w:r>
      <w:r>
        <w:rPr>
          <w:rFonts w:ascii="Arial"/>
          <w:color w:val="1F4E79"/>
          <w:sz w:val="18"/>
        </w:rPr>
        <w:t> the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pacing w:val="-1"/>
          <w:sz w:val="18"/>
        </w:rPr>
        <w:t>holding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z w:val="18"/>
        </w:rPr>
        <w:t>of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z w:val="18"/>
        </w:rPr>
        <w:t>a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second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oral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pacing w:val="-1"/>
          <w:sz w:val="18"/>
        </w:rPr>
        <w:t>thesis examination,</w:t>
      </w:r>
      <w:r>
        <w:rPr>
          <w:rFonts w:ascii="Arial"/>
          <w:color w:val="1F4E79"/>
          <w:sz w:val="18"/>
        </w:rPr>
        <w:t> </w:t>
      </w:r>
      <w:r>
        <w:rPr>
          <w:rFonts w:ascii="Arial"/>
          <w:color w:val="1F4E79"/>
          <w:spacing w:val="-1"/>
          <w:sz w:val="18"/>
        </w:rPr>
        <w:t>the</w:t>
      </w:r>
      <w:r>
        <w:rPr>
          <w:rFonts w:ascii="Arial"/>
          <w:color w:val="1F4E79"/>
          <w:spacing w:val="1"/>
          <w:sz w:val="18"/>
        </w:rPr>
        <w:t> </w:t>
      </w:r>
      <w:r>
        <w:rPr>
          <w:rFonts w:ascii="Arial"/>
          <w:color w:val="1F4E79"/>
          <w:spacing w:val="-1"/>
          <w:sz w:val="18"/>
        </w:rPr>
        <w:t>Chair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z w:val="18"/>
        </w:rPr>
        <w:t>must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z w:val="18"/>
        </w:rPr>
        <w:t>be</w:t>
      </w:r>
      <w:r>
        <w:rPr>
          <w:rFonts w:ascii="Arial"/>
          <w:color w:val="1F4E79"/>
          <w:spacing w:val="-2"/>
          <w:sz w:val="18"/>
        </w:rPr>
        <w:t> </w:t>
      </w:r>
      <w:r>
        <w:rPr>
          <w:rFonts w:ascii="Arial"/>
          <w:color w:val="1F4E79"/>
          <w:sz w:val="18"/>
        </w:rPr>
        <w:t>as</w:t>
      </w:r>
      <w:r>
        <w:rPr>
          <w:rFonts w:ascii="Arial"/>
          <w:color w:val="1F4E79"/>
          <w:spacing w:val="-1"/>
          <w:sz w:val="18"/>
        </w:rPr>
        <w:t> specific </w:t>
      </w:r>
      <w:r>
        <w:rPr>
          <w:rFonts w:ascii="Arial"/>
          <w:color w:val="1F4E79"/>
          <w:sz w:val="18"/>
        </w:rPr>
        <w:t>as</w:t>
      </w:r>
      <w:r>
        <w:rPr>
          <w:rFonts w:ascii="Arial"/>
          <w:color w:val="1F4E79"/>
          <w:spacing w:val="-1"/>
          <w:sz w:val="18"/>
        </w:rPr>
        <w:t> possible.</w:t>
      </w:r>
      <w:r>
        <w:rPr>
          <w:rFonts w:ascii="Arial"/>
          <w:color w:val="1F4E79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These</w:t>
      </w:r>
      <w:r>
        <w:rPr>
          <w:rFonts w:ascii="Arial"/>
          <w:b/>
          <w:color w:val="1F4E79"/>
          <w:spacing w:val="99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comments</w:t>
      </w:r>
      <w:r>
        <w:rPr>
          <w:rFonts w:ascii="Arial"/>
          <w:b/>
          <w:color w:val="1F4E79"/>
          <w:spacing w:val="-2"/>
          <w:sz w:val="18"/>
        </w:rPr>
        <w:t> </w:t>
      </w:r>
      <w:r>
        <w:rPr>
          <w:rFonts w:ascii="Arial"/>
          <w:b/>
          <w:color w:val="1F4E79"/>
          <w:sz w:val="18"/>
        </w:rPr>
        <w:t>will</w:t>
      </w:r>
      <w:r>
        <w:rPr>
          <w:rFonts w:ascii="Arial"/>
          <w:b/>
          <w:color w:val="1F4E79"/>
          <w:spacing w:val="-2"/>
          <w:sz w:val="18"/>
        </w:rPr>
        <w:t> </w:t>
      </w:r>
      <w:r>
        <w:rPr>
          <w:rFonts w:ascii="Arial"/>
          <w:b/>
          <w:color w:val="1F4E79"/>
          <w:sz w:val="18"/>
        </w:rPr>
        <w:t>be</w:t>
      </w:r>
      <w:r>
        <w:rPr>
          <w:rFonts w:ascii="Arial"/>
          <w:b/>
          <w:color w:val="1F4E79"/>
          <w:spacing w:val="1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passed</w:t>
      </w:r>
      <w:r>
        <w:rPr>
          <w:rFonts w:ascii="Arial"/>
          <w:b/>
          <w:color w:val="1F4E79"/>
          <w:spacing w:val="-2"/>
          <w:sz w:val="18"/>
        </w:rPr>
        <w:t> </w:t>
      </w:r>
      <w:r>
        <w:rPr>
          <w:rFonts w:ascii="Arial"/>
          <w:b/>
          <w:color w:val="1F4E79"/>
          <w:sz w:val="18"/>
        </w:rPr>
        <w:t>on</w:t>
      </w:r>
      <w:r>
        <w:rPr>
          <w:rFonts w:ascii="Arial"/>
          <w:b/>
          <w:color w:val="1F4E79"/>
          <w:spacing w:val="-2"/>
          <w:sz w:val="18"/>
        </w:rPr>
        <w:t> </w:t>
      </w:r>
      <w:r>
        <w:rPr>
          <w:rFonts w:ascii="Arial"/>
          <w:b/>
          <w:color w:val="1F4E79"/>
          <w:sz w:val="18"/>
        </w:rPr>
        <w:t>to the</w:t>
      </w:r>
      <w:r>
        <w:rPr>
          <w:rFonts w:ascii="Arial"/>
          <w:b/>
          <w:color w:val="1F4E79"/>
          <w:spacing w:val="1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candidate</w:t>
      </w:r>
      <w:r>
        <w:rPr>
          <w:rFonts w:ascii="Arial"/>
          <w:b/>
          <w:color w:val="1F4E79"/>
          <w:spacing w:val="1"/>
          <w:sz w:val="18"/>
        </w:rPr>
        <w:t> </w:t>
      </w:r>
      <w:r>
        <w:rPr>
          <w:rFonts w:ascii="Arial"/>
          <w:b/>
          <w:color w:val="1F4E79"/>
          <w:spacing w:val="-2"/>
          <w:sz w:val="18"/>
        </w:rPr>
        <w:t>in</w:t>
      </w:r>
      <w:r>
        <w:rPr>
          <w:rFonts w:ascii="Arial"/>
          <w:b/>
          <w:color w:val="1F4E79"/>
          <w:sz w:val="18"/>
        </w:rPr>
        <w:t> a</w:t>
      </w:r>
      <w:r>
        <w:rPr>
          <w:rFonts w:ascii="Arial"/>
          <w:b/>
          <w:color w:val="1F4E79"/>
          <w:spacing w:val="1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letter from</w:t>
      </w:r>
      <w:r>
        <w:rPr>
          <w:rFonts w:ascii="Arial"/>
          <w:b/>
          <w:color w:val="1F4E79"/>
          <w:spacing w:val="1"/>
          <w:sz w:val="18"/>
        </w:rPr>
        <w:t> </w:t>
      </w:r>
      <w:r>
        <w:rPr>
          <w:rFonts w:ascii="Arial"/>
          <w:b/>
          <w:color w:val="1F4E79"/>
          <w:sz w:val="18"/>
        </w:rPr>
        <w:t>the</w:t>
      </w:r>
      <w:r>
        <w:rPr>
          <w:rFonts w:ascii="Arial"/>
          <w:b/>
          <w:color w:val="1F4E79"/>
          <w:spacing w:val="1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School</w:t>
      </w:r>
      <w:r>
        <w:rPr>
          <w:rFonts w:ascii="Arial"/>
          <w:b/>
          <w:color w:val="1F4E79"/>
          <w:sz w:val="18"/>
        </w:rPr>
        <w:t> of</w:t>
      </w:r>
      <w:r>
        <w:rPr>
          <w:rFonts w:ascii="Arial"/>
          <w:b/>
          <w:color w:val="1F4E79"/>
          <w:spacing w:val="-2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Graduate</w:t>
      </w:r>
      <w:r>
        <w:rPr>
          <w:rFonts w:ascii="Arial"/>
          <w:b/>
          <w:color w:val="1F4E79"/>
          <w:spacing w:val="-2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Studies</w:t>
      </w:r>
      <w:r>
        <w:rPr>
          <w:rFonts w:ascii="Arial"/>
          <w:b/>
          <w:color w:val="1F4E79"/>
          <w:spacing w:val="-2"/>
          <w:sz w:val="18"/>
        </w:rPr>
        <w:t> </w:t>
      </w:r>
      <w:r>
        <w:rPr>
          <w:rFonts w:ascii="Arial"/>
          <w:b/>
          <w:color w:val="1F4E79"/>
          <w:sz w:val="18"/>
        </w:rPr>
        <w:t>as</w:t>
      </w:r>
      <w:r>
        <w:rPr>
          <w:rFonts w:ascii="Arial"/>
          <w:b/>
          <w:color w:val="1F4E79"/>
          <w:spacing w:val="1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revisions</w:t>
      </w:r>
      <w:r>
        <w:rPr>
          <w:rFonts w:ascii="Arial"/>
          <w:b/>
          <w:color w:val="1F4E79"/>
          <w:spacing w:val="1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and/or</w:t>
      </w:r>
      <w:r>
        <w:rPr>
          <w:rFonts w:ascii="Arial"/>
          <w:b/>
          <w:color w:val="1F4E79"/>
          <w:spacing w:val="87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improvements</w:t>
      </w:r>
      <w:r>
        <w:rPr>
          <w:rFonts w:ascii="Arial"/>
          <w:b/>
          <w:color w:val="1F4E79"/>
          <w:spacing w:val="1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that</w:t>
      </w:r>
      <w:r>
        <w:rPr>
          <w:rFonts w:ascii="Arial"/>
          <w:b/>
          <w:color w:val="1F4E79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must</w:t>
      </w:r>
      <w:r>
        <w:rPr>
          <w:rFonts w:ascii="Arial"/>
          <w:b/>
          <w:color w:val="1F4E79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be</w:t>
      </w:r>
      <w:r>
        <w:rPr>
          <w:rFonts w:ascii="Arial"/>
          <w:b/>
          <w:color w:val="1F4E79"/>
          <w:spacing w:val="-2"/>
          <w:sz w:val="18"/>
        </w:rPr>
        <w:t> </w:t>
      </w:r>
      <w:r>
        <w:rPr>
          <w:rFonts w:ascii="Arial"/>
          <w:b/>
          <w:color w:val="1F4E79"/>
          <w:sz w:val="18"/>
        </w:rPr>
        <w:t>met for</w:t>
      </w:r>
      <w:r>
        <w:rPr>
          <w:rFonts w:ascii="Arial"/>
          <w:b/>
          <w:color w:val="1F4E79"/>
          <w:spacing w:val="-1"/>
          <w:sz w:val="18"/>
        </w:rPr>
        <w:t> </w:t>
      </w:r>
      <w:r>
        <w:rPr>
          <w:rFonts w:ascii="Arial"/>
          <w:b/>
          <w:color w:val="1F4E79"/>
          <w:sz w:val="18"/>
        </w:rPr>
        <w:t>the</w:t>
      </w:r>
      <w:r>
        <w:rPr>
          <w:rFonts w:ascii="Arial"/>
          <w:b/>
          <w:color w:val="1F4E79"/>
          <w:spacing w:val="-2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thesis</w:t>
      </w:r>
      <w:r>
        <w:rPr>
          <w:rFonts w:ascii="Arial"/>
          <w:b/>
          <w:color w:val="1F4E79"/>
          <w:spacing w:val="1"/>
          <w:sz w:val="18"/>
        </w:rPr>
        <w:t> </w:t>
      </w:r>
      <w:r>
        <w:rPr>
          <w:rFonts w:ascii="Arial"/>
          <w:b/>
          <w:color w:val="1F4E79"/>
          <w:sz w:val="18"/>
        </w:rPr>
        <w:t>to</w:t>
      </w:r>
      <w:r>
        <w:rPr>
          <w:rFonts w:ascii="Arial"/>
          <w:b/>
          <w:color w:val="1F4E79"/>
          <w:spacing w:val="-2"/>
          <w:sz w:val="18"/>
        </w:rPr>
        <w:t> </w:t>
      </w:r>
      <w:r>
        <w:rPr>
          <w:rFonts w:ascii="Arial"/>
          <w:b/>
          <w:color w:val="1F4E79"/>
          <w:sz w:val="18"/>
        </w:rPr>
        <w:t>be</w:t>
      </w:r>
      <w:r>
        <w:rPr>
          <w:rFonts w:ascii="Arial"/>
          <w:b/>
          <w:color w:val="1F4E79"/>
          <w:spacing w:val="1"/>
          <w:sz w:val="18"/>
        </w:rPr>
        <w:t> </w:t>
      </w:r>
      <w:r>
        <w:rPr>
          <w:rFonts w:ascii="Arial"/>
          <w:b/>
          <w:color w:val="1F4E79"/>
          <w:spacing w:val="-1"/>
          <w:sz w:val="18"/>
        </w:rPr>
        <w:t>reconsidered.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4"/>
        <w:spacing w:line="258" w:lineRule="auto"/>
        <w:ind w:right="623"/>
        <w:jc w:val="left"/>
      </w:pPr>
      <w:r>
        <w:rPr>
          <w:color w:val="1F4E79"/>
          <w:spacing w:val="-1"/>
        </w:rPr>
        <w:t>After</w:t>
      </w:r>
      <w:r>
        <w:rPr>
          <w:color w:val="1F4E79"/>
        </w:rPr>
        <w:t> </w:t>
      </w:r>
      <w:r>
        <w:rPr>
          <w:color w:val="1F4E79"/>
          <w:spacing w:val="-1"/>
        </w:rPr>
        <w:t>defense,</w:t>
      </w:r>
      <w:r>
        <w:rPr>
          <w:color w:val="1F4E79"/>
          <w:spacing w:val="-2"/>
        </w:rPr>
        <w:t> </w:t>
      </w:r>
      <w:r>
        <w:rPr>
          <w:color w:val="1F4E79"/>
        </w:rPr>
        <w:t>submit</w:t>
      </w:r>
      <w:r>
        <w:rPr>
          <w:color w:val="1F4E79"/>
          <w:spacing w:val="-2"/>
        </w:rPr>
        <w:t> </w:t>
      </w:r>
      <w:r>
        <w:rPr>
          <w:color w:val="1F4E79"/>
        </w:rPr>
        <w:t>by</w:t>
      </w:r>
      <w:r>
        <w:rPr>
          <w:color w:val="1F4E79"/>
          <w:spacing w:val="-1"/>
        </w:rPr>
        <w:t> e-mail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this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form completed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and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signed</w:t>
      </w:r>
      <w:r>
        <w:rPr>
          <w:color w:val="1F4E79"/>
          <w:spacing w:val="1"/>
        </w:rPr>
        <w:t> </w:t>
      </w:r>
      <w:r>
        <w:rPr>
          <w:color w:val="1F4E79"/>
        </w:rPr>
        <w:t>by</w:t>
      </w:r>
      <w:r>
        <w:rPr>
          <w:color w:val="1F4E79"/>
          <w:spacing w:val="-1"/>
        </w:rPr>
        <w:t> each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committee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member</w:t>
      </w:r>
      <w:r>
        <w:rPr>
          <w:color w:val="1F4E79"/>
        </w:rPr>
        <w:t> </w:t>
      </w:r>
      <w:r>
        <w:rPr>
          <w:color w:val="1F4E79"/>
          <w:spacing w:val="-1"/>
        </w:rPr>
        <w:t>including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chair</w:t>
      </w:r>
      <w:r>
        <w:rPr>
          <w:color w:val="1F4E79"/>
        </w:rPr>
        <w:t> </w:t>
      </w:r>
      <w:r>
        <w:rPr>
          <w:color w:val="1F4E79"/>
          <w:spacing w:val="-1"/>
        </w:rPr>
        <w:t>with</w:t>
      </w:r>
      <w:r>
        <w:rPr>
          <w:color w:val="1F4E79"/>
          <w:spacing w:val="1"/>
        </w:rPr>
        <w:t> </w:t>
      </w:r>
      <w:r>
        <w:rPr>
          <w:color w:val="1F4E79"/>
        </w:rPr>
        <w:t>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conduct</w:t>
      </w:r>
      <w:r>
        <w:rPr>
          <w:color w:val="1F4E79"/>
        </w:rPr>
        <w:t> </w:t>
      </w:r>
      <w:r>
        <w:rPr>
          <w:color w:val="1F4E79"/>
          <w:spacing w:val="-1"/>
        </w:rPr>
        <w:t>form(s)</w:t>
      </w:r>
      <w:r>
        <w:rPr>
          <w:color w:val="1F4E79"/>
          <w:spacing w:val="115"/>
        </w:rPr>
        <w:t> </w:t>
      </w:r>
      <w:r>
        <w:rPr>
          <w:color w:val="1F4E79"/>
        </w:rPr>
        <w:t>to</w:t>
      </w:r>
      <w:r>
        <w:rPr>
          <w:color w:val="1F4E79"/>
          <w:spacing w:val="1"/>
        </w:rPr>
        <w:t> </w:t>
      </w:r>
      <w:r>
        <w:rPr>
          <w:color w:val="023160"/>
          <w:spacing w:val="1"/>
        </w:rPr>
      </w:r>
      <w:hyperlink r:id="rId11">
        <w:r>
          <w:rPr>
            <w:color w:val="023160"/>
            <w:spacing w:val="-1"/>
            <w:u w:val="single" w:color="023160"/>
          </w:rPr>
          <w:t>thesis@queensu.ca</w:t>
        </w:r>
        <w:r>
          <w:rPr>
            <w:color w:val="023160"/>
          </w:rPr>
        </w:r>
        <w:r>
          <w:rPr>
            <w:color w:val="1F4E79"/>
            <w:spacing w:val="-1"/>
          </w:rPr>
          <w:t>.</w:t>
        </w:r>
        <w:r>
          <w:rPr/>
        </w:r>
      </w:hyperlink>
    </w:p>
    <w:p>
      <w:pPr>
        <w:spacing w:line="200" w:lineRule="atLeast"/>
        <w:ind w:left="2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85pt;height:35.5pt;mso-position-horizontal-relative:char;mso-position-vertical-relative:line" coordorigin="0,0" coordsize="10817,710">
            <v:group style="position:absolute;left:10698;top:0;width:108;height:226" coordorigin="10698,0" coordsize="108,226">
              <v:shape style="position:absolute;left:10698;top:0;width:108;height:226" coordorigin="10698,0" coordsize="108,226" path="m10698,226l10806,226,10806,0,10698,0,10698,226xe" filled="true" fillcolor="#d5dce4" stroked="false">
                <v:path arrowok="t"/>
                <v:fill type="solid"/>
              </v:shape>
            </v:group>
            <v:group style="position:absolute;left:6;top:0;width:108;height:226" coordorigin="6,0" coordsize="108,226">
              <v:shape style="position:absolute;left:6;top:0;width:108;height:226" coordorigin="6,0" coordsize="108,226" path="m6,226l114,226,114,0,6,0,6,226xe" filled="true" fillcolor="#d5dce4" stroked="false">
                <v:path arrowok="t"/>
                <v:fill type="solid"/>
              </v:shape>
            </v:group>
            <v:group style="position:absolute;left:114;top:0;width:10584;height:226" coordorigin="114,0" coordsize="10584,226">
              <v:shape style="position:absolute;left:114;top:0;width:10584;height:226" coordorigin="114,0" coordsize="10584,226" path="m114,226l10698,226,10698,0,114,0,114,226xe" filled="true" fillcolor="#d5dce4" stroked="false">
                <v:path arrowok="t"/>
                <v:fill type="solid"/>
              </v:shape>
              <v:shape style="position:absolute;left:123;top:166;width:1898;height:60" type="#_x0000_t75" stroked="false">
                <v:imagedata r:id="rId20" o:title=""/>
              </v:shape>
              <v:shape style="position:absolute;left:129;top:39;width:1888;height:169" type="#_x0000_t75" stroked="false">
                <v:imagedata r:id="rId21" o:title=""/>
              </v:shape>
            </v:group>
            <v:group style="position:absolute;left:2171;top:235;width:104;height:464" coordorigin="2171,235" coordsize="104,464">
              <v:shape style="position:absolute;left:2171;top:235;width:104;height:464" coordorigin="2171,235" coordsize="104,464" path="m2171,698l2274,698,2274,235,2171,235,2171,698xe" filled="true" fillcolor="#d5dce4" stroked="false">
                <v:path arrowok="t"/>
                <v:fill type="solid"/>
              </v:shape>
            </v:group>
            <v:group style="position:absolute;left:6;top:235;width:108;height:464" coordorigin="6,235" coordsize="108,464">
              <v:shape style="position:absolute;left:6;top:235;width:108;height:464" coordorigin="6,235" coordsize="108,464" path="m6,698l114,698,114,235,6,235,6,698xe" filled="true" fillcolor="#d5dce4" stroked="false">
                <v:path arrowok="t"/>
                <v:fill type="solid"/>
              </v:shape>
            </v:group>
            <v:group style="position:absolute;left:114;top:235;width:2057;height:464" coordorigin="114,235" coordsize="2057,464">
              <v:shape style="position:absolute;left:114;top:235;width:2057;height:464" coordorigin="114,235" coordsize="2057,464" path="m114,698l2171,698,2171,235,114,235,114,698xe" filled="true" fillcolor="#d5dce4" stroked="false">
                <v:path arrowok="t"/>
                <v:fill type="solid"/>
              </v:shape>
              <v:shape style="position:absolute;left:114;top:521;width:1800;height:125" type="#_x0000_t75" stroked="false">
                <v:imagedata r:id="rId22" o:title=""/>
              </v:shape>
              <v:shape style="position:absolute;left:118;top:397;width:1792;height:167" type="#_x0000_t75" stroked="false">
                <v:imagedata r:id="rId23" o:title=""/>
              </v:shape>
            </v:group>
            <v:group style="position:absolute;left:5142;top:235;width:104;height:464" coordorigin="5142,235" coordsize="104,464">
              <v:shape style="position:absolute;left:5142;top:235;width:104;height:464" coordorigin="5142,235" coordsize="104,464" path="m5142,698l5245,698,5245,235,5142,235,5142,698xe" filled="true" fillcolor="#d5dce4" stroked="false">
                <v:path arrowok="t"/>
                <v:fill type="solid"/>
              </v:shape>
            </v:group>
            <v:group style="position:absolute;left:3503;top:235;width:104;height:464" coordorigin="3503,235" coordsize="104,464">
              <v:shape style="position:absolute;left:3503;top:235;width:104;height:464" coordorigin="3503,235" coordsize="104,464" path="m3503,698l3606,698,3606,235,3503,235,3503,698xe" filled="true" fillcolor="#d5dce4" stroked="false">
                <v:path arrowok="t"/>
                <v:fill type="solid"/>
              </v:shape>
            </v:group>
            <v:group style="position:absolute;left:3606;top:235;width:1536;height:464" coordorigin="3606,235" coordsize="1536,464">
              <v:shape style="position:absolute;left:3606;top:235;width:1536;height:464" coordorigin="3606,235" coordsize="1536,464" path="m3606,698l5142,698,5142,235,3606,235,3606,698xe" filled="true" fillcolor="#d5dce4" stroked="false">
                <v:path arrowok="t"/>
                <v:fill type="solid"/>
              </v:shape>
              <v:shape style="position:absolute;left:3611;top:521;width:1378;height:127" type="#_x0000_t75" stroked="false">
                <v:imagedata r:id="rId24" o:title=""/>
              </v:shape>
              <v:shape style="position:absolute;left:3615;top:395;width:1369;height:167" type="#_x0000_t75" stroked="false">
                <v:imagedata r:id="rId25" o:title=""/>
              </v:shape>
            </v:group>
            <v:group style="position:absolute;left:9157;top:235;width:104;height:464" coordorigin="9157,235" coordsize="104,464">
              <v:shape style="position:absolute;left:9157;top:235;width:104;height:464" coordorigin="9157,235" coordsize="104,464" path="m9157,698l9260,698,9260,235,9157,235,9157,698xe" filled="true" fillcolor="#d5dce4" stroked="false">
                <v:path arrowok="t"/>
                <v:fill type="solid"/>
              </v:shape>
            </v:group>
            <v:group style="position:absolute;left:7098;top:235;width:104;height:464" coordorigin="7098,235" coordsize="104,464">
              <v:shape style="position:absolute;left:7098;top:235;width:104;height:464" coordorigin="7098,235" coordsize="104,464" path="m7098,698l7201,698,7201,235,7098,235,7098,698xe" filled="true" fillcolor="#d5dce4" stroked="false">
                <v:path arrowok="t"/>
                <v:fill type="solid"/>
              </v:shape>
            </v:group>
            <v:group style="position:absolute;left:7201;top:235;width:1956;height:464" coordorigin="7201,235" coordsize="1956,464">
              <v:shape style="position:absolute;left:7201;top:235;width:1956;height:464" coordorigin="7201,235" coordsize="1956,464" path="m7201,698l9157,698,9157,235,7201,235,7201,698xe" filled="true" fillcolor="#d5dce4" stroked="false">
                <v:path arrowok="t"/>
                <v:fill type="solid"/>
              </v:shape>
              <v:shape style="position:absolute;left:7206;top:521;width:1726;height:127" type="#_x0000_t75" stroked="false">
                <v:imagedata r:id="rId26" o:title=""/>
              </v:shape>
              <v:shape style="position:absolute;left:7210;top:395;width:1717;height:133" type="#_x0000_t75" stroked="false">
                <v:imagedata r:id="rId27" o:title=""/>
              </v:shape>
            </v:group>
            <v:group style="position:absolute;left:6;top:230;width:10805;height:2" coordorigin="6,230" coordsize="10805,2">
              <v:shape style="position:absolute;left:6;top:230;width:10805;height:2" coordorigin="6,230" coordsize="10805,0" path="m6,230l10811,230e" filled="false" stroked="true" strokeweight=".580pt" strokecolor="#d5dce4">
                <v:path arrowok="t"/>
              </v:shape>
            </v:group>
            <v:group style="position:absolute;left:2279;top:235;width:2;height:464" coordorigin="2279,235" coordsize="2,464">
              <v:shape style="position:absolute;left:2279;top:235;width:2;height:464" coordorigin="2279,235" coordsize="0,464" path="m2279,235l2279,698e" filled="false" stroked="true" strokeweight=".580pt" strokecolor="#d5dce4">
                <v:path arrowok="t"/>
              </v:shape>
            </v:group>
            <v:group style="position:absolute;left:2274;top:703;width:1229;height:2" coordorigin="2274,703" coordsize="1229,2">
              <v:shape style="position:absolute;left:2274;top:703;width:1229;height:2" coordorigin="2274,703" coordsize="1229,0" path="m2274,703l3503,703e" filled="false" stroked="true" strokeweight=".581pt" strokecolor="#d5dce4">
                <v:path arrowok="t"/>
              </v:shape>
            </v:group>
            <v:group style="position:absolute;left:3498;top:235;width:2;height:464" coordorigin="3498,235" coordsize="2,464">
              <v:shape style="position:absolute;left:3498;top:235;width:2;height:464" coordorigin="3498,235" coordsize="0,464" path="m3498,235l3498,698e" filled="false" stroked="true" strokeweight=".581pt" strokecolor="#d5dce4">
                <v:path arrowok="t"/>
              </v:shape>
            </v:group>
            <v:group style="position:absolute;left:5250;top:235;width:2;height:464" coordorigin="5250,235" coordsize="2,464">
              <v:shape style="position:absolute;left:5250;top:235;width:2;height:464" coordorigin="5250,235" coordsize="0,464" path="m5250,235l5250,698e" filled="false" stroked="true" strokeweight=".580pt" strokecolor="#d5dce4">
                <v:path arrowok="t"/>
              </v:shape>
            </v:group>
            <v:group style="position:absolute;left:5245;top:703;width:1853;height:2" coordorigin="5245,703" coordsize="1853,2">
              <v:shape style="position:absolute;left:5245;top:703;width:1853;height:2" coordorigin="5245,703" coordsize="1853,0" path="m5245,703l7098,703e" filled="false" stroked="true" strokeweight=".581pt" strokecolor="#d5dce4">
                <v:path arrowok="t"/>
              </v:shape>
            </v:group>
            <v:group style="position:absolute;left:7093;top:235;width:2;height:464" coordorigin="7093,235" coordsize="2,464">
              <v:shape style="position:absolute;left:7093;top:235;width:2;height:464" coordorigin="7093,235" coordsize="0,464" path="m7093,235l7093,698e" filled="false" stroked="true" strokeweight=".580pt" strokecolor="#d5dce4">
                <v:path arrowok="t"/>
              </v:shape>
            </v:group>
            <v:group style="position:absolute;left:9265;top:235;width:2;height:464" coordorigin="9265,235" coordsize="2,464">
              <v:shape style="position:absolute;left:9265;top:235;width:2;height:464" coordorigin="9265,235" coordsize="0,464" path="m9265,235l9265,698e" filled="false" stroked="true" strokeweight=".581pt" strokecolor="#d5dce4">
                <v:path arrowok="t"/>
              </v:shape>
            </v:group>
            <v:group style="position:absolute;left:9260;top:703;width:1551;height:2" coordorigin="9260,703" coordsize="1551,2">
              <v:shape style="position:absolute;left:9260;top:703;width:1551;height:2" coordorigin="9260,703" coordsize="1551,0" path="m9260,703l10811,703e" filled="false" stroked="true" strokeweight=".581pt" strokecolor="#d5dce4">
                <v:path arrowok="t"/>
              </v:shape>
            </v:group>
            <v:group style="position:absolute;left:10806;top:235;width:2;height:464" coordorigin="10806,235" coordsize="2,464">
              <v:shape style="position:absolute;left:10806;top:235;width:2;height:464" coordorigin="10806,235" coordsize="0,464" path="m10806,235l10806,698e" filled="false" stroked="true" strokeweight=".581pt" strokecolor="#d5dce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280" w:left="500" w:right="100"/>
        </w:sectPr>
      </w:pP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825538" cy="84305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538" cy="84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3545"/>
        <w:gridCol w:w="5244"/>
      </w:tblGrid>
      <w:tr>
        <w:trPr>
          <w:trHeight w:val="348" w:hRule="exact"/>
        </w:trPr>
        <w:tc>
          <w:tcPr>
            <w:tcW w:w="107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DCE4"/>
          </w:tcPr>
          <w:p>
            <w:pPr>
              <w:pStyle w:val="TableParagraph"/>
              <w:spacing w:line="321" w:lineRule="exact"/>
              <w:ind w:left="1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2"/>
                <w:szCs w:val="22"/>
              </w:rPr>
              <w:t>RTS</w:t>
            </w:r>
            <w:r>
              <w:rPr>
                <w:rFonts w:ascii="Arial" w:hAnsi="Arial" w:cs="Arial" w:eastAsia="Arial"/>
                <w:b/>
                <w:bCs/>
                <w:color w:val="1F4E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z w:val="28"/>
                <w:szCs w:val="28"/>
              </w:rPr>
              <w:t>&amp;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7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"/>
                <w:sz w:val="22"/>
                <w:szCs w:val="22"/>
              </w:rPr>
              <w:t>CIENCE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5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z w:val="28"/>
                <w:szCs w:val="28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16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color w:val="1F4E79"/>
                <w:spacing w:val="-1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color w:val="1F4E79"/>
                <w:spacing w:val="-1"/>
                <w:sz w:val="22"/>
                <w:szCs w:val="22"/>
              </w:rPr>
              <w:t>ASTER</w:t>
            </w:r>
            <w:r>
              <w:rPr>
                <w:rFonts w:ascii="Arial" w:hAnsi="Arial" w:cs="Arial" w:eastAsia="Arial"/>
                <w:color w:val="1F4E79"/>
                <w:spacing w:val="-1"/>
                <w:sz w:val="28"/>
                <w:szCs w:val="28"/>
              </w:rPr>
              <w:t>’</w:t>
            </w:r>
            <w:r>
              <w:rPr>
                <w:rFonts w:ascii="Arial" w:hAnsi="Arial" w:cs="Arial" w:eastAsia="Arial"/>
                <w:color w:val="1F4E79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color w:val="1F4E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1F4E79"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color w:val="1F4E79"/>
                <w:spacing w:val="-1"/>
                <w:sz w:val="22"/>
                <w:szCs w:val="22"/>
              </w:rPr>
              <w:t>RAL</w:t>
            </w:r>
            <w:r>
              <w:rPr>
                <w:rFonts w:ascii="Arial" w:hAnsi="Arial" w:cs="Arial" w:eastAsia="Arial"/>
                <w:color w:val="1F4E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1F4E79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color w:val="1F4E79"/>
                <w:spacing w:val="-1"/>
                <w:sz w:val="22"/>
                <w:szCs w:val="22"/>
              </w:rPr>
              <w:t>HESIS</w:t>
            </w:r>
            <w:r>
              <w:rPr>
                <w:rFonts w:ascii="Arial" w:hAnsi="Arial" w:cs="Arial" w:eastAsia="Arial"/>
                <w:color w:val="1F4E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1F4E79"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color w:val="1F4E79"/>
                <w:spacing w:val="-1"/>
                <w:sz w:val="22"/>
                <w:szCs w:val="22"/>
              </w:rPr>
              <w:t>XAMINATION</w:t>
            </w:r>
            <w:r>
              <w:rPr>
                <w:rFonts w:ascii="Arial" w:hAnsi="Arial" w:cs="Arial" w:eastAsia="Arial"/>
                <w:color w:val="1F4E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E79"/>
                <w:sz w:val="28"/>
                <w:szCs w:val="28"/>
              </w:rPr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8"/>
                <w:szCs w:val="28"/>
                <w:u w:val="thick" w:color="1E4E78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2"/>
                <w:szCs w:val="22"/>
                <w:u w:val="thick" w:color="1E4E78"/>
              </w:rPr>
              <w:t>ONDUCT </w:t>
            </w:r>
            <w:r>
              <w:rPr>
                <w:rFonts w:ascii="Arial" w:hAnsi="Arial" w:cs="Arial" w:eastAsia="Arial"/>
                <w:b/>
                <w:bCs/>
                <w:color w:val="1F4E79"/>
                <w:spacing w:val="-2"/>
                <w:sz w:val="22"/>
                <w:szCs w:val="22"/>
              </w:rPr>
            </w:r>
            <w:r>
              <w:rPr>
                <w:rFonts w:ascii="Arial" w:hAnsi="Arial" w:cs="Arial" w:eastAsia="Arial"/>
                <w:color w:val="1F4E79"/>
                <w:spacing w:val="-2"/>
                <w:sz w:val="28"/>
                <w:szCs w:val="28"/>
              </w:rPr>
              <w:t>F</w:t>
            </w:r>
            <w:r>
              <w:rPr>
                <w:rFonts w:ascii="Arial" w:hAnsi="Arial" w:cs="Arial" w:eastAsia="Arial"/>
                <w:color w:val="1F4E79"/>
                <w:spacing w:val="-2"/>
                <w:sz w:val="22"/>
                <w:szCs w:val="22"/>
              </w:rPr>
              <w:t>ORM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403" w:hRule="exact"/>
        </w:trPr>
        <w:tc>
          <w:tcPr>
            <w:tcW w:w="1999" w:type="dxa"/>
            <w:tcBorders>
              <w:top w:val="nil" w:sz="6" w:space="0" w:color="auto"/>
              <w:left w:val="nil" w:sz="6" w:space="0" w:color="auto"/>
              <w:bottom w:val="single" w:sz="4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nil" w:sz="6" w:space="0" w:color="auto"/>
              <w:bottom w:val="single" w:sz="4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single" w:sz="4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2" w:hRule="exact"/>
        </w:trPr>
        <w:tc>
          <w:tcPr>
            <w:tcW w:w="1999" w:type="dxa"/>
            <w:tcBorders>
              <w:top w:val="single" w:sz="46" w:space="0" w:color="000000"/>
              <w:left w:val="nil" w:sz="6" w:space="0" w:color="auto"/>
              <w:bottom w:val="single" w:sz="5" w:space="0" w:color="8496B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3545" w:type="dxa"/>
            <w:tcBorders>
              <w:top w:val="single" w:sz="46" w:space="0" w:color="000000"/>
              <w:left w:val="nil" w:sz="6" w:space="0" w:color="auto"/>
              <w:bottom w:val="single" w:sz="5" w:space="0" w:color="8496B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244" w:type="dxa"/>
            <w:tcBorders>
              <w:top w:val="single" w:sz="46" w:space="0" w:color="000000"/>
              <w:left w:val="nil" w:sz="6" w:space="0" w:color="auto"/>
              <w:bottom w:val="single" w:sz="5" w:space="0" w:color="8496B0"/>
              <w:right w:val="nil" w:sz="6" w:space="0" w:color="auto"/>
            </w:tcBorders>
            <w:shd w:val="clear" w:color="auto" w:fill="000000"/>
          </w:tcPr>
          <w:p>
            <w:pPr/>
          </w:p>
        </w:tc>
      </w:tr>
      <w:tr>
        <w:trPr>
          <w:trHeight w:val="411" w:hRule="exact"/>
        </w:trPr>
        <w:tc>
          <w:tcPr>
            <w:tcW w:w="1999" w:type="dxa"/>
            <w:tcBorders>
              <w:top w:val="single" w:sz="5" w:space="0" w:color="8496B0"/>
              <w:left w:val="nil" w:sz="6" w:space="0" w:color="auto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S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TUDENT</w:t>
            </w:r>
            <w:r>
              <w:rPr>
                <w:rFonts w:ascii="Arial"/>
                <w:b/>
                <w:color w:val="1F4E79"/>
                <w:spacing w:val="-10"/>
                <w:sz w:val="19"/>
              </w:rPr>
              <w:t> 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N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AME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45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/>
          </w:p>
        </w:tc>
        <w:tc>
          <w:tcPr>
            <w:tcW w:w="5244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EPARTMENT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06" w:hRule="exact"/>
        </w:trPr>
        <w:tc>
          <w:tcPr>
            <w:tcW w:w="1999" w:type="dxa"/>
            <w:tcBorders>
              <w:top w:val="single" w:sz="5" w:space="0" w:color="8496B0"/>
              <w:left w:val="nil" w:sz="6" w:space="0" w:color="auto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EFENSE</w:t>
            </w:r>
            <w:r>
              <w:rPr>
                <w:rFonts w:ascii="Arial"/>
                <w:b/>
                <w:color w:val="1F4E79"/>
                <w:spacing w:val="-12"/>
                <w:sz w:val="19"/>
              </w:rPr>
              <w:t> 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ATE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545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/>
          </w:p>
        </w:tc>
        <w:tc>
          <w:tcPr>
            <w:tcW w:w="5244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EGREE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58" w:lineRule="auto" w:before="72"/>
        <w:ind w:left="119" w:right="273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1.400002pt;margin-top:-92.042122pt;width:527.9pt;height:17.4pt;mso-position-horizontal-relative:page;mso-position-vertical-relative:paragraph;z-index:-14416" coordorigin="828,-1841" coordsize="10558,348">
            <v:group style="position:absolute;left:828;top:-1841;width:10558;height:348" coordorigin="828,-1841" coordsize="10558,348">
              <v:shape style="position:absolute;left:828;top:-1841;width:10558;height:348" coordorigin="828,-1841" coordsize="10558,348" path="m828,-1493l11386,-1493,11386,-1841,828,-1841,828,-1493xe" filled="true" fillcolor="#d5dce4" stroked="false">
                <v:path arrowok="t"/>
                <v:fill type="solid"/>
              </v:shape>
              <v:shape style="position:absolute;left:2729;top:-1584;width:7078;height:91" type="#_x0000_t75" stroked="false">
                <v:imagedata r:id="rId28" o:title=""/>
              </v:shape>
            </v:group>
            <w10:wrap type="none"/>
          </v:group>
        </w:pict>
      </w:r>
      <w:r>
        <w:rPr>
          <w:rFonts w:ascii="Arial"/>
          <w:color w:val="1F4E79"/>
          <w:spacing w:val="-1"/>
          <w:sz w:val="22"/>
        </w:rPr>
        <w:t>7.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After</w:t>
      </w:r>
      <w:r>
        <w:rPr>
          <w:rFonts w:ascii="Arial"/>
          <w:color w:val="1F4E79"/>
          <w:spacing w:val="-3"/>
          <w:sz w:val="22"/>
        </w:rPr>
        <w:t> </w:t>
      </w:r>
      <w:r>
        <w:rPr>
          <w:rFonts w:ascii="Arial"/>
          <w:color w:val="1F4E79"/>
          <w:sz w:val="22"/>
        </w:rPr>
        <w:t>the </w:t>
      </w:r>
      <w:r>
        <w:rPr>
          <w:rFonts w:ascii="Arial"/>
          <w:color w:val="1F4E79"/>
          <w:spacing w:val="-1"/>
          <w:sz w:val="22"/>
        </w:rPr>
        <w:t>oral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thesis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examination,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Chair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pacing w:val="-2"/>
          <w:sz w:val="22"/>
        </w:rPr>
        <w:t>will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ask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z w:val="22"/>
        </w:rPr>
        <w:t>for</w:t>
      </w:r>
      <w:r>
        <w:rPr>
          <w:rFonts w:ascii="Arial"/>
          <w:color w:val="1F4E79"/>
          <w:spacing w:val="-1"/>
          <w:sz w:val="22"/>
        </w:rPr>
        <w:t> comments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from the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2"/>
          <w:sz w:val="22"/>
        </w:rPr>
        <w:t>Examining</w:t>
      </w:r>
      <w:r>
        <w:rPr>
          <w:rFonts w:ascii="Arial"/>
          <w:color w:val="1F4E79"/>
          <w:spacing w:val="3"/>
          <w:sz w:val="22"/>
        </w:rPr>
        <w:t> </w:t>
      </w:r>
      <w:r>
        <w:rPr>
          <w:rFonts w:ascii="Arial"/>
          <w:color w:val="1F4E79"/>
          <w:spacing w:val="-2"/>
          <w:sz w:val="22"/>
        </w:rPr>
        <w:t>Committee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on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the</w:t>
      </w:r>
      <w:r>
        <w:rPr>
          <w:rFonts w:ascii="Arial"/>
          <w:color w:val="1F4E79"/>
          <w:spacing w:val="7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conduct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pacing w:val="-2"/>
          <w:sz w:val="22"/>
        </w:rPr>
        <w:t>of</w:t>
      </w:r>
      <w:r>
        <w:rPr>
          <w:rFonts w:ascii="Arial"/>
          <w:color w:val="1F4E79"/>
          <w:spacing w:val="-1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examination</w:t>
      </w:r>
      <w:r>
        <w:rPr>
          <w:rFonts w:ascii="Arial"/>
          <w:color w:val="1F4E79"/>
          <w:spacing w:val="1"/>
          <w:sz w:val="22"/>
        </w:rPr>
        <w:t> </w:t>
      </w:r>
      <w:r>
        <w:rPr>
          <w:rFonts w:ascii="Arial"/>
          <w:color w:val="1F4E79"/>
          <w:spacing w:val="-1"/>
          <w:sz w:val="22"/>
        </w:rPr>
        <w:t>and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2"/>
          <w:sz w:val="22"/>
        </w:rPr>
        <w:t>will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provide</w:t>
      </w:r>
      <w:r>
        <w:rPr>
          <w:rFonts w:ascii="Arial"/>
          <w:color w:val="1F4E79"/>
          <w:sz w:val="22"/>
        </w:rPr>
        <w:t> a </w:t>
      </w:r>
      <w:r>
        <w:rPr>
          <w:rFonts w:ascii="Arial"/>
          <w:color w:val="1F4E79"/>
          <w:spacing w:val="-1"/>
          <w:sz w:val="22"/>
        </w:rPr>
        <w:t>report </w:t>
      </w:r>
      <w:r>
        <w:rPr>
          <w:rFonts w:ascii="Arial"/>
          <w:color w:val="1F4E79"/>
          <w:sz w:val="22"/>
        </w:rPr>
        <w:t>to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Head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2"/>
          <w:sz w:val="22"/>
        </w:rPr>
        <w:t>of</w:t>
      </w:r>
      <w:r>
        <w:rPr>
          <w:rFonts w:ascii="Arial"/>
          <w:color w:val="1F4E79"/>
          <w:spacing w:val="-1"/>
          <w:sz w:val="22"/>
        </w:rPr>
        <w:t> </w:t>
      </w:r>
      <w:r>
        <w:rPr>
          <w:rFonts w:ascii="Arial"/>
          <w:color w:val="1F4E79"/>
          <w:sz w:val="22"/>
        </w:rPr>
        <w:t>the </w:t>
      </w:r>
      <w:r>
        <w:rPr>
          <w:rFonts w:ascii="Arial"/>
          <w:color w:val="1F4E79"/>
          <w:spacing w:val="-1"/>
          <w:sz w:val="22"/>
        </w:rPr>
        <w:t>Department or Graduate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Coordinator</w:t>
      </w:r>
      <w:r>
        <w:rPr>
          <w:rFonts w:ascii="Arial"/>
          <w:color w:val="1F4E79"/>
          <w:spacing w:val="34"/>
          <w:sz w:val="22"/>
        </w:rPr>
        <w:t> </w:t>
      </w:r>
      <w:r>
        <w:rPr>
          <w:rFonts w:ascii="Arial"/>
          <w:color w:val="1F4E79"/>
          <w:spacing w:val="-1"/>
          <w:sz w:val="22"/>
        </w:rPr>
        <w:t>and</w:t>
      </w:r>
      <w:r>
        <w:rPr>
          <w:rFonts w:ascii="Arial"/>
          <w:color w:val="1F4E79"/>
          <w:sz w:val="22"/>
        </w:rPr>
        <w:t> to</w:t>
      </w:r>
      <w:r>
        <w:rPr>
          <w:rFonts w:ascii="Arial"/>
          <w:color w:val="1F4E79"/>
          <w:spacing w:val="-4"/>
          <w:sz w:val="22"/>
        </w:rPr>
        <w:t> </w:t>
      </w:r>
      <w:r>
        <w:rPr>
          <w:rFonts w:ascii="Arial"/>
          <w:color w:val="1F4E79"/>
          <w:sz w:val="22"/>
        </w:rPr>
        <w:t>The </w:t>
      </w:r>
      <w:r>
        <w:rPr>
          <w:rFonts w:ascii="Arial"/>
          <w:color w:val="1F4E79"/>
          <w:spacing w:val="-1"/>
          <w:sz w:val="22"/>
        </w:rPr>
        <w:t>School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2"/>
          <w:sz w:val="22"/>
        </w:rPr>
        <w:t>of</w:t>
      </w:r>
      <w:r>
        <w:rPr>
          <w:rFonts w:ascii="Arial"/>
          <w:color w:val="1F4E79"/>
          <w:spacing w:val="-1"/>
          <w:sz w:val="22"/>
        </w:rPr>
        <w:t> Graduate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Studies.</w:t>
      </w:r>
      <w:r>
        <w:rPr>
          <w:rFonts w:ascii="Arial"/>
          <w:sz w:val="22"/>
        </w:rPr>
      </w:r>
    </w:p>
    <w:p>
      <w:pPr>
        <w:spacing w:line="257" w:lineRule="auto" w:before="162"/>
        <w:ind w:left="119" w:right="2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1F4E79"/>
          <w:spacing w:val="-1"/>
          <w:sz w:val="22"/>
        </w:rPr>
        <w:t>Please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comment on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conduct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pacing w:val="-2"/>
          <w:sz w:val="22"/>
        </w:rPr>
        <w:t>of</w:t>
      </w:r>
      <w:r>
        <w:rPr>
          <w:rFonts w:ascii="Arial"/>
          <w:color w:val="1F4E79"/>
          <w:spacing w:val="-1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examination. If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structure</w:t>
      </w:r>
      <w:r>
        <w:rPr>
          <w:rFonts w:ascii="Arial"/>
          <w:color w:val="1F4E79"/>
          <w:spacing w:val="-2"/>
          <w:sz w:val="22"/>
        </w:rPr>
        <w:t> of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4"/>
          <w:sz w:val="22"/>
        </w:rPr>
        <w:t> </w:t>
      </w:r>
      <w:r>
        <w:rPr>
          <w:rFonts w:ascii="Arial"/>
          <w:color w:val="1F4E79"/>
          <w:spacing w:val="-1"/>
          <w:sz w:val="22"/>
        </w:rPr>
        <w:t>examination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deviated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z w:val="22"/>
        </w:rPr>
        <w:t>from</w:t>
      </w:r>
      <w:r>
        <w:rPr>
          <w:rFonts w:ascii="Arial"/>
          <w:color w:val="1F4E79"/>
          <w:spacing w:val="-1"/>
          <w:sz w:val="22"/>
        </w:rPr>
        <w:t> the</w:t>
      </w:r>
      <w:r>
        <w:rPr>
          <w:rFonts w:ascii="Arial"/>
          <w:color w:val="1F4E79"/>
          <w:spacing w:val="40"/>
          <w:sz w:val="22"/>
        </w:rPr>
        <w:t> </w:t>
      </w:r>
      <w:r>
        <w:rPr>
          <w:rFonts w:ascii="Arial"/>
          <w:color w:val="1F4E79"/>
          <w:spacing w:val="-1"/>
          <w:sz w:val="22"/>
        </w:rPr>
        <w:t>written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procedures</w:t>
      </w:r>
      <w:r>
        <w:rPr>
          <w:rFonts w:ascii="Arial"/>
          <w:color w:val="1F4E79"/>
          <w:spacing w:val="1"/>
          <w:sz w:val="22"/>
        </w:rPr>
        <w:t> </w:t>
      </w:r>
      <w:r>
        <w:rPr>
          <w:rFonts w:ascii="Arial"/>
          <w:color w:val="1F4E79"/>
          <w:spacing w:val="-2"/>
          <w:sz w:val="22"/>
        </w:rPr>
        <w:t>or</w:t>
      </w:r>
      <w:r>
        <w:rPr>
          <w:rFonts w:ascii="Arial"/>
          <w:color w:val="1F4E79"/>
          <w:spacing w:val="-1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process</w:t>
      </w:r>
      <w:r>
        <w:rPr>
          <w:rFonts w:ascii="Arial"/>
          <w:color w:val="1F4E79"/>
          <w:spacing w:val="1"/>
          <w:sz w:val="22"/>
        </w:rPr>
        <w:t> </w:t>
      </w:r>
      <w:r>
        <w:rPr>
          <w:rFonts w:ascii="Arial"/>
          <w:color w:val="1F4E79"/>
          <w:spacing w:val="-2"/>
          <w:sz w:val="22"/>
        </w:rPr>
        <w:t>was</w:t>
      </w:r>
      <w:r>
        <w:rPr>
          <w:rFonts w:ascii="Arial"/>
          <w:color w:val="1F4E79"/>
          <w:spacing w:val="1"/>
          <w:sz w:val="22"/>
        </w:rPr>
        <w:t> </w:t>
      </w:r>
      <w:r>
        <w:rPr>
          <w:rFonts w:ascii="Arial"/>
          <w:color w:val="1F4E79"/>
          <w:spacing w:val="-1"/>
          <w:sz w:val="22"/>
        </w:rPr>
        <w:t>unfair in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2"/>
          <w:sz w:val="22"/>
        </w:rPr>
        <w:t>any</w:t>
      </w:r>
      <w:r>
        <w:rPr>
          <w:rFonts w:ascii="Arial"/>
          <w:color w:val="1F4E79"/>
          <w:spacing w:val="1"/>
          <w:sz w:val="22"/>
        </w:rPr>
        <w:t> </w:t>
      </w:r>
      <w:r>
        <w:rPr>
          <w:rFonts w:ascii="Arial"/>
          <w:color w:val="1F4E79"/>
          <w:spacing w:val="-2"/>
          <w:sz w:val="22"/>
        </w:rPr>
        <w:t>way,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please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indicate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the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nature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2"/>
          <w:sz w:val="22"/>
        </w:rPr>
        <w:t>of</w:t>
      </w:r>
      <w:r>
        <w:rPr>
          <w:rFonts w:ascii="Arial"/>
          <w:color w:val="1F4E79"/>
          <w:spacing w:val="-1"/>
          <w:sz w:val="22"/>
        </w:rPr>
        <w:t> </w:t>
      </w:r>
      <w:r>
        <w:rPr>
          <w:rFonts w:ascii="Arial"/>
          <w:color w:val="1F4E79"/>
          <w:sz w:val="22"/>
        </w:rPr>
        <w:t>the </w:t>
      </w:r>
      <w:r>
        <w:rPr>
          <w:rFonts w:ascii="Arial"/>
          <w:color w:val="1F4E79"/>
          <w:spacing w:val="-1"/>
          <w:sz w:val="22"/>
        </w:rPr>
        <w:t>concern.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0.150pt;height:343.2pt;mso-position-horizontal-relative:char;mso-position-vertical-relative:line" coordorigin="0,0" coordsize="1403,6864">
            <v:shape style="position:absolute;left:11;top:205;width:1392;height:252" type="#_x0000_t75" stroked="false">
              <v:imagedata r:id="rId29" o:title=""/>
            </v:shape>
            <v:group style="position:absolute;left:6;top:6;width:2;height:6852" coordorigin="6,6" coordsize="2,6852">
              <v:shape style="position:absolute;left:6;top:6;width:2;height:6852" coordorigin="6,6" coordsize="0,6852" path="m6,6l6,6858e" filled="false" stroked="true" strokeweight=".580pt" strokecolor="#acb9ca">
                <v:path arrowok="t"/>
              </v:shape>
              <v:shape style="position:absolute;left:114;top:31;width:1154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8"/>
                        </w:rPr>
                        <w:t>OMMENTS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2"/>
                        </w:rPr>
                        <w:t>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tabs>
          <w:tab w:pos="4905" w:val="left" w:leader="none"/>
        </w:tabs>
        <w:spacing w:before="72"/>
        <w:ind w:left="2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75.76001pt;margin-top:-350.64212pt;width:.1pt;height:342.6pt;mso-position-horizontal-relative:page;mso-position-vertical-relative:paragraph;z-index:1456" coordorigin="11515,-7013" coordsize="2,6852">
            <v:shape style="position:absolute;left:11515;top:-7013;width:2;height:6852" coordorigin="11515,-7013" coordsize="0,6852" path="m11515,-7013l11515,-161e" filled="false" stroked="true" strokeweight=".580pt" strokecolor="#acb9ca">
              <v:path arrowok="t"/>
            </v:shape>
            <w10:wrap type="none"/>
          </v:group>
        </w:pict>
      </w:r>
      <w:r>
        <w:rPr>
          <w:rFonts w:ascii="Arial"/>
          <w:color w:val="1F4E79"/>
          <w:spacing w:val="-1"/>
          <w:w w:val="95"/>
          <w:sz w:val="22"/>
        </w:rPr>
        <w:t>D</w:t>
      </w:r>
      <w:r>
        <w:rPr>
          <w:rFonts w:ascii="Arial"/>
          <w:color w:val="1F4E79"/>
          <w:spacing w:val="-1"/>
          <w:w w:val="95"/>
          <w:sz w:val="18"/>
        </w:rPr>
        <w:t>ATE</w:t>
      </w:r>
      <w:r>
        <w:rPr>
          <w:rFonts w:ascii="Arial"/>
          <w:color w:val="1F4E79"/>
          <w:spacing w:val="-1"/>
          <w:w w:val="95"/>
          <w:sz w:val="22"/>
        </w:rPr>
        <w:t>:</w:t>
        <w:tab/>
      </w:r>
      <w:r>
        <w:rPr>
          <w:rFonts w:ascii="Arial"/>
          <w:color w:val="1F4E79"/>
          <w:spacing w:val="-1"/>
          <w:sz w:val="22"/>
        </w:rPr>
        <w:t>S</w:t>
      </w:r>
      <w:r>
        <w:rPr>
          <w:rFonts w:ascii="Arial"/>
          <w:color w:val="1F4E79"/>
          <w:spacing w:val="-1"/>
          <w:sz w:val="18"/>
        </w:rPr>
        <w:t>IGNED</w:t>
      </w:r>
      <w:r>
        <w:rPr>
          <w:rFonts w:ascii="Arial"/>
          <w:color w:val="1F4E79"/>
          <w:spacing w:val="-1"/>
          <w:sz w:val="22"/>
        </w:rPr>
        <w:t>: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tabs>
          <w:tab w:pos="5903" w:val="left" w:leader="none"/>
        </w:tabs>
        <w:spacing w:line="30" w:lineRule="atLeast"/>
        <w:ind w:left="122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179.4pt;height:1.55pt;mso-position-horizontal-relative:char;mso-position-vertical-relative:line" coordorigin="0,0" coordsize="3588,31">
            <v:group style="position:absolute;left:15;top:15;width:3557;height:2" coordorigin="15,15" coordsize="3557,2">
              <v:shape style="position:absolute;left:15;top:15;width:3557;height:2" coordorigin="15,15" coordsize="3557,0" path="m15,15l3572,15e" filled="false" stroked="true" strokeweight="1.54pt" strokecolor="#8496b0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251.4pt;height:1.55pt;mso-position-horizontal-relative:char;mso-position-vertical-relative:line" coordorigin="0,0" coordsize="5028,31">
            <v:group style="position:absolute;left:15;top:15;width:4997;height:2" coordorigin="15,15" coordsize="4997,2">
              <v:shape style="position:absolute;left:15;top:15;width:4997;height:2" coordorigin="15,15" coordsize="4997,0" path="m15,15l5012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sectPr>
      <w:pgSz w:w="12240" w:h="15840"/>
      <w:pgMar w:top="6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77" w:hanging="358"/>
        <w:jc w:val="left"/>
      </w:pPr>
      <w:rPr>
        <w:rFonts w:hint="default" w:ascii="Arial" w:hAnsi="Arial" w:eastAsia="Arial"/>
        <w:color w:val="1F4E79"/>
        <w:spacing w:val="-2"/>
        <w:sz w:val="17"/>
        <w:szCs w:val="17"/>
      </w:rPr>
    </w:lvl>
    <w:lvl w:ilvl="1">
      <w:start w:val="1"/>
      <w:numFmt w:val="bullet"/>
      <w:lvlText w:val="•"/>
      <w:lvlJc w:val="left"/>
      <w:pPr>
        <w:ind w:left="2073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7" w:hanging="358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Letter"/>
      <w:lvlText w:val="%1"/>
      <w:lvlJc w:val="left"/>
      <w:pPr>
        <w:ind w:left="590" w:hanging="363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90" w:hanging="363"/>
        <w:jc w:val="left"/>
      </w:pPr>
      <w:rPr>
        <w:rFonts w:hint="default" w:ascii="Arial" w:hAnsi="Arial" w:eastAsia="Arial"/>
        <w:color w:val="1F4E79"/>
        <w:w w:val="99"/>
        <w:sz w:val="19"/>
        <w:szCs w:val="19"/>
      </w:rPr>
    </w:lvl>
    <w:lvl w:ilvl="2">
      <w:start w:val="1"/>
      <w:numFmt w:val="lowerLetter"/>
      <w:lvlText w:val="%3)"/>
      <w:lvlJc w:val="left"/>
      <w:pPr>
        <w:ind w:left="228" w:hanging="368"/>
        <w:jc w:val="left"/>
      </w:pPr>
      <w:rPr>
        <w:rFonts w:hint="default" w:ascii="Arial" w:hAnsi="Arial" w:eastAsia="Arial"/>
        <w:color w:val="1F4E79"/>
        <w:spacing w:val="-2"/>
        <w:sz w:val="17"/>
        <w:szCs w:val="17"/>
      </w:rPr>
    </w:lvl>
    <w:lvl w:ilvl="3">
      <w:start w:val="1"/>
      <w:numFmt w:val="bullet"/>
      <w:lvlText w:val="•"/>
      <w:lvlJc w:val="left"/>
      <w:pPr>
        <w:ind w:left="2912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36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"/>
      <w:ind w:left="1077" w:hanging="357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58"/>
      <w:ind w:left="83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2"/>
      <w:ind w:left="119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077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220"/>
      <w:outlineLvl w:val="4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thesis@queensu.ca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Silva</dc:creator>
  <dcterms:created xsi:type="dcterms:W3CDTF">2020-12-03T13:49:24Z</dcterms:created>
  <dcterms:modified xsi:type="dcterms:W3CDTF">2020-12-03T13:49:24Z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2020-12-03T00:00:00Z</vt:filetime>
  </property>
</Properties>
</file>