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84pt;mso-position-horizontal-relative:char;mso-position-vertical-relative:line" coordorigin="0,0" coordsize="10800,1680">
            <v:shape style="position:absolute;left:0;top:0;width:10776;height:1332" type="#_x0000_t75" stroked="false">
              <v:imagedata r:id="rId5" o:title=""/>
            </v:shape>
            <v:group style="position:absolute;left:10692;top:1332;width:108;height:348" coordorigin="10692,1332" coordsize="108,348">
              <v:shape style="position:absolute;left:10692;top:1332;width:108;height:348" coordorigin="10692,1332" coordsize="108,348" path="m10692,1680l10800,1680,10800,1332,10692,1332,10692,1680xe" filled="true" fillcolor="#d5dce4" stroked="false">
                <v:path arrowok="t"/>
                <v:fill type="solid"/>
              </v:shape>
            </v:group>
            <v:group style="position:absolute;left:0;top:1332;width:108;height:348" coordorigin="0,1332" coordsize="108,348">
              <v:shape style="position:absolute;left:0;top:1332;width:108;height:348" coordorigin="0,1332" coordsize="108,348" path="m0,1680l108,1680,108,1332,0,1332,0,1680xe" filled="true" fillcolor="#d5dce4" stroked="false">
                <v:path arrowok="t"/>
                <v:fill type="solid"/>
              </v:shape>
            </v:group>
            <v:group style="position:absolute;left:108;top:1332;width:10584;height:348" coordorigin="108,1332" coordsize="10584,348">
              <v:shape style="position:absolute;left:108;top:1332;width:10584;height:348" coordorigin="108,1332" coordsize="10584,348" path="m108,1680l10692,1680,10692,1332,108,1332,108,1680xe" filled="true" fillcolor="#d5dce4" stroked="false">
                <v:path arrowok="t"/>
                <v:fill type="solid"/>
              </v:shape>
              <v:shape style="position:absolute;left:0;top:1588;width:10800;height:91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800;height:168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RTS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7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CIENCES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7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ASTER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RAL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HESIS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XAMINATION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ORM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16"/>
                          <w:szCs w:val="16"/>
                        </w:rPr>
                        <w:t>BIOL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16"/>
                          <w:szCs w:val="16"/>
                        </w:rPr>
                        <w:t>ENVS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16"/>
                          <w:szCs w:val="16"/>
                        </w:rPr>
                        <w:t>KHS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16"/>
                          <w:szCs w:val="16"/>
                        </w:rPr>
                        <w:t>MSC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16"/>
                          <w:szCs w:val="16"/>
                        </w:rPr>
                        <w:t>PSYC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19"/>
        <w:ind w:left="532" w:right="335" w:firstLine="0"/>
        <w:jc w:val="left"/>
      </w:pP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personal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information</w:t>
      </w:r>
      <w:r>
        <w:rPr>
          <w:color w:val="1F4E79"/>
          <w:spacing w:val="-2"/>
        </w:rPr>
        <w:t> </w:t>
      </w:r>
      <w:r>
        <w:rPr>
          <w:color w:val="1F4E79"/>
        </w:rPr>
        <w:t>on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this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form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is collected</w:t>
      </w:r>
      <w:r>
        <w:rPr>
          <w:color w:val="1F4E79"/>
          <w:spacing w:val="-2"/>
        </w:rPr>
        <w:t> </w:t>
      </w:r>
      <w:r>
        <w:rPr>
          <w:color w:val="1F4E79"/>
        </w:rPr>
        <w:t>under</w:t>
      </w:r>
      <w:r>
        <w:rPr>
          <w:color w:val="1F4E79"/>
          <w:spacing w:val="-2"/>
        </w:rPr>
        <w:t> </w:t>
      </w:r>
      <w:r>
        <w:rPr>
          <w:color w:val="1F4E79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authority </w:t>
      </w:r>
      <w:r>
        <w:rPr>
          <w:color w:val="1F4E79"/>
        </w:rPr>
        <w:t>of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Royal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Charter</w:t>
      </w:r>
      <w:r>
        <w:rPr>
          <w:color w:val="1F4E79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-2"/>
        </w:rPr>
        <w:t> </w:t>
      </w:r>
      <w:r>
        <w:rPr>
          <w:color w:val="1F4E79"/>
        </w:rPr>
        <w:t>1841,</w:t>
      </w:r>
      <w:r>
        <w:rPr>
          <w:color w:val="1F4E79"/>
          <w:spacing w:val="-2"/>
        </w:rPr>
        <w:t> </w:t>
      </w:r>
      <w:r>
        <w:rPr>
          <w:color w:val="1F4E79"/>
        </w:rPr>
        <w:t>as</w:t>
      </w:r>
      <w:r>
        <w:rPr>
          <w:color w:val="1F4E79"/>
          <w:spacing w:val="-1"/>
        </w:rPr>
        <w:t> amended.</w:t>
      </w:r>
      <w:r>
        <w:rPr>
          <w:color w:val="1F4E79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information</w:t>
      </w:r>
      <w:r>
        <w:rPr>
          <w:color w:val="1F4E79"/>
          <w:spacing w:val="93"/>
        </w:rPr>
        <w:t> </w:t>
      </w:r>
      <w:r>
        <w:rPr>
          <w:color w:val="1F4E79"/>
          <w:spacing w:val="-1"/>
        </w:rPr>
        <w:t>will</w:t>
      </w:r>
      <w:r>
        <w:rPr>
          <w:color w:val="1F4E79"/>
          <w:spacing w:val="1"/>
        </w:rPr>
        <w:t> </w:t>
      </w:r>
      <w:r>
        <w:rPr>
          <w:color w:val="1F4E79"/>
        </w:rPr>
        <w:t>be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used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to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process </w:t>
      </w:r>
      <w:r>
        <w:rPr>
          <w:color w:val="1F4E79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master’s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oral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thesis examination.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tabs>
          <w:tab w:pos="6595" w:val="left" w:leader="none"/>
        </w:tabs>
        <w:spacing w:before="69"/>
        <w:ind w:left="2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5.469501pt;margin-top:-8.694143pt;width:541.1pt;height:583.5pt;mso-position-horizontal-relative:page;mso-position-vertical-relative:paragraph;z-index:-15640" coordorigin="709,-174" coordsize="10822,11670">
            <v:group style="position:absolute;left:2880;top:-174;width:108;height:116" coordorigin="2880,-174" coordsize="108,116">
              <v:shape style="position:absolute;left:2880;top:-174;width:108;height:116" coordorigin="2880,-174" coordsize="108,116" path="m2880,-59l2988,-59,2988,-174,2880,-174,2880,-59xe" filled="true" fillcolor="#000000" stroked="false">
                <v:path arrowok="t"/>
                <v:fill type="solid"/>
              </v:shape>
            </v:group>
            <v:group style="position:absolute;left:720;top:-174;width:108;height:116" coordorigin="720,-174" coordsize="108,116">
              <v:shape style="position:absolute;left:720;top:-174;width:108;height:116" coordorigin="720,-174" coordsize="108,116" path="m720,-59l828,-59,828,-174,720,-174,720,-59xe" filled="true" fillcolor="#000000" stroked="false">
                <v:path arrowok="t"/>
                <v:fill type="solid"/>
              </v:shape>
            </v:group>
            <v:group style="position:absolute;left:828;top:-174;width:2052;height:116" coordorigin="828,-174" coordsize="2052,116">
              <v:shape style="position:absolute;left:828;top:-174;width:2052;height:116" coordorigin="828,-174" coordsize="2052,116" path="m828,-59l2880,-59,2880,-174,828,-174,828,-59xe" filled="true" fillcolor="#000000" stroked="false">
                <v:path arrowok="t"/>
                <v:fill type="solid"/>
              </v:shape>
            </v:group>
            <v:group style="position:absolute;left:2988;top:-174;width:108;height:116" coordorigin="2988,-174" coordsize="108,116">
              <v:shape style="position:absolute;left:2988;top:-174;width:108;height:116" coordorigin="2988,-174" coordsize="108,116" path="m2988,-59l3096,-59,3096,-174,2988,-174,2988,-59xe" filled="true" fillcolor="#000000" stroked="false">
                <v:path arrowok="t"/>
                <v:fill type="solid"/>
              </v:shape>
            </v:group>
            <v:group style="position:absolute;left:6979;top:-174;width:108;height:116" coordorigin="6979,-174" coordsize="108,116">
              <v:shape style="position:absolute;left:6979;top:-174;width:108;height:116" coordorigin="6979,-174" coordsize="108,116" path="m6979,-59l7087,-59,7087,-174,6979,-174,6979,-59xe" filled="true" fillcolor="#000000" stroked="false">
                <v:path arrowok="t"/>
                <v:fill type="solid"/>
              </v:shape>
            </v:group>
            <v:group style="position:absolute;left:3096;top:-174;width:3884;height:116" coordorigin="3096,-174" coordsize="3884,116">
              <v:shape style="position:absolute;left:3096;top:-174;width:3884;height:116" coordorigin="3096,-174" coordsize="3884,116" path="m3096,-59l6979,-59,6979,-174,3096,-174,3096,-59xe" filled="true" fillcolor="#000000" stroked="false">
                <v:path arrowok="t"/>
                <v:fill type="solid"/>
              </v:shape>
            </v:group>
            <v:group style="position:absolute;left:7087;top:-174;width:108;height:116" coordorigin="7087,-174" coordsize="108,116">
              <v:shape style="position:absolute;left:7087;top:-174;width:108;height:116" coordorigin="7087,-174" coordsize="108,116" path="m7087,-59l7195,-59,7195,-174,7087,-174,7087,-59xe" filled="true" fillcolor="#000000" stroked="false">
                <v:path arrowok="t"/>
                <v:fill type="solid"/>
              </v:shape>
            </v:group>
            <v:group style="position:absolute;left:8748;top:-174;width:108;height:116" coordorigin="8748,-174" coordsize="108,116">
              <v:shape style="position:absolute;left:8748;top:-174;width:108;height:116" coordorigin="8748,-174" coordsize="108,116" path="m8748,-59l8856,-59,8856,-174,8748,-174,8748,-59xe" filled="true" fillcolor="#000000" stroked="false">
                <v:path arrowok="t"/>
                <v:fill type="solid"/>
              </v:shape>
            </v:group>
            <v:group style="position:absolute;left:7195;top:-174;width:1553;height:116" coordorigin="7195,-174" coordsize="1553,116">
              <v:shape style="position:absolute;left:7195;top:-174;width:1553;height:116" coordorigin="7195,-174" coordsize="1553,116" path="m7195,-59l8748,-59,8748,-174,7195,-174,7195,-59xe" filled="true" fillcolor="#000000" stroked="false">
                <v:path arrowok="t"/>
                <v:fill type="solid"/>
              </v:shape>
            </v:group>
            <v:group style="position:absolute;left:8856;top:-174;width:108;height:116" coordorigin="8856,-174" coordsize="108,116">
              <v:shape style="position:absolute;left:8856;top:-174;width:108;height:116" coordorigin="8856,-174" coordsize="108,116" path="m8856,-59l8964,-59,8964,-174,8856,-174,8856,-59xe" filled="true" fillcolor="#000000" stroked="false">
                <v:path arrowok="t"/>
                <v:fill type="solid"/>
              </v:shape>
            </v:group>
            <v:group style="position:absolute;left:11412;top:-174;width:108;height:116" coordorigin="11412,-174" coordsize="108,116">
              <v:shape style="position:absolute;left:11412;top:-174;width:108;height:116" coordorigin="11412,-174" coordsize="108,116" path="m11412,-59l11520,-59,11520,-174,11412,-174,11412,-59xe" filled="true" fillcolor="#000000" stroked="false">
                <v:path arrowok="t"/>
                <v:fill type="solid"/>
              </v:shape>
            </v:group>
            <v:group style="position:absolute;left:8964;top:-174;width:2448;height:116" coordorigin="8964,-174" coordsize="2448,116">
              <v:shape style="position:absolute;left:8964;top:-174;width:2448;height:116" coordorigin="8964,-174" coordsize="2448,116" path="m8964,-59l11412,-59,11412,-174,8964,-174,8964,-59xe" filled="true" fillcolor="#000000" stroked="false">
                <v:path arrowok="t"/>
                <v:fill type="solid"/>
              </v:shape>
            </v:group>
            <v:group style="position:absolute;left:720;top:-54;width:10805;height:2" coordorigin="720,-54" coordsize="10805,2">
              <v:shape style="position:absolute;left:720;top:-54;width:10805;height:2" coordorigin="720,-54" coordsize="10805,0" path="m720,-54l11525,-54e" filled="false" stroked="true" strokeweight=".581pt" strokecolor="#8496b0">
                <v:path arrowok="t"/>
              </v:shape>
            </v:group>
            <v:group style="position:absolute;left:2988;top:-49;width:2;height:2381" coordorigin="2988,-49" coordsize="2,2381">
              <v:shape style="position:absolute;left:2988;top:-49;width:2;height:2381" coordorigin="2988,-49" coordsize="0,2381" path="m2988,-49l2988,2332e" filled="false" stroked="true" strokeweight=".581pt" strokecolor="#8496b0">
                <v:path arrowok="t"/>
              </v:shape>
            </v:group>
            <v:group style="position:absolute;left:7087;top:-49;width:2;height:1613" coordorigin="7087,-49" coordsize="2,1613">
              <v:shape style="position:absolute;left:7087;top:-49;width:2;height:1613" coordorigin="7087,-49" coordsize="0,1613" path="m7087,-49l7087,1564e" filled="false" stroked="true" strokeweight=".580pt" strokecolor="#8496b0">
                <v:path arrowok="t"/>
              </v:shape>
            </v:group>
            <v:group style="position:absolute;left:8856;top:-49;width:2;height:1613" coordorigin="8856,-49" coordsize="2,1613">
              <v:shape style="position:absolute;left:8856;top:-49;width:2;height:1613" coordorigin="8856,-49" coordsize="0,1613" path="m8856,-49l8856,1564e" filled="false" stroked="true" strokeweight=".581pt" strokecolor="#8496b0">
                <v:path arrowok="t"/>
              </v:shape>
            </v:group>
            <v:group style="position:absolute;left:11520;top:-49;width:2;height:2381" coordorigin="11520,-49" coordsize="2,2381">
              <v:shape style="position:absolute;left:11520;top:-49;width:2;height:2381" coordorigin="11520,-49" coordsize="0,2381" path="m11520,-49l11520,2332e" filled="false" stroked="true" strokeweight=".581pt" strokecolor="#8496b0">
                <v:path arrowok="t"/>
              </v:shape>
            </v:group>
            <v:group style="position:absolute;left:720;top:352;width:10805;height:2" coordorigin="720,352" coordsize="10805,2">
              <v:shape style="position:absolute;left:720;top:352;width:10805;height:2" coordorigin="720,352" coordsize="10805,0" path="m720,352l11525,352e" filled="false" stroked="true" strokeweight=".580pt" strokecolor="#8496b0">
                <v:path arrowok="t"/>
              </v:shape>
            </v:group>
            <v:group style="position:absolute;left:720;top:757;width:10805;height:2" coordorigin="720,757" coordsize="10805,2">
              <v:shape style="position:absolute;left:720;top:757;width:10805;height:2" coordorigin="720,757" coordsize="10805,0" path="m720,757l11525,757e" filled="false" stroked="true" strokeweight=".580pt" strokecolor="#8496b0">
                <v:path arrowok="t"/>
              </v:shape>
            </v:group>
            <v:group style="position:absolute;left:720;top:1163;width:10805;height:2" coordorigin="720,1163" coordsize="10805,2">
              <v:shape style="position:absolute;left:720;top:1163;width:10805;height:2" coordorigin="720,1163" coordsize="10805,0" path="m720,1163l11525,1163e" filled="false" stroked="true" strokeweight=".581pt" strokecolor="#8496b0">
                <v:path arrowok="t"/>
              </v:shape>
            </v:group>
            <v:group style="position:absolute;left:720;top:1569;width:10805;height:2" coordorigin="720,1569" coordsize="10805,2">
              <v:shape style="position:absolute;left:720;top:1569;width:10805;height:2" coordorigin="720,1569" coordsize="10805,0" path="m720,1569l11525,1569e" filled="false" stroked="true" strokeweight=".580pt" strokecolor="#8496b0">
                <v:path arrowok="t"/>
              </v:shape>
            </v:group>
            <v:group style="position:absolute;left:2983;top:1953;width:8542;height:2" coordorigin="2983,1953" coordsize="8542,2">
              <v:shape style="position:absolute;left:2983;top:1953;width:8542;height:2" coordorigin="2983,1953" coordsize="8542,0" path="m2983,1953l11525,1953e" filled="false" stroked="true" strokeweight=".580pt" strokecolor="#8496b0">
                <v:path arrowok="t"/>
              </v:shape>
            </v:group>
            <v:group style="position:absolute;left:2880;top:2341;width:104;height:418" coordorigin="2880,2341" coordsize="104,418">
              <v:shape style="position:absolute;left:2880;top:2341;width:104;height:418" coordorigin="2880,2341" coordsize="104,418" path="m2880,2759l2983,2759,2983,2341,2880,2341,2880,2759xe" filled="true" fillcolor="#d5dce4" stroked="false">
                <v:path arrowok="t"/>
                <v:fill type="solid"/>
              </v:shape>
            </v:group>
            <v:group style="position:absolute;left:720;top:2341;width:108;height:418" coordorigin="720,2341" coordsize="108,418">
              <v:shape style="position:absolute;left:720;top:2341;width:108;height:418" coordorigin="720,2341" coordsize="108,418" path="m720,2759l828,2759,828,2341,720,2341,720,2759xe" filled="true" fillcolor="#d5dce4" stroked="false">
                <v:path arrowok="t"/>
                <v:fill type="solid"/>
              </v:shape>
            </v:group>
            <v:group style="position:absolute;left:828;top:2341;width:2052;height:418" coordorigin="828,2341" coordsize="2052,418">
              <v:shape style="position:absolute;left:828;top:2341;width:2052;height:418" coordorigin="828,2341" coordsize="2052,418" path="m828,2759l2880,2759,2880,2341,828,2341,828,2759xe" filled="true" fillcolor="#d5dce4" stroked="false">
                <v:path arrowok="t"/>
                <v:fill type="solid"/>
              </v:shape>
              <v:shape style="position:absolute;left:720;top:2680;width:1562;height:79" type="#_x0000_t75" stroked="false">
                <v:imagedata r:id="rId7" o:title=""/>
              </v:shape>
            </v:group>
            <v:group style="position:absolute;left:6979;top:2341;width:104;height:418" coordorigin="6979,2341" coordsize="104,418">
              <v:shape style="position:absolute;left:6979;top:2341;width:104;height:418" coordorigin="6979,2341" coordsize="104,418" path="m6979,2759l7082,2759,7082,2341,6979,2341,6979,2759xe" filled="true" fillcolor="#d5dce4" stroked="false">
                <v:path arrowok="t"/>
                <v:fill type="solid"/>
              </v:shape>
            </v:group>
            <v:group style="position:absolute;left:2993;top:2341;width:104;height:418" coordorigin="2993,2341" coordsize="104,418">
              <v:shape style="position:absolute;left:2993;top:2341;width:104;height:418" coordorigin="2993,2341" coordsize="104,418" path="m2993,2759l3096,2759,3096,2341,2993,2341,2993,2759xe" filled="true" fillcolor="#d5dce4" stroked="false">
                <v:path arrowok="t"/>
                <v:fill type="solid"/>
              </v:shape>
            </v:group>
            <v:group style="position:absolute;left:3096;top:2341;width:3884;height:418" coordorigin="3096,2341" coordsize="3884,418">
              <v:shape style="position:absolute;left:3096;top:2341;width:3884;height:418" coordorigin="3096,2341" coordsize="3884,418" path="m3096,2759l6979,2759,6979,2341,3096,2341,3096,2759xe" filled="true" fillcolor="#d5dce4" stroked="false">
                <v:path arrowok="t"/>
                <v:fill type="solid"/>
              </v:shape>
              <v:shape style="position:absolute;left:2993;top:2680;width:1056;height:79" type="#_x0000_t75" stroked="false">
                <v:imagedata r:id="rId8" o:title=""/>
              </v:shape>
            </v:group>
            <v:group style="position:absolute;left:8748;top:2341;width:104;height:418" coordorigin="8748,2341" coordsize="104,418">
              <v:shape style="position:absolute;left:8748;top:2341;width:104;height:418" coordorigin="8748,2341" coordsize="104,418" path="m8748,2759l8851,2759,8851,2341,8748,2341,8748,2759xe" filled="true" fillcolor="#d5dce4" stroked="false">
                <v:path arrowok="t"/>
                <v:fill type="solid"/>
              </v:shape>
            </v:group>
            <v:group style="position:absolute;left:7092;top:2341;width:104;height:418" coordorigin="7092,2341" coordsize="104,418">
              <v:shape style="position:absolute;left:7092;top:2341;width:104;height:418" coordorigin="7092,2341" coordsize="104,418" path="m7092,2759l7195,2759,7195,2341,7092,2341,7092,2759xe" filled="true" fillcolor="#d5dce4" stroked="false">
                <v:path arrowok="t"/>
                <v:fill type="solid"/>
              </v:shape>
            </v:group>
            <v:group style="position:absolute;left:7195;top:2341;width:1553;height:418" coordorigin="7195,2341" coordsize="1553,418">
              <v:shape style="position:absolute;left:7195;top:2341;width:1553;height:418" coordorigin="7195,2341" coordsize="1553,418" path="m7195,2759l8748,2759,8748,2341,7195,2341,7195,2759xe" filled="true" fillcolor="#d5dce4" stroked="false">
                <v:path arrowok="t"/>
                <v:fill type="solid"/>
              </v:shape>
              <v:shape style="position:absolute;left:7092;top:2680;width:1006;height:79" type="#_x0000_t75" stroked="false">
                <v:imagedata r:id="rId9" o:title=""/>
              </v:shape>
            </v:group>
            <v:group style="position:absolute;left:11412;top:2341;width:104;height:418" coordorigin="11412,2341" coordsize="104,418">
              <v:shape style="position:absolute;left:11412;top:2341;width:104;height:418" coordorigin="11412,2341" coordsize="104,418" path="m11412,2759l11515,2759,11515,2341,11412,2341,11412,2759xe" filled="true" fillcolor="#d5dce4" stroked="false">
                <v:path arrowok="t"/>
                <v:fill type="solid"/>
              </v:shape>
            </v:group>
            <v:group style="position:absolute;left:8861;top:2341;width:104;height:418" coordorigin="8861,2341" coordsize="104,418">
              <v:shape style="position:absolute;left:8861;top:2341;width:104;height:418" coordorigin="8861,2341" coordsize="104,418" path="m8861,2759l8964,2759,8964,2341,8861,2341,8861,2759xe" filled="true" fillcolor="#d5dce4" stroked="false">
                <v:path arrowok="t"/>
                <v:fill type="solid"/>
              </v:shape>
            </v:group>
            <v:group style="position:absolute;left:8964;top:2341;width:2448;height:418" coordorigin="8964,2341" coordsize="2448,418">
              <v:shape style="position:absolute;left:8964;top:2341;width:2448;height:418" coordorigin="8964,2341" coordsize="2448,418" path="m8964,2759l11412,2759,11412,2341,8964,2341,8964,2759xe" filled="true" fillcolor="#d5dce4" stroked="false">
                <v:path arrowok="t"/>
                <v:fill type="solid"/>
              </v:shape>
              <v:shape style="position:absolute;left:8861;top:2680;width:2654;height:79" type="#_x0000_t75" stroked="false">
                <v:imagedata r:id="rId10" o:title=""/>
              </v:shape>
            </v:group>
            <v:group style="position:absolute;left:720;top:2337;width:10805;height:2" coordorigin="720,2337" coordsize="10805,2">
              <v:shape style="position:absolute;left:720;top:2337;width:10805;height:2" coordorigin="720,2337" coordsize="10805,0" path="m720,2337l11525,2337e" filled="false" stroked="true" strokeweight=".581pt" strokecolor="#8496b0">
                <v:path arrowok="t"/>
              </v:shape>
            </v:group>
            <v:group style="position:absolute;left:2988;top:2341;width:2;height:418" coordorigin="2988,2341" coordsize="2,418">
              <v:shape style="position:absolute;left:2988;top:2341;width:2;height:418" coordorigin="2988,2341" coordsize="0,418" path="m2988,2341l2988,2759e" filled="false" stroked="true" strokeweight=".581pt" strokecolor="#d5dce4">
                <v:path arrowok="t"/>
              </v:shape>
            </v:group>
            <v:group style="position:absolute;left:7087;top:2341;width:2;height:418" coordorigin="7087,2341" coordsize="2,418">
              <v:shape style="position:absolute;left:7087;top:2341;width:2;height:418" coordorigin="7087,2341" coordsize="0,418" path="m7087,2341l7087,2759e" filled="false" stroked="true" strokeweight=".580pt" strokecolor="#d5dce4">
                <v:path arrowok="t"/>
              </v:shape>
            </v:group>
            <v:group style="position:absolute;left:8856;top:2341;width:2;height:418" coordorigin="8856,2341" coordsize="2,418">
              <v:shape style="position:absolute;left:8856;top:2341;width:2;height:418" coordorigin="8856,2341" coordsize="0,418" path="m8856,2341l8856,2759e" filled="false" stroked="true" strokeweight=".581pt" strokecolor="#d5dce4">
                <v:path arrowok="t"/>
              </v:shape>
            </v:group>
            <v:group style="position:absolute;left:11520;top:2341;width:2;height:5444" coordorigin="11520,2341" coordsize="2,5444">
              <v:shape style="position:absolute;left:11520;top:2341;width:2;height:5444" coordorigin="11520,2341" coordsize="0,5444" path="m11520,2341l11520,7785e" filled="false" stroked="true" strokeweight=".581pt" strokecolor="#d5dce4">
                <v:path arrowok="t"/>
              </v:shape>
            </v:group>
            <v:group style="position:absolute;left:8861;top:2769;width:2655;height:396" coordorigin="8861,2769" coordsize="2655,396">
              <v:shape style="position:absolute;left:8861;top:2769;width:2655;height:396" coordorigin="8861,2769" coordsize="2655,396" path="m8861,3165l11515,3165,11515,2769,8861,2769,8861,3165xe" filled="true" fillcolor="#d5dce4" stroked="false">
                <v:path arrowok="t"/>
                <v:fill type="solid"/>
              </v:shape>
            </v:group>
            <v:group style="position:absolute;left:8964;top:2769;width:2448;height:375" coordorigin="8964,2769" coordsize="2448,375">
              <v:shape style="position:absolute;left:8964;top:2769;width:2448;height:375" coordorigin="8964,2769" coordsize="2448,375" path="m8964,3143l11412,3143,11412,2769,8964,2769,8964,3143xe" filled="true" fillcolor="#d5dce4" stroked="false">
                <v:path arrowok="t"/>
                <v:fill type="solid"/>
              </v:shape>
            </v:group>
            <v:group style="position:absolute;left:720;top:2764;width:2264;height:2" coordorigin="720,2764" coordsize="2264,2">
              <v:shape style="position:absolute;left:720;top:2764;width:2264;height:2" coordorigin="720,2764" coordsize="2264,0" path="m720,2764l2983,2764e" filled="false" stroked="true" strokeweight=".580pt" strokecolor="#8496b0">
                <v:path arrowok="t"/>
              </v:shape>
            </v:group>
            <v:group style="position:absolute;left:2983;top:2764;width:5868;height:2" coordorigin="2983,2764" coordsize="5868,2">
              <v:shape style="position:absolute;left:2983;top:2764;width:5868;height:2" coordorigin="2983,2764" coordsize="5868,0" path="m2983,2764l8851,2764e" filled="false" stroked="true" strokeweight=".580pt" strokecolor="#acb9ca">
                <v:path arrowok="t"/>
              </v:shape>
            </v:group>
            <v:group style="position:absolute;left:8851;top:2764;width:2674;height:2" coordorigin="8851,2764" coordsize="2674,2">
              <v:shape style="position:absolute;left:8851;top:2764;width:2674;height:2" coordorigin="8851,2764" coordsize="2674,0" path="m8851,2764l11525,2764e" filled="false" stroked="true" strokeweight=".580pt" strokecolor="#d5dce4">
                <v:path arrowok="t"/>
              </v:shape>
            </v:group>
            <v:group style="position:absolute;left:2988;top:2769;width:2;height:2427" coordorigin="2988,2769" coordsize="2,2427">
              <v:shape style="position:absolute;left:2988;top:2769;width:2;height:2427" coordorigin="2988,2769" coordsize="0,2427" path="m2988,2769l2988,5195e" filled="false" stroked="true" strokeweight=".581pt" strokecolor="#acb9ca">
                <v:path arrowok="t"/>
              </v:shape>
            </v:group>
            <v:group style="position:absolute;left:7087;top:2769;width:2;height:2427" coordorigin="7087,2769" coordsize="2,2427">
              <v:shape style="position:absolute;left:7087;top:2769;width:2;height:2427" coordorigin="7087,2769" coordsize="0,2427" path="m7087,2769l7087,5195e" filled="false" stroked="true" strokeweight=".580pt" strokecolor="#acb9ca">
                <v:path arrowok="t"/>
              </v:shape>
            </v:group>
            <v:group style="position:absolute;left:8856;top:2769;width:2;height:2427" coordorigin="8856,2769" coordsize="2,2427">
              <v:shape style="position:absolute;left:8856;top:2769;width:2;height:2427" coordorigin="8856,2769" coordsize="0,2427" path="m8856,2769l8856,5195e" filled="false" stroked="true" strokeweight=".581pt" strokecolor="#acb9ca">
                <v:path arrowok="t"/>
              </v:shape>
            </v:group>
            <v:group style="position:absolute;left:8861;top:3174;width:2655;height:396" coordorigin="8861,3174" coordsize="2655,396">
              <v:shape style="position:absolute;left:8861;top:3174;width:2655;height:396" coordorigin="8861,3174" coordsize="2655,396" path="m8861,3570l11515,3570,11515,3174,8861,3174,8861,3570xe" filled="true" fillcolor="#d5dce4" stroked="false">
                <v:path arrowok="t"/>
                <v:fill type="solid"/>
              </v:shape>
            </v:group>
            <v:group style="position:absolute;left:8964;top:3174;width:2448;height:375" coordorigin="8964,3174" coordsize="2448,375">
              <v:shape style="position:absolute;left:8964;top:3174;width:2448;height:375" coordorigin="8964,3174" coordsize="2448,375" path="m8964,3549l11412,3549,11412,3174,8964,3174,8964,3549xe" filled="true" fillcolor="#d5dce4" stroked="false">
                <v:path arrowok="t"/>
                <v:fill type="solid"/>
              </v:shape>
            </v:group>
            <v:group style="position:absolute;left:720;top:3169;width:2264;height:2" coordorigin="720,3169" coordsize="2264,2">
              <v:shape style="position:absolute;left:720;top:3169;width:2264;height:2" coordorigin="720,3169" coordsize="2264,0" path="m720,3169l2983,3169e" filled="false" stroked="true" strokeweight=".580pt" strokecolor="#8496b0">
                <v:path arrowok="t"/>
              </v:shape>
            </v:group>
            <v:group style="position:absolute;left:2983;top:3169;width:5868;height:2" coordorigin="2983,3169" coordsize="5868,2">
              <v:shape style="position:absolute;left:2983;top:3169;width:5868;height:2" coordorigin="2983,3169" coordsize="5868,0" path="m2983,3169l8851,3169e" filled="false" stroked="true" strokeweight=".580pt" strokecolor="#acb9ca">
                <v:path arrowok="t"/>
              </v:shape>
            </v:group>
            <v:group style="position:absolute;left:8861;top:3582;width:2655;height:396" coordorigin="8861,3582" coordsize="2655,396">
              <v:shape style="position:absolute;left:8861;top:3582;width:2655;height:396" coordorigin="8861,3582" coordsize="2655,396" path="m8861,3978l11515,3978,11515,3582,8861,3582,8861,3978xe" filled="true" fillcolor="#d5dce4" stroked="false">
                <v:path arrowok="t"/>
                <v:fill type="solid"/>
              </v:shape>
            </v:group>
            <v:group style="position:absolute;left:8964;top:3582;width:2448;height:372" coordorigin="8964,3582" coordsize="2448,372">
              <v:shape style="position:absolute;left:8964;top:3582;width:2448;height:372" coordorigin="8964,3582" coordsize="2448,372" path="m8964,3954l11412,3954,11412,3582,8964,3582,8964,3954xe" filled="true" fillcolor="#d5dce4" stroked="false">
                <v:path arrowok="t"/>
                <v:fill type="solid"/>
              </v:shape>
            </v:group>
            <v:group style="position:absolute;left:720;top:3575;width:2264;height:2" coordorigin="720,3575" coordsize="2264,2">
              <v:shape style="position:absolute;left:720;top:3575;width:2264;height:2" coordorigin="720,3575" coordsize="2264,0" path="m720,3575l2983,3575e" filled="false" stroked="true" strokeweight=".581pt" strokecolor="#8496b0">
                <v:path arrowok="t"/>
              </v:shape>
            </v:group>
            <v:group style="position:absolute;left:2983;top:3575;width:5868;height:2" coordorigin="2983,3575" coordsize="5868,2">
              <v:shape style="position:absolute;left:2983;top:3575;width:5868;height:2" coordorigin="2983,3575" coordsize="5868,0" path="m2983,3575l8851,3575e" filled="false" stroked="true" strokeweight=".581pt" strokecolor="#acb9ca">
                <v:path arrowok="t"/>
              </v:shape>
            </v:group>
            <v:group style="position:absolute;left:8861;top:3988;width:2655;height:396" coordorigin="8861,3988" coordsize="2655,396">
              <v:shape style="position:absolute;left:8861;top:3988;width:2655;height:396" coordorigin="8861,3988" coordsize="2655,396" path="m8861,4384l11515,4384,11515,3988,8861,3988,8861,4384xe" filled="true" fillcolor="#d5dce4" stroked="false">
                <v:path arrowok="t"/>
                <v:fill type="solid"/>
              </v:shape>
            </v:group>
            <v:group style="position:absolute;left:8964;top:3988;width:2448;height:372" coordorigin="8964,3988" coordsize="2448,372">
              <v:shape style="position:absolute;left:8964;top:3988;width:2448;height:372" coordorigin="8964,3988" coordsize="2448,372" path="m8964,4360l11412,4360,11412,3988,8964,3988,8964,4360xe" filled="true" fillcolor="#d5dce4" stroked="false">
                <v:path arrowok="t"/>
                <v:fill type="solid"/>
              </v:shape>
            </v:group>
            <v:group style="position:absolute;left:720;top:3983;width:2264;height:2" coordorigin="720,3983" coordsize="2264,2">
              <v:shape style="position:absolute;left:720;top:3983;width:2264;height:2" coordorigin="720,3983" coordsize="2264,0" path="m720,3983l2983,3983e" filled="false" stroked="true" strokeweight=".580pt" strokecolor="#8496b0">
                <v:path arrowok="t"/>
              </v:shape>
            </v:group>
            <v:group style="position:absolute;left:2983;top:3983;width:5868;height:2" coordorigin="2983,3983" coordsize="5868,2">
              <v:shape style="position:absolute;left:2983;top:3983;width:5868;height:2" coordorigin="2983,3983" coordsize="5868,0" path="m2983,3983l8851,3983e" filled="false" stroked="true" strokeweight=".580pt" strokecolor="#acb9ca">
                <v:path arrowok="t"/>
              </v:shape>
            </v:group>
            <v:group style="position:absolute;left:8861;top:4393;width:2655;height:396" coordorigin="8861,4393" coordsize="2655,396">
              <v:shape style="position:absolute;left:8861;top:4393;width:2655;height:396" coordorigin="8861,4393" coordsize="2655,396" path="m8861,4789l11515,4789,11515,4393,8861,4393,8861,4789xe" filled="true" fillcolor="#d5dce4" stroked="false">
                <v:path arrowok="t"/>
                <v:fill type="solid"/>
              </v:shape>
            </v:group>
            <v:group style="position:absolute;left:8964;top:4393;width:2448;height:372" coordorigin="8964,4393" coordsize="2448,372">
              <v:shape style="position:absolute;left:8964;top:4393;width:2448;height:372" coordorigin="8964,4393" coordsize="2448,372" path="m8964,4765l11412,4765,11412,4393,8964,4393,8964,4765xe" filled="true" fillcolor="#d5dce4" stroked="false">
                <v:path arrowok="t"/>
                <v:fill type="solid"/>
              </v:shape>
            </v:group>
            <v:group style="position:absolute;left:720;top:4389;width:2264;height:2" coordorigin="720,4389" coordsize="2264,2">
              <v:shape style="position:absolute;left:720;top:4389;width:2264;height:2" coordorigin="720,4389" coordsize="2264,0" path="m720,4389l2983,4389e" filled="false" stroked="true" strokeweight=".581pt" strokecolor="#8496b0">
                <v:path arrowok="t"/>
              </v:shape>
            </v:group>
            <v:group style="position:absolute;left:2983;top:4389;width:5868;height:2" coordorigin="2983,4389" coordsize="5868,2">
              <v:shape style="position:absolute;left:2983;top:4389;width:5868;height:2" coordorigin="2983,4389" coordsize="5868,0" path="m2983,4389l8851,4389e" filled="false" stroked="true" strokeweight=".581pt" strokecolor="#acb9ca">
                <v:path arrowok="t"/>
              </v:shape>
            </v:group>
            <v:group style="position:absolute;left:8861;top:4799;width:2655;height:396" coordorigin="8861,4799" coordsize="2655,396">
              <v:shape style="position:absolute;left:8861;top:4799;width:2655;height:396" coordorigin="8861,4799" coordsize="2655,396" path="m8861,5195l11515,5195,11515,4799,8861,4799,8861,5195xe" filled="true" fillcolor="#d5dce4" stroked="false">
                <v:path arrowok="t"/>
                <v:fill type="solid"/>
              </v:shape>
            </v:group>
            <v:group style="position:absolute;left:8964;top:4799;width:2448;height:375" coordorigin="8964,4799" coordsize="2448,375">
              <v:shape style="position:absolute;left:8964;top:4799;width:2448;height:375" coordorigin="8964,4799" coordsize="2448,375" path="m8964,5173l11412,5173,11412,4799,8964,4799,8964,5173xe" filled="true" fillcolor="#d5dce4" stroked="false">
                <v:path arrowok="t"/>
                <v:fill type="solid"/>
              </v:shape>
            </v:group>
            <v:group style="position:absolute;left:720;top:4794;width:2264;height:2" coordorigin="720,4794" coordsize="2264,2">
              <v:shape style="position:absolute;left:720;top:4794;width:2264;height:2" coordorigin="720,4794" coordsize="2264,0" path="m720,4794l2983,4794e" filled="false" stroked="true" strokeweight=".580pt" strokecolor="#8496b0">
                <v:path arrowok="t"/>
              </v:shape>
            </v:group>
            <v:group style="position:absolute;left:2983;top:4794;width:5868;height:2" coordorigin="2983,4794" coordsize="5868,2">
              <v:shape style="position:absolute;left:2983;top:4794;width:5868;height:2" coordorigin="2983,4794" coordsize="5868,0" path="m2983,4794l8851,4794e" filled="false" stroked="true" strokeweight=".580pt" strokecolor="#acb9ca">
                <v:path arrowok="t"/>
              </v:shape>
            </v:group>
            <v:group style="position:absolute;left:720;top:5200;width:2273;height:2" coordorigin="720,5200" coordsize="2273,2">
              <v:shape style="position:absolute;left:720;top:5200;width:2273;height:2" coordorigin="720,5200" coordsize="2273,0" path="m720,5200l2993,5200e" filled="false" stroked="true" strokeweight=".580pt" strokecolor="#8496b0">
                <v:path arrowok="t"/>
              </v:shape>
            </v:group>
            <v:group style="position:absolute;left:2983;top:5200;width:5878;height:2" coordorigin="2983,5200" coordsize="5878,2">
              <v:shape style="position:absolute;left:2983;top:5200;width:5878;height:2" coordorigin="2983,5200" coordsize="5878,0" path="m2983,5200l8861,5200e" filled="false" stroked="true" strokeweight=".580pt" strokecolor="#acb9ca">
                <v:path arrowok="t"/>
              </v:shape>
            </v:group>
            <v:group style="position:absolute;left:8861;top:5200;width:2664;height:2" coordorigin="8861,5200" coordsize="2664,2">
              <v:shape style="position:absolute;left:8861;top:5200;width:2664;height:2" coordorigin="8861,5200" coordsize="2664,0" path="m8861,5200l11525,5200e" filled="false" stroked="true" strokeweight=".580pt" strokecolor="#d5dce4">
                <v:path arrowok="t"/>
              </v:shape>
            </v:group>
            <v:group style="position:absolute;left:1428;top:5205;width:2;height:2580" coordorigin="1428,5205" coordsize="2,2580">
              <v:shape style="position:absolute;left:1428;top:5205;width:2;height:2580" coordorigin="1428,5205" coordsize="0,2580" path="m1428,5205l1428,7785e" filled="false" stroked="true" strokeweight=".580pt" strokecolor="#d5dce4">
                <v:path arrowok="t"/>
              </v:shape>
            </v:group>
            <v:group style="position:absolute;left:720;top:5538;width:10805;height:2" coordorigin="720,5538" coordsize="10805,2">
              <v:shape style="position:absolute;left:720;top:5538;width:10805;height:2" coordorigin="720,5538" coordsize="10805,0" path="m720,5538l11525,5538e" filled="false" stroked="true" strokeweight=".580pt" strokecolor="#d5dce4">
                <v:path arrowok="t"/>
              </v:shape>
            </v:group>
            <v:group style="position:absolute;left:720;top:6496;width:10805;height:2" coordorigin="720,6496" coordsize="10805,2">
              <v:shape style="position:absolute;left:720;top:6496;width:10805;height:2" coordorigin="720,6496" coordsize="10805,0" path="m720,6496l11525,6496e" filled="false" stroked="true" strokeweight=".580pt" strokecolor="#d5dce4">
                <v:path arrowok="t"/>
              </v:shape>
            </v:group>
            <v:group style="position:absolute;left:720;top:7247;width:10805;height:2" coordorigin="720,7247" coordsize="10805,2">
              <v:shape style="position:absolute;left:720;top:7247;width:10805;height:2" coordorigin="720,7247" coordsize="10805,0" path="m720,7247l11525,7247e" filled="false" stroked="true" strokeweight=".581pt" strokecolor="#d5dce4">
                <v:path arrowok="t"/>
              </v:shape>
            </v:group>
            <v:group style="position:absolute;left:720;top:7785;width:10800;height:1841" coordorigin="720,7785" coordsize="10800,1841">
              <v:shape style="position:absolute;left:720;top:7785;width:10800;height:1841" coordorigin="720,7785" coordsize="10800,1841" path="m720,9625l11520,9625,11520,7785,720,7785,720,9625xe" filled="true" fillcolor="#d5dce4" stroked="false">
                <v:path arrowok="t"/>
                <v:fill type="solid"/>
              </v:shape>
            </v:group>
            <v:group style="position:absolute;left:828;top:7785;width:10584;height:116" coordorigin="828,7785" coordsize="10584,116">
              <v:shape style="position:absolute;left:828;top:7785;width:10584;height:116" coordorigin="828,7785" coordsize="10584,116" path="m828,7900l11412,7900,11412,7785,828,7785,828,7900xe" filled="true" fillcolor="#d5dce4" stroked="false">
                <v:path arrowok="t"/>
                <v:fill type="solid"/>
              </v:shape>
            </v:group>
            <v:group style="position:absolute;left:828;top:7900;width:10584;height:231" coordorigin="828,7900" coordsize="10584,231">
              <v:shape style="position:absolute;left:828;top:7900;width:10584;height:231" coordorigin="828,7900" coordsize="10584,231" path="m828,8130l11412,8130,11412,7900,828,7900,828,8130xe" filled="true" fillcolor="#d5dce4" stroked="false">
                <v:path arrowok="t"/>
                <v:fill type="solid"/>
              </v:shape>
            </v:group>
            <v:group style="position:absolute;left:828;top:8130;width:10584;height:231" coordorigin="828,8130" coordsize="10584,231">
              <v:shape style="position:absolute;left:828;top:8130;width:10584;height:231" coordorigin="828,8130" coordsize="10584,231" path="m828,8361l11412,8361,11412,8130,828,8130,828,8361xe" filled="true" fillcolor="#d5dce4" stroked="false">
                <v:path arrowok="t"/>
                <v:fill type="solid"/>
              </v:shape>
            </v:group>
            <v:group style="position:absolute;left:828;top:8361;width:10584;height:231" coordorigin="828,8361" coordsize="10584,231">
              <v:shape style="position:absolute;left:828;top:8361;width:10584;height:231" coordorigin="828,8361" coordsize="10584,231" path="m828,8591l11412,8591,11412,8361,828,8361,828,8591xe" filled="true" fillcolor="#d5dce4" stroked="false">
                <v:path arrowok="t"/>
                <v:fill type="solid"/>
              </v:shape>
            </v:group>
            <v:group style="position:absolute;left:828;top:8591;width:10584;height:228" coordorigin="828,8591" coordsize="10584,228">
              <v:shape style="position:absolute;left:828;top:8591;width:10584;height:228" coordorigin="828,8591" coordsize="10584,228" path="m828,8819l11412,8819,11412,8591,828,8591,828,8819xe" filled="true" fillcolor="#d5dce4" stroked="false">
                <v:path arrowok="t"/>
                <v:fill type="solid"/>
              </v:shape>
            </v:group>
            <v:group style="position:absolute;left:828;top:8819;width:10584;height:231" coordorigin="828,8819" coordsize="10584,231">
              <v:shape style="position:absolute;left:828;top:8819;width:10584;height:231" coordorigin="828,8819" coordsize="10584,231" path="m828,9049l11412,9049,11412,8819,828,8819,828,9049xe" filled="true" fillcolor="#d5dce4" stroked="false">
                <v:path arrowok="t"/>
                <v:fill type="solid"/>
              </v:shape>
            </v:group>
            <v:group style="position:absolute;left:828;top:9035;width:1757;height:2" coordorigin="828,9035" coordsize="1757,2">
              <v:shape style="position:absolute;left:828;top:9035;width:1757;height:2" coordorigin="828,9035" coordsize="1757,0" path="m828,9035l2585,9035e" filled="false" stroked="true" strokeweight=".82pt" strokecolor="#1f4e79">
                <v:path arrowok="t"/>
              </v:shape>
            </v:group>
            <v:group style="position:absolute;left:828;top:9049;width:10584;height:231" coordorigin="828,9049" coordsize="10584,231">
              <v:shape style="position:absolute;left:828;top:9049;width:10584;height:231" coordorigin="828,9049" coordsize="10584,231" path="m828,9280l11412,9280,11412,9049,828,9049,828,9280xe" filled="true" fillcolor="#d5dce4" stroked="false">
                <v:path arrowok="t"/>
                <v:fill type="solid"/>
              </v:shape>
            </v:group>
            <v:group style="position:absolute;left:828;top:9280;width:10584;height:231" coordorigin="828,9280" coordsize="10584,231">
              <v:shape style="position:absolute;left:828;top:9280;width:10584;height:231" coordorigin="828,9280" coordsize="10584,231" path="m828,9510l11412,9510,11412,9280,828,9280,828,9510xe" filled="true" fillcolor="#d5dce4" stroked="false">
                <v:path arrowok="t"/>
                <v:fill type="solid"/>
              </v:shape>
            </v:group>
            <v:group style="position:absolute;left:828;top:9510;width:10584;height:116" coordorigin="828,9510" coordsize="10584,116">
              <v:shape style="position:absolute;left:828;top:9510;width:10584;height:116" coordorigin="828,9510" coordsize="10584,116" path="m828,9625l11412,9625,11412,9510,828,9510,828,9625xe" filled="true" fillcolor="#d5dce4" stroked="false">
                <v:path arrowok="t"/>
                <v:fill type="solid"/>
              </v:shape>
            </v:group>
            <v:group style="position:absolute;left:11412;top:9625;width:104;height:116" coordorigin="11412,9625" coordsize="104,116">
              <v:shape style="position:absolute;left:11412;top:9625;width:104;height:116" coordorigin="11412,9625" coordsize="104,116" path="m11412,9741l11515,9741,11515,9625,11412,9625,11412,9741xe" filled="true" fillcolor="#000000" stroked="false">
                <v:path arrowok="t"/>
                <v:fill type="solid"/>
              </v:shape>
            </v:group>
            <v:group style="position:absolute;left:725;top:9625;width:104;height:116" coordorigin="725,9625" coordsize="104,116">
              <v:shape style="position:absolute;left:725;top:9625;width:104;height:116" coordorigin="725,9625" coordsize="104,116" path="m725,9741l828,9741,828,9625,725,9625,725,9741xe" filled="true" fillcolor="#000000" stroked="false">
                <v:path arrowok="t"/>
                <v:fill type="solid"/>
              </v:shape>
            </v:group>
            <v:group style="position:absolute;left:828;top:9625;width:10584;height:116" coordorigin="828,9625" coordsize="10584,116">
              <v:shape style="position:absolute;left:828;top:9625;width:10584;height:116" coordorigin="828,9625" coordsize="10584,116" path="m828,9741l11412,9741,11412,9625,828,9625,828,9741xe" filled="true" fillcolor="#000000" stroked="false">
                <v:path arrowok="t"/>
                <v:fill type="solid"/>
              </v:shape>
            </v:group>
            <v:group style="position:absolute;left:720;top:9625;width:2;height:116" coordorigin="720,9625" coordsize="2,116">
              <v:shape style="position:absolute;left:720;top:9625;width:2;height:116" coordorigin="720,9625" coordsize="0,116" path="m720,9625l720,9741e" filled="false" stroked="true" strokeweight=".581pt" strokecolor="#000000">
                <v:path arrowok="t"/>
              </v:shape>
            </v:group>
            <v:group style="position:absolute;left:11520;top:9625;width:2;height:116" coordorigin="11520,9625" coordsize="2,116">
              <v:shape style="position:absolute;left:11520;top:9625;width:2;height:116" coordorigin="11520,9625" coordsize="0,116" path="m11520,9625l11520,9741e" filled="false" stroked="true" strokeweight=".581pt" strokecolor="#000000">
                <v:path arrowok="t"/>
              </v:shape>
            </v:group>
            <v:group style="position:absolute;left:3703;top:9750;width:303;height:492" coordorigin="3703,9750" coordsize="303,492">
              <v:shape style="position:absolute;left:3703;top:9750;width:303;height:492" coordorigin="3703,9750" coordsize="303,492" path="m3703,10242l4006,10242,4006,9750,3703,9750,3703,10242xe" filled="true" fillcolor="#000000" stroked="false">
                <v:path arrowok="t"/>
                <v:fill type="solid"/>
              </v:shape>
            </v:group>
            <v:group style="position:absolute;left:3804;top:9750;width:99;height:356" coordorigin="3804,9750" coordsize="99,356">
              <v:shape style="position:absolute;left:3804;top:9750;width:99;height:356" coordorigin="3804,9750" coordsize="99,356" path="m3804,10105l3902,10105,3902,9750,3804,9750,3804,10105xe" filled="true" fillcolor="#000000" stroked="false">
                <v:path arrowok="t"/>
                <v:fill type="solid"/>
              </v:shape>
            </v:group>
            <v:group style="position:absolute;left:715;top:9745;width:10810;height:2" coordorigin="715,9745" coordsize="10810,2">
              <v:shape style="position:absolute;left:715;top:9745;width:10810;height:2" coordorigin="715,9745" coordsize="10810,0" path="m715,9745l11525,9745e" filled="false" stroked="true" strokeweight=".581pt" strokecolor="#000000">
                <v:path arrowok="t"/>
              </v:shape>
            </v:group>
            <v:group style="position:absolute;left:720;top:9750;width:2;height:1726" coordorigin="720,9750" coordsize="2,1726">
              <v:shape style="position:absolute;left:720;top:9750;width:2;height:1726" coordorigin="720,9750" coordsize="0,1726" path="m720,9750l720,11476e" filled="false" stroked="true" strokeweight=".581pt" strokecolor="#d5dce4">
                <v:path arrowok="t"/>
              </v:shape>
            </v:group>
            <v:group style="position:absolute;left:3696;top:9750;width:2;height:1726" coordorigin="3696,9750" coordsize="2,1726">
              <v:shape style="position:absolute;left:3696;top:9750;width:2;height:1726" coordorigin="3696,9750" coordsize="0,1726" path="m3696,9750l3696,11476e" filled="false" stroked="true" strokeweight=".580pt" strokecolor="#d5dce4">
                <v:path arrowok="t"/>
              </v:shape>
            </v:group>
            <v:group style="position:absolute;left:4010;top:9750;width:2;height:1726" coordorigin="4010,9750" coordsize="2,1726">
              <v:shape style="position:absolute;left:4010;top:9750;width:2;height:1726" coordorigin="4010,9750" coordsize="0,1726" path="m4010,9750l4010,11476e" filled="false" stroked="true" strokeweight=".581pt" strokecolor="#d5dce4">
                <v:path arrowok="t"/>
              </v:shape>
            </v:group>
            <v:group style="position:absolute;left:7087;top:9750;width:2;height:1726" coordorigin="7087,9750" coordsize="2,1726">
              <v:shape style="position:absolute;left:7087;top:9750;width:2;height:1726" coordorigin="7087,9750" coordsize="0,1726" path="m7087,9750l7087,11476e" filled="false" stroked="true" strokeweight=".580pt" strokecolor="#d5dce4">
                <v:path arrowok="t"/>
              </v:shape>
            </v:group>
            <v:group style="position:absolute;left:11520;top:9750;width:2;height:1740" coordorigin="11520,9750" coordsize="2,1740">
              <v:shape style="position:absolute;left:11520;top:9750;width:2;height:1740" coordorigin="11520,9750" coordsize="0,1740" path="m11520,9750l11520,11490e" filled="false" stroked="true" strokeweight=".581pt" strokecolor="#d5dce4">
                <v:path arrowok="t"/>
              </v:shape>
            </v:group>
            <v:group style="position:absolute;left:3703;top:10252;width:303;height:504" coordorigin="3703,10252" coordsize="303,504">
              <v:shape style="position:absolute;left:3703;top:10252;width:303;height:504" coordorigin="3703,10252" coordsize="303,504" path="m3703,10756l4006,10756,4006,10252,3703,10252,3703,10756xe" filled="true" fillcolor="#000000" stroked="false">
                <v:path arrowok="t"/>
                <v:fill type="solid"/>
              </v:shape>
            </v:group>
            <v:group style="position:absolute;left:3804;top:10252;width:99;height:356" coordorigin="3804,10252" coordsize="99,356">
              <v:shape style="position:absolute;left:3804;top:10252;width:99;height:356" coordorigin="3804,10252" coordsize="99,356" path="m3804,10607l3902,10607,3902,10252,3804,10252,3804,10607xe" filled="true" fillcolor="#000000" stroked="false">
                <v:path arrowok="t"/>
                <v:fill type="solid"/>
              </v:shape>
            </v:group>
            <v:group style="position:absolute;left:715;top:10247;width:2976;height:2" coordorigin="715,10247" coordsize="2976,2">
              <v:shape style="position:absolute;left:715;top:10247;width:2976;height:2" coordorigin="715,10247" coordsize="2976,0" path="m715,10247l3691,10247e" filled="false" stroked="true" strokeweight=".580pt" strokecolor="#222a35">
                <v:path arrowok="t"/>
              </v:shape>
            </v:group>
            <v:group style="position:absolute;left:3691;top:10247;width:324;height:2" coordorigin="3691,10247" coordsize="324,2">
              <v:shape style="position:absolute;left:3691;top:10247;width:324;height:2" coordorigin="3691,10247" coordsize="324,0" path="m3691,10247l4015,10247e" filled="false" stroked="true" strokeweight=".580pt" strokecolor="#000000">
                <v:path arrowok="t"/>
              </v:shape>
            </v:group>
            <v:group style="position:absolute;left:7082;top:10247;width:4443;height:2" coordorigin="7082,10247" coordsize="4443,2">
              <v:shape style="position:absolute;left:7082;top:10247;width:4443;height:2" coordorigin="7082,10247" coordsize="4443,0" path="m7082,10247l11525,10247e" filled="false" stroked="true" strokeweight=".580pt" strokecolor="#222a35">
                <v:path arrowok="t"/>
              </v:shape>
            </v:group>
            <v:group style="position:absolute;left:1428;top:10252;width:2;height:1224" coordorigin="1428,10252" coordsize="2,1224">
              <v:shape style="position:absolute;left:1428;top:10252;width:2;height:1224" coordorigin="1428,10252" coordsize="0,1224" path="m1428,10252l1428,11476e" filled="false" stroked="true" strokeweight=".580pt" strokecolor="#d5dce4">
                <v:path arrowok="t"/>
              </v:shape>
            </v:group>
            <v:group style="position:absolute;left:715;top:10504;width:2986;height:2" coordorigin="715,10504" coordsize="2986,2">
              <v:shape style="position:absolute;left:715;top:10504;width:2986;height:2" coordorigin="715,10504" coordsize="2986,0" path="m715,10504l3701,10504e" filled="false" stroked="true" strokeweight=".580pt" strokecolor="#d5dce4">
                <v:path arrowok="t"/>
              </v:shape>
            </v:group>
            <v:group style="position:absolute;left:3703;top:10765;width:303;height:711" coordorigin="3703,10765" coordsize="303,711">
              <v:shape style="position:absolute;left:3703;top:10765;width:303;height:711" coordorigin="3703,10765" coordsize="303,711" path="m3703,11476l4006,11476,4006,10765,3703,10765,3703,11476xe" filled="true" fillcolor="#000000" stroked="false">
                <v:path arrowok="t"/>
                <v:fill type="solid"/>
              </v:shape>
            </v:group>
            <v:group style="position:absolute;left:3804;top:10765;width:99;height:356" coordorigin="3804,10765" coordsize="99,356">
              <v:shape style="position:absolute;left:3804;top:10765;width:99;height:356" coordorigin="3804,10765" coordsize="99,356" path="m3804,11121l3902,11121,3902,10765,3804,10765,3804,11121xe" filled="true" fillcolor="#000000" stroked="false">
                <v:path arrowok="t"/>
                <v:fill type="solid"/>
              </v:shape>
            </v:group>
            <v:group style="position:absolute;left:715;top:10761;width:2976;height:2" coordorigin="715,10761" coordsize="2976,2">
              <v:shape style="position:absolute;left:715;top:10761;width:2976;height:2" coordorigin="715,10761" coordsize="2976,0" path="m715,10761l3691,10761e" filled="false" stroked="true" strokeweight=".581pt" strokecolor="#d5dce4">
                <v:path arrowok="t"/>
              </v:shape>
            </v:group>
            <v:group style="position:absolute;left:3691;top:10761;width:315;height:2" coordorigin="3691,10761" coordsize="315,2">
              <v:shape style="position:absolute;left:3691;top:10761;width:315;height:2" coordorigin="3691,10761" coordsize="315,0" path="m3691,10761l4006,10761e" filled="false" stroked="true" strokeweight=".581pt" strokecolor="#000000">
                <v:path arrowok="t"/>
              </v:shape>
            </v:group>
            <v:group style="position:absolute;left:4006;top:10761;width:3077;height:2" coordorigin="4006,10761" coordsize="3077,2">
              <v:shape style="position:absolute;left:4006;top:10761;width:3077;height:2" coordorigin="4006,10761" coordsize="3077,0" path="m4006,10761l7082,10761e" filled="false" stroked="true" strokeweight=".581pt" strokecolor="#d5dce4">
                <v:path arrowok="t"/>
              </v:shape>
            </v:group>
            <v:group style="position:absolute;left:7082;top:10761;width:4443;height:2" coordorigin="7082,10761" coordsize="4443,2">
              <v:shape style="position:absolute;left:7082;top:10761;width:4443;height:2" coordorigin="7082,10761" coordsize="4443,0" path="m7082,10761l11525,10761e" filled="false" stroked="true" strokeweight=".581pt" strokecolor="#222a35">
                <v:path arrowok="t"/>
              </v:shape>
            </v:group>
            <v:group style="position:absolute;left:715;top:11001;width:2986;height:2" coordorigin="715,11001" coordsize="2986,2">
              <v:shape style="position:absolute;left:715;top:11001;width:2986;height:2" coordorigin="715,11001" coordsize="2986,0" path="m715,11001l3701,11001e" filled="false" stroked="true" strokeweight=".580pt" strokecolor="#d5dce4">
                <v:path arrowok="t"/>
              </v:shape>
            </v:group>
            <v:group style="position:absolute;left:715;top:11241;width:2986;height:2" coordorigin="715,11241" coordsize="2986,2">
              <v:shape style="position:absolute;left:715;top:11241;width:2986;height:2" coordorigin="715,11241" coordsize="2986,0" path="m715,11241l3701,11241e" filled="false" stroked="true" strokeweight=".580pt" strokecolor="#d5dce4">
                <v:path arrowok="t"/>
              </v:shape>
            </v:group>
            <v:group style="position:absolute;left:715;top:11481;width:2976;height:2" coordorigin="715,11481" coordsize="2976,2">
              <v:shape style="position:absolute;left:715;top:11481;width:2976;height:2" coordorigin="715,11481" coordsize="2976,0" path="m715,11481l3691,11481e" filled="false" stroked="true" strokeweight=".581pt" strokecolor="#d5dce4">
                <v:path arrowok="t"/>
              </v:shape>
            </v:group>
            <v:group style="position:absolute;left:3691;top:11481;width:324;height:2" coordorigin="3691,11481" coordsize="324,2">
              <v:shape style="position:absolute;left:3691;top:11481;width:324;height:2" coordorigin="3691,11481" coordsize="324,0" path="m3691,11481l4015,11481e" filled="false" stroked="true" strokeweight=".581pt" strokecolor="#000000">
                <v:path arrowok="t"/>
              </v:shape>
            </v:group>
            <v:group style="position:absolute;left:4006;top:11481;width:3077;height:2" coordorigin="4006,11481" coordsize="3077,2">
              <v:shape style="position:absolute;left:4006;top:11481;width:3077;height:2" coordorigin="4006,11481" coordsize="3077,0" path="m4006,11481l7082,11481e" filled="false" stroked="true" strokeweight=".581pt" strokecolor="#d5dce4">
                <v:path arrowok="t"/>
              </v:shape>
            </v:group>
            <v:group style="position:absolute;left:7082;top:11481;width:4443;height:2" coordorigin="7082,11481" coordsize="4443,2">
              <v:shape style="position:absolute;left:7082;top:11481;width:4443;height:2" coordorigin="7082,11481" coordsize="4443,0" path="m7082,11481l11525,11481e" filled="false" stroked="true" strokeweight=".581pt" strokecolor="#222a35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1F4E79"/>
          <w:spacing w:val="-1"/>
          <w:sz w:val="24"/>
        </w:rPr>
        <w:t>S</w:t>
      </w:r>
      <w:r>
        <w:rPr>
          <w:rFonts w:ascii="Arial"/>
          <w:b/>
          <w:color w:val="1F4E79"/>
          <w:spacing w:val="-1"/>
          <w:sz w:val="19"/>
        </w:rPr>
        <w:t>TUDENT</w:t>
      </w:r>
      <w:r>
        <w:rPr>
          <w:rFonts w:ascii="Arial"/>
          <w:b/>
          <w:color w:val="1F4E79"/>
          <w:spacing w:val="-10"/>
          <w:sz w:val="19"/>
        </w:rPr>
        <w:t> </w:t>
      </w:r>
      <w:r>
        <w:rPr>
          <w:rFonts w:ascii="Arial"/>
          <w:b/>
          <w:color w:val="1F4E79"/>
          <w:spacing w:val="-1"/>
          <w:sz w:val="24"/>
        </w:rPr>
        <w:t>N</w:t>
      </w:r>
      <w:r>
        <w:rPr>
          <w:rFonts w:ascii="Arial"/>
          <w:b/>
          <w:color w:val="1F4E79"/>
          <w:spacing w:val="-1"/>
          <w:sz w:val="19"/>
        </w:rPr>
        <w:t>AME</w:t>
      </w:r>
      <w:r>
        <w:rPr>
          <w:rFonts w:ascii="Arial"/>
          <w:b/>
          <w:color w:val="1F4E79"/>
          <w:spacing w:val="-1"/>
          <w:sz w:val="24"/>
        </w:rPr>
        <w:t>:</w:t>
        <w:tab/>
        <w:t>S</w:t>
      </w:r>
      <w:r>
        <w:rPr>
          <w:rFonts w:ascii="Arial"/>
          <w:b/>
          <w:color w:val="1F4E79"/>
          <w:spacing w:val="-1"/>
          <w:sz w:val="19"/>
        </w:rPr>
        <w:t>TUDENT</w:t>
      </w:r>
      <w:r>
        <w:rPr>
          <w:rFonts w:ascii="Arial"/>
          <w:b/>
          <w:color w:val="1F4E79"/>
          <w:spacing w:val="-1"/>
          <w:sz w:val="24"/>
        </w:rPr>
        <w:t>#:</w:t>
      </w:r>
      <w:r>
        <w:rPr>
          <w:rFonts w:ascii="Arial"/>
          <w:sz w:val="24"/>
        </w:rPr>
      </w:r>
    </w:p>
    <w:p>
      <w:pPr>
        <w:tabs>
          <w:tab w:pos="6595" w:val="left" w:leader="none"/>
        </w:tabs>
        <w:spacing w:before="129"/>
        <w:ind w:left="2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</w:rPr>
        <w:t>D</w:t>
      </w:r>
      <w:r>
        <w:rPr>
          <w:rFonts w:ascii="Arial"/>
          <w:b/>
          <w:color w:val="1F4E79"/>
          <w:spacing w:val="-1"/>
          <w:sz w:val="19"/>
        </w:rPr>
        <w:t>EFENSE</w:t>
      </w:r>
      <w:r>
        <w:rPr>
          <w:rFonts w:ascii="Arial"/>
          <w:b/>
          <w:color w:val="1F4E79"/>
          <w:spacing w:val="-12"/>
          <w:sz w:val="19"/>
        </w:rPr>
        <w:t> </w:t>
      </w:r>
      <w:r>
        <w:rPr>
          <w:rFonts w:ascii="Arial"/>
          <w:b/>
          <w:color w:val="1F4E79"/>
          <w:spacing w:val="-1"/>
          <w:sz w:val="24"/>
        </w:rPr>
        <w:t>D</w:t>
      </w:r>
      <w:r>
        <w:rPr>
          <w:rFonts w:ascii="Arial"/>
          <w:b/>
          <w:color w:val="1F4E79"/>
          <w:spacing w:val="-1"/>
          <w:sz w:val="19"/>
        </w:rPr>
        <w:t>ATE</w:t>
      </w:r>
      <w:r>
        <w:rPr>
          <w:rFonts w:ascii="Arial"/>
          <w:b/>
          <w:color w:val="1F4E79"/>
          <w:spacing w:val="-1"/>
          <w:sz w:val="24"/>
        </w:rPr>
        <w:t>:</w:t>
        <w:tab/>
        <w:t>T</w:t>
      </w:r>
      <w:r>
        <w:rPr>
          <w:rFonts w:ascii="Arial"/>
          <w:b/>
          <w:color w:val="1F4E79"/>
          <w:spacing w:val="-1"/>
          <w:sz w:val="19"/>
        </w:rPr>
        <w:t>IME</w:t>
      </w:r>
      <w:r>
        <w:rPr>
          <w:rFonts w:ascii="Arial"/>
          <w:b/>
          <w:color w:val="1F4E79"/>
          <w:spacing w:val="-1"/>
          <w:sz w:val="24"/>
        </w:rPr>
        <w:t>:</w:t>
      </w:r>
      <w:r>
        <w:rPr>
          <w:rFonts w:ascii="Arial"/>
          <w:sz w:val="24"/>
        </w:rPr>
      </w:r>
    </w:p>
    <w:p>
      <w:pPr>
        <w:tabs>
          <w:tab w:pos="6595" w:val="left" w:leader="none"/>
        </w:tabs>
        <w:spacing w:before="129"/>
        <w:ind w:left="2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1F4E79"/>
          <w:spacing w:val="-1"/>
          <w:w w:val="95"/>
          <w:sz w:val="24"/>
        </w:rPr>
        <w:t>L</w:t>
      </w:r>
      <w:r>
        <w:rPr>
          <w:rFonts w:ascii="Arial"/>
          <w:b/>
          <w:color w:val="1F4E79"/>
          <w:spacing w:val="-1"/>
          <w:w w:val="95"/>
          <w:sz w:val="19"/>
        </w:rPr>
        <w:t>OCATION</w:t>
      </w:r>
      <w:r>
        <w:rPr>
          <w:rFonts w:ascii="Arial"/>
          <w:b/>
          <w:color w:val="1F4E79"/>
          <w:spacing w:val="-1"/>
          <w:w w:val="95"/>
          <w:sz w:val="24"/>
        </w:rPr>
        <w:t>:</w:t>
        <w:tab/>
      </w:r>
      <w:r>
        <w:rPr>
          <w:rFonts w:ascii="Arial"/>
          <w:b/>
          <w:color w:val="1F4E79"/>
          <w:spacing w:val="-1"/>
          <w:sz w:val="24"/>
        </w:rPr>
        <w:t>D</w:t>
      </w:r>
      <w:r>
        <w:rPr>
          <w:rFonts w:ascii="Arial"/>
          <w:b/>
          <w:color w:val="1F4E79"/>
          <w:spacing w:val="-1"/>
          <w:sz w:val="19"/>
        </w:rPr>
        <w:t>EPARTMENT</w:t>
      </w:r>
      <w:r>
        <w:rPr>
          <w:rFonts w:ascii="Arial"/>
          <w:b/>
          <w:color w:val="1F4E79"/>
          <w:spacing w:val="-1"/>
          <w:sz w:val="24"/>
        </w:rPr>
        <w:t>:</w:t>
      </w:r>
      <w:r>
        <w:rPr>
          <w:rFonts w:ascii="Arial"/>
          <w:sz w:val="24"/>
        </w:rPr>
      </w:r>
    </w:p>
    <w:p>
      <w:pPr>
        <w:tabs>
          <w:tab w:pos="6595" w:val="left" w:leader="none"/>
          <w:tab w:pos="8363" w:val="left" w:leader="none"/>
        </w:tabs>
        <w:spacing w:before="128"/>
        <w:ind w:left="2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1F4E79"/>
          <w:spacing w:val="-1"/>
          <w:w w:val="95"/>
          <w:sz w:val="19"/>
        </w:rPr>
        <w:t>E</w:t>
      </w:r>
      <w:r>
        <w:rPr>
          <w:rFonts w:ascii="Arial"/>
          <w:b/>
          <w:color w:val="1F4E79"/>
          <w:spacing w:val="-1"/>
          <w:w w:val="95"/>
          <w:sz w:val="24"/>
        </w:rPr>
        <w:t>-</w:t>
      </w:r>
      <w:r>
        <w:rPr>
          <w:rFonts w:ascii="Arial"/>
          <w:b/>
          <w:color w:val="1F4E79"/>
          <w:spacing w:val="-1"/>
          <w:w w:val="95"/>
          <w:sz w:val="19"/>
        </w:rPr>
        <w:t>MAIL</w:t>
      </w:r>
      <w:r>
        <w:rPr>
          <w:rFonts w:ascii="Arial"/>
          <w:b/>
          <w:color w:val="1F4E79"/>
          <w:spacing w:val="-1"/>
          <w:w w:val="95"/>
          <w:sz w:val="24"/>
        </w:rPr>
        <w:t>(</w:t>
      </w:r>
      <w:r>
        <w:rPr>
          <w:rFonts w:ascii="Arial"/>
          <w:b/>
          <w:color w:val="1F4E79"/>
          <w:spacing w:val="-1"/>
          <w:w w:val="95"/>
          <w:sz w:val="19"/>
        </w:rPr>
        <w:t>S</w:t>
      </w:r>
      <w:r>
        <w:rPr>
          <w:rFonts w:ascii="Arial"/>
          <w:b/>
          <w:color w:val="1F4E79"/>
          <w:spacing w:val="-1"/>
          <w:w w:val="95"/>
          <w:sz w:val="24"/>
        </w:rPr>
        <w:t>):</w:t>
        <w:tab/>
        <w:t>D</w:t>
      </w:r>
      <w:r>
        <w:rPr>
          <w:rFonts w:ascii="Arial"/>
          <w:b/>
          <w:color w:val="1F4E79"/>
          <w:spacing w:val="-1"/>
          <w:w w:val="95"/>
          <w:sz w:val="19"/>
        </w:rPr>
        <w:t>EGREE</w:t>
      </w:r>
      <w:r>
        <w:rPr>
          <w:rFonts w:ascii="Arial"/>
          <w:b/>
          <w:color w:val="1F4E79"/>
          <w:spacing w:val="-1"/>
          <w:w w:val="95"/>
          <w:sz w:val="24"/>
        </w:rPr>
        <w:t>:</w:t>
        <w:tab/>
      </w:r>
      <w:r>
        <w:rPr>
          <w:rFonts w:ascii="Arial"/>
          <w:color w:val="1F4E79"/>
          <w:spacing w:val="-1"/>
          <w:position w:val="2"/>
          <w:sz w:val="22"/>
        </w:rPr>
        <w:t>M</w:t>
      </w:r>
      <w:r>
        <w:rPr>
          <w:rFonts w:ascii="Arial"/>
          <w:color w:val="1F4E79"/>
          <w:spacing w:val="-1"/>
          <w:position w:val="2"/>
          <w:sz w:val="18"/>
        </w:rPr>
        <w:t>ASTER</w:t>
      </w:r>
      <w:r>
        <w:rPr>
          <w:rFonts w:ascii="Arial"/>
          <w:color w:val="1F4E79"/>
          <w:spacing w:val="2"/>
          <w:position w:val="2"/>
          <w:sz w:val="18"/>
        </w:rPr>
        <w:t> </w:t>
      </w:r>
      <w:r>
        <w:rPr>
          <w:rFonts w:ascii="Arial"/>
          <w:color w:val="1F4E79"/>
          <w:spacing w:val="-1"/>
          <w:position w:val="2"/>
          <w:sz w:val="18"/>
        </w:rPr>
        <w:t>OF</w:t>
      </w:r>
      <w:r>
        <w:rPr>
          <w:rFonts w:ascii="Arial"/>
          <w:color w:val="1F4E79"/>
          <w:position w:val="2"/>
          <w:sz w:val="18"/>
        </w:rPr>
        <w:t> </w:t>
      </w:r>
      <w:r>
        <w:rPr>
          <w:rFonts w:ascii="Arial"/>
          <w:color w:val="1F4E79"/>
          <w:spacing w:val="-1"/>
          <w:position w:val="2"/>
          <w:sz w:val="22"/>
        </w:rPr>
        <w:t>S</w:t>
      </w:r>
      <w:r>
        <w:rPr>
          <w:rFonts w:ascii="Arial"/>
          <w:color w:val="1F4E79"/>
          <w:spacing w:val="-1"/>
          <w:position w:val="2"/>
          <w:sz w:val="18"/>
        </w:rPr>
        <w:t>CIENCE</w:t>
      </w:r>
      <w:r>
        <w:rPr>
          <w:rFonts w:ascii="Arial"/>
          <w:sz w:val="18"/>
        </w:rPr>
      </w:r>
    </w:p>
    <w:p>
      <w:pPr>
        <w:spacing w:before="132"/>
        <w:ind w:left="2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</w:rPr>
        <w:t>T</w:t>
      </w:r>
      <w:r>
        <w:rPr>
          <w:rFonts w:ascii="Arial"/>
          <w:b/>
          <w:color w:val="1F4E79"/>
          <w:spacing w:val="-1"/>
          <w:sz w:val="19"/>
        </w:rPr>
        <w:t>HESIS</w:t>
      </w:r>
      <w:r>
        <w:rPr>
          <w:rFonts w:ascii="Arial"/>
          <w:b/>
          <w:color w:val="1F4E79"/>
          <w:spacing w:val="-10"/>
          <w:sz w:val="19"/>
        </w:rPr>
        <w:t> </w:t>
      </w:r>
      <w:r>
        <w:rPr>
          <w:rFonts w:ascii="Arial"/>
          <w:b/>
          <w:color w:val="1F4E79"/>
          <w:spacing w:val="-1"/>
          <w:sz w:val="24"/>
        </w:rPr>
        <w:t>T</w:t>
      </w:r>
      <w:r>
        <w:rPr>
          <w:rFonts w:ascii="Arial"/>
          <w:b/>
          <w:color w:val="1F4E79"/>
          <w:spacing w:val="-1"/>
          <w:sz w:val="19"/>
        </w:rPr>
        <w:t>ITLE</w:t>
      </w:r>
      <w:r>
        <w:rPr>
          <w:rFonts w:ascii="Arial"/>
          <w:b/>
          <w:color w:val="1F4E79"/>
          <w:spacing w:val="-1"/>
          <w:sz w:val="24"/>
        </w:rPr>
        <w:t>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tabs>
          <w:tab w:pos="2495" w:val="left" w:leader="none"/>
          <w:tab w:pos="6595" w:val="left" w:leader="none"/>
          <w:tab w:pos="8363" w:val="left" w:leader="none"/>
        </w:tabs>
        <w:spacing w:line="371" w:lineRule="auto" w:before="69"/>
        <w:ind w:left="227" w:right="33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1F4E79"/>
          <w:spacing w:val="-1"/>
          <w:w w:val="95"/>
          <w:sz w:val="24"/>
        </w:rPr>
        <w:t>C</w:t>
      </w:r>
      <w:r>
        <w:rPr>
          <w:rFonts w:ascii="Arial"/>
          <w:b/>
          <w:color w:val="1F4E79"/>
          <w:spacing w:val="-1"/>
          <w:w w:val="95"/>
          <w:sz w:val="19"/>
        </w:rPr>
        <w:t>OMMITTEE</w:t>
        <w:tab/>
      </w:r>
      <w:r>
        <w:rPr>
          <w:rFonts w:ascii="Arial"/>
          <w:b/>
          <w:color w:val="1F4E79"/>
          <w:spacing w:val="-1"/>
          <w:w w:val="95"/>
          <w:sz w:val="24"/>
        </w:rPr>
        <w:t>N</w:t>
      </w:r>
      <w:r>
        <w:rPr>
          <w:rFonts w:ascii="Arial"/>
          <w:b/>
          <w:color w:val="1F4E79"/>
          <w:spacing w:val="-1"/>
          <w:w w:val="95"/>
          <w:sz w:val="19"/>
        </w:rPr>
        <w:t>AME</w:t>
      </w:r>
      <w:r>
        <w:rPr>
          <w:rFonts w:ascii="Arial"/>
          <w:b/>
          <w:color w:val="1F4E79"/>
          <w:spacing w:val="-1"/>
          <w:w w:val="95"/>
          <w:sz w:val="24"/>
        </w:rPr>
        <w:t>:</w:t>
        <w:tab/>
      </w:r>
      <w:r>
        <w:rPr>
          <w:rFonts w:ascii="Arial"/>
          <w:b/>
          <w:color w:val="1F4E79"/>
          <w:w w:val="95"/>
          <w:sz w:val="24"/>
        </w:rPr>
        <w:t>D</w:t>
      </w:r>
      <w:r>
        <w:rPr>
          <w:rFonts w:ascii="Arial"/>
          <w:b/>
          <w:color w:val="1F4E79"/>
          <w:w w:val="95"/>
          <w:sz w:val="19"/>
        </w:rPr>
        <w:t>EPT</w:t>
      </w:r>
      <w:r>
        <w:rPr>
          <w:rFonts w:ascii="Arial"/>
          <w:b/>
          <w:color w:val="1F4E79"/>
          <w:w w:val="95"/>
          <w:sz w:val="24"/>
        </w:rPr>
        <w:t>:</w:t>
        <w:tab/>
      </w:r>
      <w:r>
        <w:rPr>
          <w:rFonts w:ascii="Arial"/>
          <w:b/>
          <w:color w:val="1F4E79"/>
          <w:spacing w:val="-1"/>
          <w:sz w:val="24"/>
        </w:rPr>
        <w:t>F</w:t>
      </w:r>
      <w:r>
        <w:rPr>
          <w:rFonts w:ascii="Arial"/>
          <w:b/>
          <w:color w:val="1F4E79"/>
          <w:spacing w:val="-1"/>
          <w:sz w:val="19"/>
        </w:rPr>
        <w:t>OR</w:t>
      </w:r>
      <w:r>
        <w:rPr>
          <w:rFonts w:ascii="Arial"/>
          <w:b/>
          <w:color w:val="1F4E79"/>
          <w:spacing w:val="-5"/>
          <w:sz w:val="19"/>
        </w:rPr>
        <w:t> </w:t>
      </w:r>
      <w:r>
        <w:rPr>
          <w:rFonts w:ascii="Arial"/>
          <w:b/>
          <w:color w:val="1F4E79"/>
          <w:sz w:val="24"/>
        </w:rPr>
        <w:t>SGS</w:t>
      </w:r>
      <w:r>
        <w:rPr>
          <w:rFonts w:ascii="Arial"/>
          <w:b/>
          <w:color w:val="1F4E79"/>
          <w:spacing w:val="-18"/>
          <w:sz w:val="24"/>
        </w:rPr>
        <w:t> </w:t>
      </w:r>
      <w:r>
        <w:rPr>
          <w:rFonts w:ascii="Arial"/>
          <w:b/>
          <w:color w:val="1F4E79"/>
          <w:spacing w:val="-1"/>
          <w:sz w:val="24"/>
        </w:rPr>
        <w:t>O</w:t>
      </w:r>
      <w:r>
        <w:rPr>
          <w:rFonts w:ascii="Arial"/>
          <w:b/>
          <w:color w:val="1F4E79"/>
          <w:spacing w:val="-1"/>
          <w:sz w:val="19"/>
        </w:rPr>
        <w:t>FFICE</w:t>
      </w:r>
      <w:r>
        <w:rPr>
          <w:rFonts w:ascii="Arial"/>
          <w:b/>
          <w:color w:val="1F4E79"/>
          <w:spacing w:val="-3"/>
          <w:sz w:val="19"/>
        </w:rPr>
        <w:t> </w:t>
      </w:r>
      <w:r>
        <w:rPr>
          <w:rFonts w:ascii="Arial"/>
          <w:b/>
          <w:color w:val="1F4E79"/>
          <w:spacing w:val="-1"/>
          <w:sz w:val="24"/>
        </w:rPr>
        <w:t>U</w:t>
      </w:r>
      <w:r>
        <w:rPr>
          <w:rFonts w:ascii="Arial"/>
          <w:b/>
          <w:color w:val="1F4E79"/>
          <w:spacing w:val="-1"/>
          <w:sz w:val="19"/>
        </w:rPr>
        <w:t>SE</w:t>
      </w:r>
      <w:r>
        <w:rPr>
          <w:rFonts w:ascii="Arial"/>
          <w:b/>
          <w:color w:val="1F4E79"/>
          <w:spacing w:val="-1"/>
          <w:sz w:val="24"/>
        </w:rPr>
        <w:t>:</w:t>
      </w:r>
      <w:r>
        <w:rPr>
          <w:rFonts w:ascii="Arial"/>
          <w:b/>
          <w:color w:val="1F4E79"/>
          <w:spacing w:val="33"/>
          <w:sz w:val="24"/>
        </w:rPr>
        <w:t> </w:t>
      </w:r>
      <w:r>
        <w:rPr>
          <w:rFonts w:ascii="Arial"/>
          <w:b/>
          <w:color w:val="1F4E79"/>
          <w:spacing w:val="-1"/>
          <w:sz w:val="24"/>
        </w:rPr>
        <w:t>C</w:t>
      </w:r>
      <w:r>
        <w:rPr>
          <w:rFonts w:ascii="Arial"/>
          <w:b/>
          <w:color w:val="1F4E79"/>
          <w:spacing w:val="-1"/>
          <w:sz w:val="19"/>
        </w:rPr>
        <w:t>HAIR</w:t>
      </w:r>
      <w:r>
        <w:rPr>
          <w:rFonts w:ascii="Arial"/>
          <w:b/>
          <w:color w:val="1F4E79"/>
          <w:spacing w:val="-1"/>
          <w:sz w:val="24"/>
        </w:rPr>
        <w:t>:</w:t>
      </w:r>
      <w:r>
        <w:rPr>
          <w:rFonts w:ascii="Arial"/>
          <w:sz w:val="24"/>
        </w:rPr>
      </w:r>
    </w:p>
    <w:p>
      <w:pPr>
        <w:spacing w:line="259" w:lineRule="exact" w:before="0"/>
        <w:ind w:left="2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</w:rPr>
        <w:t>S</w:t>
      </w:r>
      <w:r>
        <w:rPr>
          <w:rFonts w:ascii="Arial"/>
          <w:b/>
          <w:color w:val="1F4E79"/>
          <w:spacing w:val="-1"/>
          <w:sz w:val="19"/>
        </w:rPr>
        <w:t>UPERVISOR</w:t>
      </w:r>
      <w:r>
        <w:rPr>
          <w:rFonts w:ascii="Arial"/>
          <w:b/>
          <w:color w:val="1F4E79"/>
          <w:spacing w:val="-1"/>
          <w:sz w:val="24"/>
        </w:rPr>
        <w:t>(</w:t>
      </w:r>
      <w:r>
        <w:rPr>
          <w:rFonts w:ascii="Arial"/>
          <w:b/>
          <w:color w:val="1F4E79"/>
          <w:spacing w:val="-1"/>
          <w:sz w:val="19"/>
        </w:rPr>
        <w:t>S</w:t>
      </w:r>
      <w:r>
        <w:rPr>
          <w:rFonts w:ascii="Arial"/>
          <w:b/>
          <w:color w:val="1F4E79"/>
          <w:spacing w:val="-1"/>
          <w:sz w:val="24"/>
        </w:rPr>
        <w:t>)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69"/>
        <w:ind w:left="2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1F4E79"/>
          <w:spacing w:val="-1"/>
          <w:sz w:val="24"/>
        </w:rPr>
        <w:t>H</w:t>
      </w:r>
      <w:r>
        <w:rPr>
          <w:rFonts w:ascii="Arial"/>
          <w:b/>
          <w:color w:val="1F4E79"/>
          <w:spacing w:val="-1"/>
          <w:sz w:val="19"/>
        </w:rPr>
        <w:t>EAD</w:t>
      </w:r>
      <w:r>
        <w:rPr>
          <w:rFonts w:ascii="Arial"/>
          <w:b/>
          <w:color w:val="1F4E79"/>
          <w:spacing w:val="-22"/>
          <w:sz w:val="19"/>
        </w:rPr>
        <w:t> </w:t>
      </w:r>
      <w:r>
        <w:rPr>
          <w:rFonts w:ascii="Arial"/>
          <w:b/>
          <w:color w:val="1F4E79"/>
          <w:spacing w:val="-1"/>
          <w:sz w:val="16"/>
        </w:rPr>
        <w:t>(</w:t>
      </w:r>
      <w:r>
        <w:rPr>
          <w:rFonts w:ascii="Arial"/>
          <w:b/>
          <w:color w:val="1F4E79"/>
          <w:spacing w:val="-1"/>
          <w:sz w:val="13"/>
        </w:rPr>
        <w:t>OR</w:t>
      </w:r>
      <w:r>
        <w:rPr>
          <w:rFonts w:ascii="Arial"/>
          <w:b/>
          <w:color w:val="1F4E79"/>
          <w:spacing w:val="-7"/>
          <w:sz w:val="13"/>
        </w:rPr>
        <w:t> </w:t>
      </w:r>
      <w:r>
        <w:rPr>
          <w:rFonts w:ascii="Arial"/>
          <w:b/>
          <w:color w:val="1F4E79"/>
          <w:spacing w:val="-1"/>
          <w:sz w:val="16"/>
        </w:rPr>
        <w:t>D</w:t>
      </w:r>
      <w:r>
        <w:rPr>
          <w:rFonts w:ascii="Arial"/>
          <w:b/>
          <w:color w:val="1F4E79"/>
          <w:spacing w:val="-1"/>
          <w:sz w:val="13"/>
        </w:rPr>
        <w:t>ELEGATE</w:t>
      </w:r>
      <w:r>
        <w:rPr>
          <w:rFonts w:ascii="Arial"/>
          <w:b/>
          <w:color w:val="1F4E79"/>
          <w:spacing w:val="-1"/>
          <w:sz w:val="16"/>
        </w:rPr>
        <w:t>):</w:t>
      </w:r>
      <w:r>
        <w:rPr>
          <w:rFonts w:ascii="Arial"/>
          <w:sz w:val="16"/>
        </w:rPr>
      </w:r>
    </w:p>
    <w:p>
      <w:pPr>
        <w:spacing w:line="400" w:lineRule="atLeast" w:before="5"/>
        <w:ind w:left="227" w:right="861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</w:rPr>
        <w:t>E</w:t>
      </w:r>
      <w:r>
        <w:rPr>
          <w:rFonts w:ascii="Arial"/>
          <w:b/>
          <w:color w:val="1F4E79"/>
          <w:spacing w:val="-1"/>
          <w:sz w:val="19"/>
        </w:rPr>
        <w:t>XAMINER</w:t>
      </w:r>
      <w:r>
        <w:rPr>
          <w:rFonts w:ascii="Arial"/>
          <w:b/>
          <w:color w:val="1F4E79"/>
          <w:spacing w:val="-1"/>
          <w:sz w:val="24"/>
        </w:rPr>
        <w:t>:</w:t>
      </w:r>
      <w:r>
        <w:rPr>
          <w:rFonts w:ascii="Arial"/>
          <w:b/>
          <w:color w:val="1F4E79"/>
          <w:spacing w:val="27"/>
          <w:sz w:val="24"/>
        </w:rPr>
        <w:t> </w:t>
      </w:r>
      <w:r>
        <w:rPr>
          <w:rFonts w:ascii="Arial"/>
          <w:b/>
          <w:color w:val="1F4E79"/>
          <w:spacing w:val="-1"/>
          <w:sz w:val="24"/>
        </w:rPr>
        <w:t>E</w:t>
      </w:r>
      <w:r>
        <w:rPr>
          <w:rFonts w:ascii="Arial"/>
          <w:b/>
          <w:color w:val="1F4E79"/>
          <w:spacing w:val="-1"/>
          <w:sz w:val="19"/>
        </w:rPr>
        <w:t>XAMINER</w:t>
      </w:r>
      <w:r>
        <w:rPr>
          <w:rFonts w:ascii="Arial"/>
          <w:b/>
          <w:color w:val="1F4E79"/>
          <w:spacing w:val="-1"/>
          <w:sz w:val="24"/>
        </w:rPr>
        <w:t>: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"/>
        </w:numPr>
        <w:tabs>
          <w:tab w:pos="936" w:val="left" w:leader="none"/>
        </w:tabs>
        <w:spacing w:line="240" w:lineRule="auto" w:before="10" w:after="0"/>
        <w:ind w:left="936" w:right="0" w:hanging="708"/>
        <w:jc w:val="left"/>
      </w:pPr>
      <w:r>
        <w:rPr>
          <w:color w:val="1F4E79"/>
          <w:spacing w:val="-1"/>
        </w:rPr>
        <w:t>At</w:t>
      </w:r>
      <w:r>
        <w:rPr>
          <w:color w:val="1F4E79"/>
        </w:rPr>
        <w:t> </w:t>
      </w:r>
      <w:r>
        <w:rPr>
          <w:color w:val="1F4E79"/>
          <w:spacing w:val="-1"/>
        </w:rPr>
        <w:t>least</w:t>
      </w:r>
      <w:r>
        <w:rPr>
          <w:color w:val="1F4E79"/>
        </w:rPr>
        <w:t> </w:t>
      </w:r>
      <w:r>
        <w:rPr>
          <w:color w:val="1F4E79"/>
          <w:spacing w:val="-1"/>
        </w:rPr>
        <w:t>one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member</w:t>
      </w:r>
      <w:r>
        <w:rPr>
          <w:color w:val="1F4E79"/>
        </w:rPr>
        <w:t> </w:t>
      </w:r>
      <w:r>
        <w:rPr>
          <w:color w:val="1F4E79"/>
          <w:spacing w:val="-1"/>
        </w:rPr>
        <w:t>of</w:t>
      </w:r>
      <w:r>
        <w:rPr>
          <w:color w:val="1F4E79"/>
        </w:rPr>
        <w:t> 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Thesis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Examination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Committee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shall</w:t>
      </w:r>
      <w:r>
        <w:rPr>
          <w:color w:val="1F4E79"/>
          <w:spacing w:val="-2"/>
        </w:rPr>
        <w:t> </w:t>
      </w:r>
      <w:r>
        <w:rPr>
          <w:color w:val="1F4E79"/>
        </w:rPr>
        <w:t>be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external</w:t>
      </w:r>
      <w:r>
        <w:rPr>
          <w:color w:val="1F4E79"/>
          <w:spacing w:val="-2"/>
        </w:rPr>
        <w:t> </w:t>
      </w:r>
      <w:r>
        <w:rPr>
          <w:color w:val="1F4E79"/>
        </w:rPr>
        <w:t>to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candidate’s home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department.</w:t>
      </w:r>
      <w:r>
        <w:rPr/>
      </w:r>
    </w:p>
    <w:p>
      <w:pPr>
        <w:pStyle w:val="BodyText"/>
        <w:numPr>
          <w:ilvl w:val="0"/>
          <w:numId w:val="1"/>
        </w:numPr>
        <w:tabs>
          <w:tab w:pos="936" w:val="left" w:leader="none"/>
        </w:tabs>
        <w:spacing w:line="240" w:lineRule="auto" w:before="131" w:after="0"/>
        <w:ind w:left="936" w:right="335" w:hanging="708"/>
        <w:jc w:val="left"/>
      </w:pPr>
      <w:r>
        <w:rPr>
          <w:color w:val="1F4E79"/>
          <w:spacing w:val="-1"/>
        </w:rPr>
        <w:t>Normally,</w:t>
      </w:r>
      <w:r>
        <w:rPr>
          <w:color w:val="1F4E79"/>
        </w:rPr>
        <w:t> 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Chair</w:t>
      </w:r>
      <w:r>
        <w:rPr>
          <w:color w:val="1F4E79"/>
          <w:spacing w:val="-2"/>
        </w:rPr>
        <w:t> </w:t>
      </w:r>
      <w:r>
        <w:rPr>
          <w:color w:val="1F4E79"/>
        </w:rPr>
        <w:t>of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Thesis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Examination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Committee</w:t>
      </w:r>
      <w:r>
        <w:rPr>
          <w:color w:val="1F4E79"/>
          <w:spacing w:val="-2"/>
        </w:rPr>
        <w:t> </w:t>
      </w:r>
      <w:r>
        <w:rPr>
          <w:color w:val="1F4E79"/>
        </w:rPr>
        <w:t>for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Master’s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students </w:t>
      </w:r>
      <w:r>
        <w:rPr>
          <w:color w:val="1F4E79"/>
        </w:rPr>
        <w:t>in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Health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Sciences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shall</w:t>
      </w:r>
      <w:r>
        <w:rPr>
          <w:color w:val="1F4E79"/>
          <w:spacing w:val="1"/>
        </w:rPr>
        <w:t> </w:t>
      </w:r>
      <w:r>
        <w:rPr>
          <w:color w:val="1F4E79"/>
        </w:rPr>
        <w:t>be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external</w:t>
      </w:r>
      <w:r>
        <w:rPr>
          <w:color w:val="1F4E79"/>
          <w:spacing w:val="1"/>
        </w:rPr>
        <w:t> </w:t>
      </w:r>
      <w:r>
        <w:rPr>
          <w:color w:val="1F4E79"/>
        </w:rPr>
        <w:t>to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77"/>
        </w:rPr>
        <w:t> </w:t>
      </w:r>
      <w:r>
        <w:rPr>
          <w:color w:val="1F4E79"/>
          <w:spacing w:val="-1"/>
        </w:rPr>
        <w:t>candidate’s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home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department.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However,</w:t>
      </w:r>
      <w:r>
        <w:rPr>
          <w:color w:val="1F4E79"/>
        </w:rPr>
        <w:t> a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Chair</w:t>
      </w:r>
      <w:r>
        <w:rPr>
          <w:color w:val="1F4E79"/>
        </w:rPr>
        <w:t> </w:t>
      </w:r>
      <w:r>
        <w:rPr>
          <w:color w:val="1F4E79"/>
          <w:spacing w:val="-1"/>
        </w:rPr>
        <w:t>from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candidate’s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home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department</w:t>
      </w:r>
      <w:r>
        <w:rPr>
          <w:color w:val="1F4E79"/>
          <w:spacing w:val="-2"/>
        </w:rPr>
        <w:t> </w:t>
      </w:r>
      <w:r>
        <w:rPr>
          <w:color w:val="1F4E79"/>
        </w:rPr>
        <w:t>is</w:t>
      </w:r>
      <w:r>
        <w:rPr>
          <w:color w:val="1F4E79"/>
          <w:spacing w:val="-1"/>
        </w:rPr>
        <w:t> permitted,</w:t>
      </w:r>
      <w:r>
        <w:rPr>
          <w:color w:val="1F4E79"/>
        </w:rPr>
        <w:t> </w:t>
      </w:r>
      <w:r>
        <w:rPr>
          <w:color w:val="1F4E79"/>
          <w:spacing w:val="-1"/>
        </w:rPr>
        <w:t>provided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that</w:t>
      </w:r>
      <w:r>
        <w:rPr>
          <w:color w:val="1F4E79"/>
        </w:rPr>
        <w:t> </w:t>
      </w:r>
      <w:r>
        <w:rPr>
          <w:color w:val="1F4E79"/>
          <w:spacing w:val="-1"/>
        </w:rPr>
        <w:t>one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of</w:t>
      </w:r>
      <w:r>
        <w:rPr>
          <w:color w:val="1F4E79"/>
          <w:spacing w:val="99"/>
        </w:rPr>
        <w:t> </w:t>
      </w:r>
      <w:r>
        <w:rPr>
          <w:color w:val="1F4E79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examiners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is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external</w:t>
      </w:r>
      <w:r>
        <w:rPr>
          <w:color w:val="1F4E79"/>
          <w:spacing w:val="-2"/>
        </w:rPr>
        <w:t> </w:t>
      </w:r>
      <w:r>
        <w:rPr>
          <w:color w:val="1F4E79"/>
        </w:rPr>
        <w:t>to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candidate’s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home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department.</w:t>
      </w:r>
      <w:r>
        <w:rPr>
          <w:color w:val="1F4E79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Chair</w:t>
      </w:r>
      <w:r>
        <w:rPr>
          <w:color w:val="1F4E79"/>
          <w:spacing w:val="-2"/>
        </w:rPr>
        <w:t> </w:t>
      </w:r>
      <w:r>
        <w:rPr>
          <w:color w:val="1F4E79"/>
        </w:rPr>
        <w:t>of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Master’s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Thesis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Examination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Committee</w:t>
      </w:r>
      <w:r>
        <w:rPr>
          <w:color w:val="1F4E79"/>
          <w:spacing w:val="-2"/>
        </w:rPr>
        <w:t> </w:t>
      </w:r>
      <w:r>
        <w:rPr>
          <w:color w:val="1F4E79"/>
        </w:rPr>
        <w:t>is</w:t>
      </w:r>
      <w:r>
        <w:rPr>
          <w:color w:val="1F4E79"/>
          <w:spacing w:val="73"/>
        </w:rPr>
        <w:t> </w:t>
      </w:r>
      <w:r>
        <w:rPr>
          <w:color w:val="1F4E79"/>
        </w:rPr>
        <w:t>not a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voting</w:t>
      </w:r>
      <w:r>
        <w:rPr>
          <w:color w:val="1F4E79"/>
          <w:spacing w:val="-2"/>
        </w:rPr>
        <w:t> </w:t>
      </w:r>
      <w:r>
        <w:rPr>
          <w:color w:val="1F4E79"/>
        </w:rPr>
        <w:t>member</w:t>
      </w:r>
      <w:r>
        <w:rPr>
          <w:color w:val="1F4E79"/>
          <w:spacing w:val="-2"/>
        </w:rPr>
        <w:t> </w:t>
      </w:r>
      <w:r>
        <w:rPr>
          <w:color w:val="1F4E79"/>
        </w:rPr>
        <w:t>of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committee.</w:t>
      </w:r>
      <w:r>
        <w:rPr/>
      </w:r>
    </w:p>
    <w:p>
      <w:pPr>
        <w:pStyle w:val="BodyText"/>
        <w:numPr>
          <w:ilvl w:val="0"/>
          <w:numId w:val="1"/>
        </w:numPr>
        <w:tabs>
          <w:tab w:pos="936" w:val="left" w:leader="none"/>
        </w:tabs>
        <w:spacing w:line="240" w:lineRule="auto" w:before="131" w:after="0"/>
        <w:ind w:left="936" w:right="653" w:hanging="708"/>
        <w:jc w:val="left"/>
      </w:pPr>
      <w:r>
        <w:rPr>
          <w:color w:val="1F4E79"/>
          <w:spacing w:val="-1"/>
        </w:rPr>
        <w:t>Normally,</w:t>
      </w:r>
      <w:r>
        <w:rPr>
          <w:color w:val="1F4E79"/>
        </w:rPr>
        <w:t> one</w:t>
      </w:r>
      <w:r>
        <w:rPr>
          <w:color w:val="1F4E79"/>
          <w:spacing w:val="-2"/>
        </w:rPr>
        <w:t> </w:t>
      </w:r>
      <w:r>
        <w:rPr>
          <w:color w:val="1F4E79"/>
        </w:rPr>
        <w:t>of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examiners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shall</w:t>
      </w:r>
      <w:r>
        <w:rPr>
          <w:color w:val="1F4E79"/>
          <w:spacing w:val="-2"/>
        </w:rPr>
        <w:t> </w:t>
      </w:r>
      <w:r>
        <w:rPr>
          <w:color w:val="1F4E79"/>
        </w:rPr>
        <w:t>be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external</w:t>
      </w:r>
      <w:r>
        <w:rPr>
          <w:color w:val="1F4E79"/>
          <w:spacing w:val="1"/>
        </w:rPr>
        <w:t> </w:t>
      </w:r>
      <w:r>
        <w:rPr>
          <w:color w:val="1F4E79"/>
        </w:rPr>
        <w:t>to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candidate’s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home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department.</w:t>
      </w:r>
      <w:r>
        <w:rPr>
          <w:color w:val="1F4E79"/>
        </w:rPr>
        <w:t> </w:t>
      </w:r>
      <w:r>
        <w:rPr>
          <w:color w:val="1F4E79"/>
          <w:spacing w:val="-1"/>
        </w:rPr>
        <w:t>However,</w:t>
      </w:r>
      <w:r>
        <w:rPr>
          <w:color w:val="1F4E79"/>
        </w:rPr>
        <w:t> all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examiners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could</w:t>
      </w:r>
      <w:r>
        <w:rPr>
          <w:color w:val="1F4E79"/>
          <w:spacing w:val="-2"/>
        </w:rPr>
        <w:t> </w:t>
      </w:r>
      <w:r>
        <w:rPr>
          <w:color w:val="1F4E79"/>
        </w:rPr>
        <w:t>be</w:t>
      </w:r>
      <w:r>
        <w:rPr>
          <w:color w:val="1F4E79"/>
          <w:spacing w:val="83"/>
        </w:rPr>
        <w:t> </w:t>
      </w:r>
      <w:r>
        <w:rPr>
          <w:color w:val="1F4E79"/>
        </w:rPr>
        <w:t>from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candidate’s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home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department,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provided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that</w:t>
      </w:r>
      <w:r>
        <w:rPr>
          <w:color w:val="1F4E79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Chair</w:t>
      </w:r>
      <w:r>
        <w:rPr>
          <w:color w:val="1F4E79"/>
        </w:rPr>
        <w:t> of </w:t>
      </w:r>
      <w:r>
        <w:rPr>
          <w:color w:val="1F4E79"/>
          <w:spacing w:val="-1"/>
        </w:rPr>
        <w:t>Committee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is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external</w:t>
      </w:r>
      <w:r>
        <w:rPr>
          <w:color w:val="1F4E79"/>
          <w:spacing w:val="1"/>
        </w:rPr>
        <w:t> </w:t>
      </w:r>
      <w:r>
        <w:rPr>
          <w:color w:val="1F4E79"/>
          <w:spacing w:val="-2"/>
        </w:rPr>
        <w:t>to </w:t>
      </w:r>
      <w:r>
        <w:rPr>
          <w:color w:val="1F4E79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candidate’s home</w:t>
      </w:r>
      <w:r>
        <w:rPr>
          <w:color w:val="1F4E79"/>
          <w:spacing w:val="77"/>
        </w:rPr>
        <w:t> </w:t>
      </w:r>
      <w:r>
        <w:rPr>
          <w:color w:val="1F4E79"/>
          <w:spacing w:val="-1"/>
        </w:rPr>
        <w:t>department.</w:t>
      </w:r>
      <w:r>
        <w:rPr/>
      </w:r>
    </w:p>
    <w:p>
      <w:pPr>
        <w:pStyle w:val="BodyText"/>
        <w:numPr>
          <w:ilvl w:val="0"/>
          <w:numId w:val="1"/>
        </w:numPr>
        <w:tabs>
          <w:tab w:pos="936" w:val="left" w:leader="none"/>
        </w:tabs>
        <w:spacing w:line="240" w:lineRule="auto" w:before="131" w:after="0"/>
        <w:ind w:left="936" w:right="653" w:hanging="708"/>
        <w:jc w:val="left"/>
      </w:pP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Graduate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Coordinator</w:t>
      </w:r>
      <w:r>
        <w:rPr>
          <w:color w:val="1F4E79"/>
          <w:spacing w:val="-2"/>
        </w:rPr>
        <w:t> </w:t>
      </w:r>
      <w:r>
        <w:rPr>
          <w:color w:val="1F4E79"/>
        </w:rPr>
        <w:t>(or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Head,</w:t>
      </w:r>
      <w:r>
        <w:rPr>
          <w:color w:val="1F4E79"/>
        </w:rPr>
        <w:t> </w:t>
      </w:r>
      <w:r>
        <w:rPr>
          <w:color w:val="1F4E79"/>
          <w:spacing w:val="-1"/>
        </w:rPr>
        <w:t>if</w:t>
      </w:r>
      <w:r>
        <w:rPr>
          <w:color w:val="1F4E79"/>
        </w:rPr>
        <w:t> 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Graduate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Coordinator</w:t>
      </w:r>
      <w:r>
        <w:rPr>
          <w:color w:val="1F4E79"/>
        </w:rPr>
        <w:t> </w:t>
      </w:r>
      <w:r>
        <w:rPr>
          <w:color w:val="1F4E79"/>
          <w:spacing w:val="-1"/>
        </w:rPr>
        <w:t>is</w:t>
      </w:r>
      <w:r>
        <w:rPr>
          <w:color w:val="1F4E79"/>
          <w:spacing w:val="1"/>
        </w:rPr>
        <w:t> </w:t>
      </w:r>
      <w:r>
        <w:rPr>
          <w:color w:val="1F4E79"/>
        </w:rPr>
        <w:t>a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supervisor)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shall</w:t>
      </w:r>
      <w:r>
        <w:rPr>
          <w:color w:val="1F4E79"/>
          <w:spacing w:val="-2"/>
        </w:rPr>
        <w:t> </w:t>
      </w:r>
      <w:r>
        <w:rPr>
          <w:color w:val="1F4E79"/>
        </w:rPr>
        <w:t>be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responsible</w:t>
      </w:r>
      <w:r>
        <w:rPr>
          <w:color w:val="1F4E79"/>
          <w:spacing w:val="-2"/>
        </w:rPr>
        <w:t> </w:t>
      </w:r>
      <w:r>
        <w:rPr>
          <w:color w:val="1F4E79"/>
        </w:rPr>
        <w:t>for </w:t>
      </w:r>
      <w:r>
        <w:rPr>
          <w:color w:val="1F4E79"/>
          <w:spacing w:val="-1"/>
        </w:rPr>
        <w:t>approving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103"/>
        </w:rPr>
        <w:t> </w:t>
      </w:r>
      <w:r>
        <w:rPr>
          <w:color w:val="1F4E79"/>
          <w:spacing w:val="-1"/>
        </w:rPr>
        <w:t>composition</w:t>
      </w:r>
      <w:r>
        <w:rPr>
          <w:color w:val="1F4E79"/>
          <w:spacing w:val="1"/>
        </w:rPr>
        <w:t> </w:t>
      </w:r>
      <w:r>
        <w:rPr>
          <w:color w:val="1F4E79"/>
        </w:rPr>
        <w:t>of</w:t>
      </w:r>
      <w:r>
        <w:rPr>
          <w:color w:val="1F4E79"/>
          <w:spacing w:val="-2"/>
        </w:rPr>
        <w:t> </w:t>
      </w:r>
      <w:r>
        <w:rPr>
          <w:color w:val="1F4E79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Examining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Committee</w:t>
      </w:r>
      <w:r>
        <w:rPr>
          <w:color w:val="1F4E79"/>
          <w:spacing w:val="-2"/>
        </w:rPr>
        <w:t> </w:t>
      </w:r>
      <w:r>
        <w:rPr>
          <w:color w:val="1F4E79"/>
        </w:rPr>
        <w:t>and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signing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applicable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departmental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form.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pStyle w:val="Heading3"/>
        <w:spacing w:line="240" w:lineRule="auto" w:before="74"/>
        <w:ind w:left="227" w:right="335"/>
        <w:jc w:val="left"/>
        <w:rPr>
          <w:b w:val="0"/>
          <w:bCs w:val="0"/>
        </w:rPr>
      </w:pPr>
      <w:r>
        <w:rPr>
          <w:color w:val="1F4E79"/>
          <w:spacing w:val="-1"/>
        </w:rPr>
        <w:t>Before</w:t>
      </w:r>
      <w:r>
        <w:rPr>
          <w:color w:val="1F4E79"/>
          <w:spacing w:val="-7"/>
        </w:rPr>
        <w:t> </w:t>
      </w:r>
      <w:r>
        <w:rPr>
          <w:color w:val="1F4E79"/>
        </w:rPr>
        <w:t>the</w:t>
      </w:r>
      <w:r>
        <w:rPr>
          <w:color w:val="1F4E79"/>
          <w:spacing w:val="-7"/>
        </w:rPr>
        <w:t> </w:t>
      </w:r>
      <w:r>
        <w:rPr>
          <w:color w:val="1F4E79"/>
        </w:rPr>
        <w:t>oral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examination</w:t>
      </w:r>
      <w:r>
        <w:rPr>
          <w:color w:val="1F4E79"/>
          <w:spacing w:val="-6"/>
        </w:rPr>
        <w:t> </w:t>
      </w:r>
      <w:r>
        <w:rPr>
          <w:color w:val="1F4E79"/>
        </w:rPr>
        <w:t>may</w:t>
      </w:r>
      <w:r>
        <w:rPr>
          <w:color w:val="1F4E79"/>
          <w:spacing w:val="-9"/>
        </w:rPr>
        <w:t> </w:t>
      </w:r>
      <w:r>
        <w:rPr>
          <w:color w:val="1F4E79"/>
          <w:spacing w:val="-1"/>
        </w:rPr>
        <w:t>proceed,</w:t>
      </w:r>
      <w:r>
        <w:rPr>
          <w:color w:val="1F4E79"/>
          <w:spacing w:val="-7"/>
        </w:rPr>
        <w:t> </w:t>
      </w:r>
      <w:r>
        <w:rPr>
          <w:color w:val="1F4E79"/>
        </w:rPr>
        <w:t>the</w:t>
      </w:r>
      <w:r>
        <w:rPr>
          <w:color w:val="1F4E79"/>
          <w:spacing w:val="-5"/>
        </w:rPr>
        <w:t> </w:t>
      </w:r>
      <w:r>
        <w:rPr>
          <w:color w:val="1F4E79"/>
        </w:rPr>
        <w:t>student</w:t>
      </w:r>
      <w:r>
        <w:rPr>
          <w:color w:val="1F4E79"/>
          <w:spacing w:val="-6"/>
        </w:rPr>
        <w:t> </w:t>
      </w:r>
      <w:r>
        <w:rPr>
          <w:color w:val="1F4E79"/>
          <w:spacing w:val="-1"/>
        </w:rPr>
        <w:t>must</w:t>
      </w:r>
      <w:r>
        <w:rPr>
          <w:color w:val="1F4E79"/>
          <w:spacing w:val="-6"/>
        </w:rPr>
        <w:t> </w:t>
      </w:r>
      <w:r>
        <w:rPr>
          <w:color w:val="1F4E79"/>
        </w:rPr>
        <w:t>be</w:t>
      </w:r>
      <w:r>
        <w:rPr>
          <w:color w:val="1F4E79"/>
          <w:spacing w:val="-7"/>
        </w:rPr>
        <w:t> </w:t>
      </w:r>
      <w:r>
        <w:rPr>
          <w:color w:val="1F4E79"/>
        </w:rPr>
        <w:t>currently</w:t>
      </w:r>
      <w:r>
        <w:rPr>
          <w:color w:val="1F4E79"/>
          <w:spacing w:val="-6"/>
        </w:rPr>
        <w:t> </w:t>
      </w:r>
      <w:r>
        <w:rPr>
          <w:color w:val="1F4E79"/>
        </w:rPr>
        <w:t>REGISTERED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and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paid</w:t>
      </w:r>
      <w:r>
        <w:rPr>
          <w:color w:val="1F4E79"/>
          <w:spacing w:val="-6"/>
        </w:rPr>
        <w:t> </w:t>
      </w:r>
      <w:r>
        <w:rPr>
          <w:color w:val="1F4E79"/>
        </w:rPr>
        <w:t>all</w:t>
      </w:r>
      <w:r>
        <w:rPr>
          <w:color w:val="1F4E79"/>
          <w:spacing w:val="-7"/>
        </w:rPr>
        <w:t> </w:t>
      </w:r>
      <w:r>
        <w:rPr>
          <w:color w:val="1F4E79"/>
        </w:rPr>
        <w:t>fees</w:t>
      </w:r>
      <w:r>
        <w:rPr>
          <w:color w:val="1F4E79"/>
          <w:spacing w:val="-7"/>
        </w:rPr>
        <w:t> </w:t>
      </w:r>
      <w:r>
        <w:rPr>
          <w:color w:val="1F4E79"/>
          <w:spacing w:val="-1"/>
        </w:rPr>
        <w:t>and</w:t>
      </w:r>
      <w:r>
        <w:rPr>
          <w:color w:val="1F4E79"/>
          <w:spacing w:val="76"/>
          <w:w w:val="99"/>
        </w:rPr>
        <w:t> </w:t>
      </w:r>
      <w:r>
        <w:rPr>
          <w:color w:val="1F4E79"/>
        </w:rPr>
        <w:t>have</w:t>
      </w:r>
      <w:r>
        <w:rPr>
          <w:color w:val="1F4E79"/>
          <w:spacing w:val="-11"/>
        </w:rPr>
        <w:t> </w:t>
      </w:r>
      <w:r>
        <w:rPr>
          <w:color w:val="1F4E79"/>
          <w:spacing w:val="-1"/>
        </w:rPr>
        <w:t>completed</w:t>
      </w:r>
      <w:r>
        <w:rPr>
          <w:color w:val="1F4E79"/>
          <w:spacing w:val="-9"/>
        </w:rPr>
        <w:t> </w:t>
      </w:r>
      <w:r>
        <w:rPr>
          <w:color w:val="1F4E79"/>
        </w:rPr>
        <w:t>all</w:t>
      </w:r>
      <w:r>
        <w:rPr>
          <w:color w:val="1F4E79"/>
          <w:spacing w:val="-10"/>
        </w:rPr>
        <w:t> </w:t>
      </w:r>
      <w:r>
        <w:rPr>
          <w:color w:val="1F4E79"/>
        </w:rPr>
        <w:t>course</w:t>
      </w:r>
      <w:r>
        <w:rPr>
          <w:color w:val="1F4E79"/>
          <w:spacing w:val="-10"/>
        </w:rPr>
        <w:t> </w:t>
      </w:r>
      <w:r>
        <w:rPr>
          <w:color w:val="1F4E79"/>
          <w:spacing w:val="-1"/>
        </w:rPr>
        <w:t>requirements.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4"/>
        <w:spacing w:line="242" w:lineRule="auto" w:before="74"/>
        <w:ind w:right="335"/>
        <w:jc w:val="left"/>
      </w:pPr>
      <w:r>
        <w:rPr>
          <w:rFonts w:ascii="Arial"/>
          <w:b/>
          <w:color w:val="1F4E79"/>
          <w:spacing w:val="-1"/>
        </w:rPr>
        <w:t>Submit</w:t>
      </w:r>
      <w:r>
        <w:rPr>
          <w:rFonts w:ascii="Arial"/>
          <w:b/>
          <w:color w:val="1F4E79"/>
          <w:spacing w:val="-5"/>
        </w:rPr>
        <w:t> </w:t>
      </w:r>
      <w:r>
        <w:rPr>
          <w:color w:val="1F4E79"/>
          <w:spacing w:val="-1"/>
        </w:rPr>
        <w:t>this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form</w:t>
      </w:r>
      <w:r>
        <w:rPr>
          <w:color w:val="1F4E79"/>
        </w:rPr>
        <w:t> </w:t>
      </w:r>
      <w:r>
        <w:rPr>
          <w:color w:val="1F4E79"/>
          <w:spacing w:val="1"/>
        </w:rPr>
        <w:t>by</w:t>
      </w:r>
      <w:r>
        <w:rPr>
          <w:color w:val="1F4E79"/>
          <w:spacing w:val="-9"/>
        </w:rPr>
        <w:t> </w:t>
      </w:r>
      <w:r>
        <w:rPr>
          <w:color w:val="1F4E79"/>
        </w:rPr>
        <w:t>e-mail</w:t>
      </w:r>
      <w:r>
        <w:rPr>
          <w:color w:val="1F4E79"/>
          <w:spacing w:val="-6"/>
        </w:rPr>
        <w:t> </w:t>
      </w:r>
      <w:r>
        <w:rPr>
          <w:color w:val="1F4E79"/>
        </w:rPr>
        <w:t>-</w:t>
      </w:r>
      <w:r>
        <w:rPr>
          <w:color w:val="1F4E79"/>
          <w:spacing w:val="-4"/>
        </w:rPr>
        <w:t> </w:t>
      </w:r>
      <w:r>
        <w:rPr>
          <w:color w:val="1F4E79"/>
          <w:spacing w:val="-1"/>
        </w:rPr>
        <w:t>completed</w:t>
      </w:r>
      <w:r>
        <w:rPr>
          <w:color w:val="1F4E79"/>
          <w:spacing w:val="-4"/>
        </w:rPr>
        <w:t> </w:t>
      </w:r>
      <w:r>
        <w:rPr>
          <w:color w:val="1F4E79"/>
        </w:rPr>
        <w:t>and</w:t>
      </w:r>
      <w:r>
        <w:rPr>
          <w:color w:val="1F4E79"/>
          <w:spacing w:val="-5"/>
        </w:rPr>
        <w:t> </w:t>
      </w:r>
      <w:r>
        <w:rPr>
          <w:color w:val="1F4E79"/>
        </w:rPr>
        <w:t>signed</w:t>
      </w:r>
      <w:r>
        <w:rPr>
          <w:color w:val="1F4E79"/>
          <w:spacing w:val="-4"/>
        </w:rPr>
        <w:t> </w:t>
      </w:r>
      <w:r>
        <w:rPr>
          <w:color w:val="1F4E79"/>
          <w:spacing w:val="-1"/>
        </w:rPr>
        <w:t>at</w:t>
      </w:r>
      <w:r>
        <w:rPr>
          <w:color w:val="1F4E79"/>
          <w:spacing w:val="-4"/>
        </w:rPr>
        <w:t> </w:t>
      </w:r>
      <w:r>
        <w:rPr>
          <w:color w:val="1F4E79"/>
        </w:rPr>
        <w:t>least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10 working</w:t>
      </w:r>
      <w:r>
        <w:rPr>
          <w:color w:val="1F4E79"/>
          <w:spacing w:val="-5"/>
        </w:rPr>
        <w:t> </w:t>
      </w:r>
      <w:r>
        <w:rPr>
          <w:color w:val="1F4E79"/>
        </w:rPr>
        <w:t>days</w:t>
      </w:r>
      <w:r>
        <w:rPr>
          <w:color w:val="1F4E79"/>
          <w:spacing w:val="-5"/>
        </w:rPr>
        <w:t> </w:t>
      </w:r>
      <w:r>
        <w:rPr>
          <w:color w:val="1F4E79"/>
        </w:rPr>
        <w:t>before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-4"/>
        </w:rPr>
        <w:t> </w:t>
      </w:r>
      <w:r>
        <w:rPr>
          <w:color w:val="1F4E79"/>
          <w:spacing w:val="-1"/>
        </w:rPr>
        <w:t>defense</w:t>
      </w:r>
      <w:r>
        <w:rPr>
          <w:color w:val="1F4E79"/>
          <w:spacing w:val="-5"/>
        </w:rPr>
        <w:t> </w:t>
      </w:r>
      <w:r>
        <w:rPr>
          <w:color w:val="1F4E79"/>
          <w:spacing w:val="1"/>
        </w:rPr>
        <w:t>to</w:t>
      </w:r>
      <w:r>
        <w:rPr>
          <w:color w:val="1F4E79"/>
          <w:spacing w:val="-6"/>
        </w:rPr>
        <w:t> </w:t>
      </w:r>
      <w:r>
        <w:rPr>
          <w:color w:val="1F4E79"/>
        </w:rPr>
        <w:t>SGS</w:t>
      </w:r>
      <w:hyperlink r:id="rId11">
        <w:r>
          <w:rPr>
            <w:color w:val="1F4E79"/>
            <w:spacing w:val="71"/>
            <w:w w:val="99"/>
          </w:rPr>
          <w:t> </w:t>
        </w:r>
        <w:r>
          <w:rPr>
            <w:color w:val="1F4E79"/>
            <w:spacing w:val="-1"/>
          </w:rPr>
          <w:t>thesis@queensu.ca</w:t>
        </w:r>
      </w:hyperlink>
      <w:r>
        <w:rPr>
          <w:color w:val="1F4E79"/>
          <w:spacing w:val="-9"/>
        </w:rPr>
        <w:t> </w:t>
      </w:r>
      <w:r>
        <w:rPr>
          <w:color w:val="1F4E79"/>
          <w:spacing w:val="-1"/>
        </w:rPr>
        <w:t>and</w:t>
      </w:r>
      <w:r>
        <w:rPr>
          <w:color w:val="1F4E79"/>
          <w:spacing w:val="-9"/>
        </w:rPr>
        <w:t> </w:t>
      </w:r>
      <w:r>
        <w:rPr>
          <w:color w:val="1F4E79"/>
          <w:spacing w:val="-1"/>
        </w:rPr>
        <w:t>include</w:t>
      </w:r>
      <w:r>
        <w:rPr>
          <w:color w:val="1F4E79"/>
          <w:spacing w:val="-9"/>
        </w:rPr>
        <w:t> </w:t>
      </w:r>
      <w:r>
        <w:rPr>
          <w:color w:val="1F4E79"/>
          <w:spacing w:val="-1"/>
        </w:rPr>
        <w:t>the</w:t>
      </w:r>
      <w:r>
        <w:rPr>
          <w:color w:val="1F4E79"/>
          <w:spacing w:val="-10"/>
        </w:rPr>
        <w:t> </w:t>
      </w:r>
      <w:r>
        <w:rPr>
          <w:color w:val="1F4E79"/>
        </w:rPr>
        <w:t>following:</w:t>
      </w:r>
      <w:r>
        <w:rPr/>
      </w:r>
    </w:p>
    <w:p>
      <w:pPr>
        <w:numPr>
          <w:ilvl w:val="0"/>
          <w:numId w:val="2"/>
        </w:numPr>
        <w:tabs>
          <w:tab w:pos="461" w:val="left" w:leader="none"/>
        </w:tabs>
        <w:spacing w:line="228" w:lineRule="exact" w:before="0"/>
        <w:ind w:left="460" w:right="0" w:hanging="2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F4E79"/>
          <w:spacing w:val="-1"/>
          <w:sz w:val="20"/>
        </w:rPr>
        <w:t>transcript</w:t>
      </w:r>
      <w:r>
        <w:rPr>
          <w:rFonts w:ascii="Arial"/>
          <w:sz w:val="20"/>
        </w:rPr>
      </w:r>
    </w:p>
    <w:p>
      <w:pPr>
        <w:numPr>
          <w:ilvl w:val="0"/>
          <w:numId w:val="2"/>
        </w:numPr>
        <w:tabs>
          <w:tab w:pos="461" w:val="left" w:leader="none"/>
        </w:tabs>
        <w:spacing w:before="0"/>
        <w:ind w:left="460" w:right="0" w:hanging="2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F4E79"/>
          <w:spacing w:val="-1"/>
          <w:sz w:val="20"/>
        </w:rPr>
        <w:t>co-authorship</w:t>
      </w:r>
      <w:r>
        <w:rPr>
          <w:rFonts w:ascii="Arial"/>
          <w:color w:val="1F4E79"/>
          <w:spacing w:val="-10"/>
          <w:sz w:val="20"/>
        </w:rPr>
        <w:t> </w:t>
      </w:r>
      <w:r>
        <w:rPr>
          <w:rFonts w:ascii="Arial"/>
          <w:color w:val="1F4E79"/>
          <w:sz w:val="20"/>
        </w:rPr>
        <w:t>form</w:t>
      </w:r>
      <w:r>
        <w:rPr>
          <w:rFonts w:ascii="Arial"/>
          <w:color w:val="1F4E79"/>
          <w:spacing w:val="-6"/>
          <w:sz w:val="20"/>
        </w:rPr>
        <w:t> </w:t>
      </w:r>
      <w:r>
        <w:rPr>
          <w:rFonts w:ascii="Arial"/>
          <w:color w:val="1F4E79"/>
          <w:spacing w:val="-1"/>
          <w:sz w:val="20"/>
        </w:rPr>
        <w:t>(if</w:t>
      </w:r>
      <w:r>
        <w:rPr>
          <w:rFonts w:ascii="Arial"/>
          <w:color w:val="1F4E79"/>
          <w:spacing w:val="-8"/>
          <w:sz w:val="20"/>
        </w:rPr>
        <w:t> </w:t>
      </w:r>
      <w:r>
        <w:rPr>
          <w:rFonts w:ascii="Arial"/>
          <w:color w:val="1F4E79"/>
          <w:spacing w:val="-1"/>
          <w:sz w:val="20"/>
        </w:rPr>
        <w:t>applicable)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line="174" w:lineRule="exact" w:before="74"/>
        <w:ind w:left="2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F4E79"/>
          <w:spacing w:val="-1"/>
          <w:sz w:val="20"/>
        </w:rPr>
        <w:t>Exam</w:t>
      </w:r>
      <w:r>
        <w:rPr>
          <w:rFonts w:ascii="Arial"/>
          <w:color w:val="1F4E79"/>
          <w:spacing w:val="-6"/>
          <w:sz w:val="20"/>
        </w:rPr>
        <w:t> </w:t>
      </w:r>
      <w:r>
        <w:rPr>
          <w:rFonts w:ascii="Arial"/>
          <w:color w:val="1F4E79"/>
          <w:sz w:val="20"/>
        </w:rPr>
        <w:t>confirmed</w:t>
      </w:r>
      <w:r>
        <w:rPr>
          <w:rFonts w:ascii="Arial"/>
          <w:color w:val="1F4E79"/>
          <w:spacing w:val="-9"/>
          <w:sz w:val="20"/>
        </w:rPr>
        <w:t> </w:t>
      </w:r>
      <w:r>
        <w:rPr>
          <w:rFonts w:ascii="Arial"/>
          <w:color w:val="1F4E79"/>
          <w:spacing w:val="-1"/>
          <w:sz w:val="20"/>
        </w:rPr>
        <w:t>with:</w:t>
      </w:r>
      <w:r>
        <w:rPr>
          <w:rFonts w:ascii="Arial"/>
          <w:sz w:val="20"/>
        </w:rPr>
      </w:r>
    </w:p>
    <w:p>
      <w:pPr>
        <w:tabs>
          <w:tab w:pos="3518" w:val="left" w:leader="none"/>
        </w:tabs>
        <w:spacing w:line="283" w:lineRule="exact" w:before="0"/>
        <w:ind w:left="936" w:right="0" w:hanging="70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1F4E79"/>
          <w:spacing w:val="-1"/>
          <w:position w:val="-8"/>
          <w:sz w:val="20"/>
        </w:rPr>
        <w:t>(e-mail</w:t>
      </w:r>
      <w:r>
        <w:rPr>
          <w:rFonts w:ascii="Arial"/>
          <w:i/>
          <w:color w:val="1F4E79"/>
          <w:spacing w:val="-13"/>
          <w:position w:val="-8"/>
          <w:sz w:val="20"/>
        </w:rPr>
        <w:t> </w:t>
      </w:r>
      <w:r>
        <w:rPr>
          <w:rFonts w:ascii="Arial"/>
          <w:i/>
          <w:color w:val="1F4E79"/>
          <w:spacing w:val="-1"/>
          <w:position w:val="-8"/>
          <w:sz w:val="20"/>
        </w:rPr>
        <w:t>sent)</w:t>
        <w:tab/>
      </w:r>
      <w:r>
        <w:rPr>
          <w:rFonts w:ascii="Arial"/>
          <w:color w:val="1F4E79"/>
          <w:spacing w:val="-1"/>
          <w:sz w:val="22"/>
        </w:rPr>
        <w:t>Supervisor(s):</w:t>
      </w:r>
      <w:r>
        <w:rPr>
          <w:rFonts w:ascii="Arial"/>
          <w:sz w:val="22"/>
        </w:rPr>
      </w:r>
    </w:p>
    <w:p>
      <w:pPr>
        <w:pStyle w:val="Heading4"/>
        <w:spacing w:line="268" w:lineRule="auto" w:before="45"/>
        <w:ind w:left="936" w:right="8966"/>
        <w:jc w:val="left"/>
      </w:pPr>
      <w:r>
        <w:rPr>
          <w:color w:val="1F4E79"/>
          <w:spacing w:val="-1"/>
        </w:rPr>
        <w:t>Student</w:t>
      </w:r>
      <w:r>
        <w:rPr>
          <w:color w:val="1F4E79"/>
          <w:spacing w:val="22"/>
          <w:w w:val="99"/>
        </w:rPr>
        <w:t> </w:t>
      </w:r>
      <w:r>
        <w:rPr>
          <w:color w:val="1F4E79"/>
          <w:spacing w:val="-1"/>
        </w:rPr>
        <w:t>Chair</w:t>
      </w:r>
      <w:r>
        <w:rPr/>
      </w:r>
    </w:p>
    <w:p>
      <w:pPr>
        <w:tabs>
          <w:tab w:pos="3518" w:val="left" w:leader="none"/>
        </w:tabs>
        <w:spacing w:line="267" w:lineRule="exact" w:before="0"/>
        <w:ind w:left="9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F4E79"/>
          <w:spacing w:val="-1"/>
          <w:position w:val="14"/>
          <w:sz w:val="20"/>
        </w:rPr>
        <w:t>Examining</w:t>
      </w:r>
      <w:r>
        <w:rPr>
          <w:rFonts w:ascii="Arial"/>
          <w:color w:val="1F4E79"/>
          <w:spacing w:val="-20"/>
          <w:position w:val="14"/>
          <w:sz w:val="20"/>
        </w:rPr>
        <w:t> </w:t>
      </w:r>
      <w:r>
        <w:rPr>
          <w:rFonts w:ascii="Arial"/>
          <w:color w:val="1F4E79"/>
          <w:position w:val="14"/>
          <w:sz w:val="20"/>
        </w:rPr>
        <w:t>Committee</w:t>
        <w:tab/>
      </w:r>
      <w:r>
        <w:rPr>
          <w:rFonts w:ascii="Arial"/>
          <w:color w:val="1F4E79"/>
          <w:spacing w:val="-1"/>
          <w:sz w:val="22"/>
        </w:rPr>
        <w:t>Graduate</w:t>
      </w:r>
      <w:r>
        <w:rPr>
          <w:rFonts w:ascii="Arial"/>
          <w:color w:val="1F4E79"/>
          <w:spacing w:val="-3"/>
          <w:sz w:val="22"/>
        </w:rPr>
        <w:t> </w:t>
      </w:r>
      <w:r>
        <w:rPr>
          <w:rFonts w:ascii="Arial"/>
          <w:color w:val="1F4E79"/>
          <w:spacing w:val="-1"/>
          <w:sz w:val="22"/>
        </w:rPr>
        <w:t>Coordinator:</w:t>
      </w:r>
      <w:r>
        <w:rPr>
          <w:rFonts w:ascii="Arial"/>
          <w:color w:val="1F4E79"/>
          <w:spacing w:val="-25"/>
          <w:sz w:val="22"/>
        </w:rPr>
        <w:t> </w:t>
      </w:r>
      <w:r>
        <w:rPr>
          <w:rFonts w:ascii="Arial"/>
          <w:color w:val="1F4E79"/>
          <w:spacing w:val="-1"/>
          <w:sz w:val="13"/>
        </w:rPr>
        <w:t>(or</w:t>
      </w:r>
      <w:r>
        <w:rPr>
          <w:rFonts w:ascii="Arial"/>
          <w:color w:val="1F4E79"/>
          <w:spacing w:val="-5"/>
          <w:sz w:val="13"/>
        </w:rPr>
        <w:t> </w:t>
      </w:r>
      <w:r>
        <w:rPr>
          <w:rFonts w:ascii="Arial"/>
          <w:color w:val="1F4E79"/>
          <w:spacing w:val="-1"/>
          <w:sz w:val="13"/>
        </w:rPr>
        <w:t>Head,</w:t>
      </w:r>
      <w:r>
        <w:rPr>
          <w:rFonts w:ascii="Arial"/>
          <w:sz w:val="13"/>
        </w:rPr>
      </w:r>
    </w:p>
    <w:p>
      <w:pPr>
        <w:spacing w:after="0" w:line="267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620" w:bottom="280" w:left="600" w:right="600"/>
        </w:sect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Heading4"/>
        <w:spacing w:line="240" w:lineRule="auto"/>
        <w:ind w:right="0"/>
        <w:jc w:val="left"/>
      </w:pPr>
      <w:r>
        <w:rPr>
          <w:color w:val="1F4E79"/>
          <w:spacing w:val="-1"/>
          <w:w w:val="95"/>
        </w:rPr>
        <w:t>Date:</w:t>
      </w:r>
      <w:r>
        <w:rPr/>
      </w:r>
    </w:p>
    <w:p>
      <w:pPr>
        <w:spacing w:line="204" w:lineRule="exact" w:before="0"/>
        <w:ind w:left="1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1F4E79"/>
          <w:w w:val="95"/>
          <w:sz w:val="20"/>
        </w:rPr>
        <w:t>SGS</w:t>
      </w:r>
      <w:r>
        <w:rPr>
          <w:rFonts w:ascii="Arial"/>
          <w:sz w:val="20"/>
        </w:rPr>
      </w:r>
    </w:p>
    <w:p>
      <w:pPr>
        <w:spacing w:before="104"/>
        <w:ind w:left="22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1F4E79"/>
          <w:sz w:val="13"/>
        </w:rPr>
        <w:t>if</w:t>
      </w:r>
      <w:r>
        <w:rPr>
          <w:rFonts w:ascii="Arial"/>
          <w:color w:val="1F4E79"/>
          <w:spacing w:val="-5"/>
          <w:sz w:val="13"/>
        </w:rPr>
        <w:t> </w:t>
      </w:r>
      <w:r>
        <w:rPr>
          <w:rFonts w:ascii="Arial"/>
          <w:color w:val="1F4E79"/>
          <w:sz w:val="13"/>
        </w:rPr>
        <w:t>Grad</w:t>
      </w:r>
      <w:r>
        <w:rPr>
          <w:rFonts w:ascii="Arial"/>
          <w:color w:val="1F4E79"/>
          <w:spacing w:val="-5"/>
          <w:sz w:val="13"/>
        </w:rPr>
        <w:t> </w:t>
      </w:r>
      <w:r>
        <w:rPr>
          <w:rFonts w:ascii="Arial"/>
          <w:color w:val="1F4E79"/>
          <w:spacing w:val="-1"/>
          <w:sz w:val="13"/>
        </w:rPr>
        <w:t>Coordinator</w:t>
      </w:r>
      <w:r>
        <w:rPr>
          <w:rFonts w:ascii="Arial"/>
          <w:color w:val="1F4E79"/>
          <w:spacing w:val="-5"/>
          <w:sz w:val="13"/>
        </w:rPr>
        <w:t> </w:t>
      </w:r>
      <w:r>
        <w:rPr>
          <w:rFonts w:ascii="Arial"/>
          <w:color w:val="1F4E79"/>
          <w:spacing w:val="1"/>
          <w:sz w:val="13"/>
        </w:rPr>
        <w:t>is</w:t>
      </w:r>
      <w:r>
        <w:rPr>
          <w:rFonts w:ascii="Arial"/>
          <w:color w:val="1F4E79"/>
          <w:spacing w:val="-5"/>
          <w:sz w:val="13"/>
        </w:rPr>
        <w:t> </w:t>
      </w:r>
      <w:r>
        <w:rPr>
          <w:rFonts w:ascii="Arial"/>
          <w:color w:val="1F4E79"/>
          <w:spacing w:val="-1"/>
          <w:sz w:val="13"/>
        </w:rPr>
        <w:t>the</w:t>
      </w:r>
      <w:r>
        <w:rPr>
          <w:rFonts w:ascii="Arial"/>
          <w:color w:val="1F4E79"/>
          <w:spacing w:val="-5"/>
          <w:sz w:val="13"/>
        </w:rPr>
        <w:t> </w:t>
      </w:r>
      <w:r>
        <w:rPr>
          <w:rFonts w:ascii="Arial"/>
          <w:color w:val="1F4E79"/>
          <w:sz w:val="13"/>
        </w:rPr>
        <w:t>supervisor)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620" w:bottom="280" w:left="600" w:right="600"/>
          <w:cols w:num="3" w:equalWidth="0">
            <w:col w:w="703" w:space="40"/>
            <w:col w:w="615" w:space="1933"/>
            <w:col w:w="7749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2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8pt;height:96.5pt;mso-position-horizontal-relative:char;mso-position-vertical-relative:line" coordorigin="0,0" coordsize="10776,1930">
            <v:shape style="position:absolute;left:0;top:0;width:10776;height:1332" type="#_x0000_t75" stroked="false">
              <v:imagedata r:id="rId5" o:title=""/>
            </v:shape>
            <v:group style="position:absolute;left:0;top:1332;width:10774;height:598" coordorigin="0,1332" coordsize="10774,598">
              <v:shape style="position:absolute;left:0;top:1332;width:10774;height:598" coordorigin="0,1332" coordsize="10774,598" path="m0,1929l10774,1929,10774,1332,0,1332,0,1929xe" filled="true" fillcolor="#d5dce4" stroked="false">
                <v:path arrowok="t"/>
                <v:fill type="solid"/>
              </v:shape>
            </v:group>
            <v:group style="position:absolute;left:108;top:1332;width:10558;height:348" coordorigin="108,1332" coordsize="10558,348">
              <v:shape style="position:absolute;left:108;top:1332;width:10558;height:348" coordorigin="108,1332" coordsize="10558,348" path="m108,1680l10666,1680,10666,1332,108,1332,108,1680xe" filled="true" fillcolor="#d5dce4" stroked="false">
                <v:path arrowok="t"/>
                <v:fill type="solid"/>
              </v:shape>
              <v:shape style="position:absolute;left:0;top:1588;width:9295;height:314" type="#_x0000_t75" stroked="false">
                <v:imagedata r:id="rId12" o:title=""/>
              </v:shape>
            </v:group>
            <v:group style="position:absolute;left:108;top:1680;width:10558;height:250" coordorigin="108,1680" coordsize="10558,250">
              <v:shape style="position:absolute;left:108;top:1680;width:10558;height:250" coordorigin="108,1680" coordsize="10558,250" path="m108,1929l10666,1929,10666,1680,108,1680,108,1929xe" filled="true" fillcolor="#d5dce4" stroked="false">
                <v:path arrowok="t"/>
                <v:fill type="solid"/>
              </v:shape>
              <v:shape style="position:absolute;left:14;top:1864;width:2892;height:65" type="#_x0000_t75" stroked="false">
                <v:imagedata r:id="rId13" o:title=""/>
              </v:shape>
              <v:shape style="position:absolute;left:0;top:0;width:10776;height:193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RTS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7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CIENCES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ASTER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RAL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HESIS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XAMINATION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  <w:u w:val="thick" w:color="1E4E78"/>
                        </w:rPr>
                        <w:t>RESULT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6"/>
                          <w:sz w:val="28"/>
                          <w:szCs w:val="28"/>
                          <w:u w:val="thick" w:color="1E4E7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6"/>
                          <w:sz w:val="28"/>
                          <w:szCs w:val="28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ORM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spacing w:before="29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F4E79"/>
                          <w:spacing w:val="-1"/>
                          <w:sz w:val="16"/>
                        </w:rPr>
                        <w:t>BIOL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1F4E79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16"/>
                        </w:rPr>
                        <w:t>ENVS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1F4E79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16"/>
                        </w:rPr>
                        <w:t>KHS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16"/>
                        </w:rPr>
                        <w:t>MSC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20"/>
                        </w:rPr>
                        <w:t>)</w:t>
                      </w:r>
                      <w:r>
                        <w:rPr>
                          <w:rFonts w:ascii="Arial"/>
                          <w:color w:val="1F4E79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F4E79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color w:val="1F4E79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F4E79"/>
                          <w:spacing w:val="-2"/>
                          <w:sz w:val="16"/>
                        </w:rPr>
                        <w:t>PSYC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2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9.5pt;height:67.150pt;mso-position-horizontal-relative:char;mso-position-vertical-relative:line" coordorigin="0,0" coordsize="10790,1343">
            <v:group style="position:absolute;left:1883;top:0;width:108;height:116" coordorigin="1883,0" coordsize="108,116">
              <v:shape style="position:absolute;left:1883;top:0;width:108;height:116" coordorigin="1883,0" coordsize="108,116" path="m1883,115l1991,115,1991,0,1883,0,1883,115xe" filled="true" fillcolor="#000000" stroked="false">
                <v:path arrowok="t"/>
                <v:fill type="solid"/>
              </v:shape>
            </v:group>
            <v:group style="position:absolute;left:6;top:0;width:108;height:116" coordorigin="6,0" coordsize="108,116">
              <v:shape style="position:absolute;left:6;top:0;width:108;height:116" coordorigin="6,0" coordsize="108,116" path="m6,115l114,115,114,0,6,0,6,115xe" filled="true" fillcolor="#000000" stroked="false">
                <v:path arrowok="t"/>
                <v:fill type="solid"/>
              </v:shape>
            </v:group>
            <v:group style="position:absolute;left:114;top:0;width:1769;height:116" coordorigin="114,0" coordsize="1769,116">
              <v:shape style="position:absolute;left:114;top:0;width:1769;height:116" coordorigin="114,0" coordsize="1769,116" path="m114,115l1883,115,1883,0,114,0,114,115xe" filled="true" fillcolor="#000000" stroked="false">
                <v:path arrowok="t"/>
                <v:fill type="solid"/>
              </v:shape>
            </v:group>
            <v:group style="position:absolute;left:1991;top:0;width:108;height:116" coordorigin="1991,0" coordsize="108,116">
              <v:shape style="position:absolute;left:1991;top:0;width:108;height:116" coordorigin="1991,0" coordsize="108,116" path="m1991,115l2099,115,2099,0,1991,0,1991,115xe" filled="true" fillcolor="#000000" stroked="false">
                <v:path arrowok="t"/>
                <v:fill type="solid"/>
              </v:shape>
            </v:group>
            <v:group style="position:absolute;left:4717;top:0;width:109;height:116" coordorigin="4717,0" coordsize="109,116">
              <v:shape style="position:absolute;left:4717;top:0;width:109;height:116" coordorigin="4717,0" coordsize="109,116" path="m4717,115l4825,115,4825,0,4717,0,4717,115xe" filled="true" fillcolor="#000000" stroked="false">
                <v:path arrowok="t"/>
                <v:fill type="solid"/>
              </v:shape>
            </v:group>
            <v:group style="position:absolute;left:2099;top:0;width:2619;height:116" coordorigin="2099,0" coordsize="2619,116">
              <v:shape style="position:absolute;left:2099;top:0;width:2619;height:116" coordorigin="2099,0" coordsize="2619,116" path="m2099,115l4717,115,4717,0,2099,0,2099,115xe" filled="true" fillcolor="#000000" stroked="false">
                <v:path arrowok="t"/>
                <v:fill type="solid"/>
              </v:shape>
            </v:group>
            <v:group style="position:absolute;left:4825;top:0;width:108;height:116" coordorigin="4825,0" coordsize="108,116">
              <v:shape style="position:absolute;left:4825;top:0;width:108;height:116" coordorigin="4825,0" coordsize="108,116" path="m4825,115l4933,115,4933,0,4825,0,4825,115xe" filled="true" fillcolor="#000000" stroked="false">
                <v:path arrowok="t"/>
                <v:fill type="solid"/>
              </v:shape>
            </v:group>
            <v:group style="position:absolute;left:5567;top:0;width:111;height:116" coordorigin="5567,0" coordsize="111,116">
              <v:shape style="position:absolute;left:5567;top:0;width:111;height:116" coordorigin="5567,0" coordsize="111,116" path="m5567,115l5677,115,5677,0,5567,0,5567,115xe" filled="true" fillcolor="#000000" stroked="false">
                <v:path arrowok="t"/>
                <v:fill type="solid"/>
              </v:shape>
            </v:group>
            <v:group style="position:absolute;left:4933;top:0;width:634;height:116" coordorigin="4933,0" coordsize="634,116">
              <v:shape style="position:absolute;left:4933;top:0;width:634;height:116" coordorigin="4933,0" coordsize="634,116" path="m4933,115l5567,115,5567,0,4933,0,4933,115xe" filled="true" fillcolor="#000000" stroked="false">
                <v:path arrowok="t"/>
                <v:fill type="solid"/>
              </v:shape>
            </v:group>
            <v:group style="position:absolute;left:5677;top:0;width:106;height:116" coordorigin="5677,0" coordsize="106,116">
              <v:shape style="position:absolute;left:5677;top:0;width:106;height:116" coordorigin="5677,0" coordsize="106,116" path="m5677,115l5783,115,5783,0,5677,0,5677,115xe" filled="true" fillcolor="#000000" stroked="false">
                <v:path arrowok="t"/>
                <v:fill type="solid"/>
              </v:shape>
            </v:group>
            <v:group style="position:absolute;left:10671;top:0;width:108;height:116" coordorigin="10671,0" coordsize="108,116">
              <v:shape style="position:absolute;left:10671;top:0;width:108;height:116" coordorigin="10671,0" coordsize="108,116" path="m10671,115l10779,115,10779,0,10671,0,10671,115xe" filled="true" fillcolor="#000000" stroked="false">
                <v:path arrowok="t"/>
                <v:fill type="solid"/>
              </v:shape>
            </v:group>
            <v:group style="position:absolute;left:5783;top:0;width:4889;height:116" coordorigin="5783,0" coordsize="4889,116">
              <v:shape style="position:absolute;left:5783;top:0;width:4889;height:116" coordorigin="5783,0" coordsize="4889,116" path="m5783,115l10671,115,10671,0,5783,0,5783,115xe" filled="true" fillcolor="#000000" stroked="false">
                <v:path arrowok="t"/>
                <v:fill type="solid"/>
              </v:shape>
            </v:group>
            <v:group style="position:absolute;left:6;top:120;width:10779;height:2" coordorigin="6,120" coordsize="10779,2">
              <v:shape style="position:absolute;left:6;top:120;width:10779;height:2" coordorigin="6,120" coordsize="10779,0" path="m6,120l10784,120e" filled="false" stroked="true" strokeweight=".580pt" strokecolor="#8496b0">
                <v:path arrowok="t"/>
              </v:shape>
            </v:group>
            <v:group style="position:absolute;left:1991;top:125;width:2;height:1208" coordorigin="1991,125" coordsize="2,1208">
              <v:shape style="position:absolute;left:1991;top:125;width:2;height:1208" coordorigin="1991,125" coordsize="0,1208" path="m1991,125l1991,1332e" filled="false" stroked="true" strokeweight=".580pt" strokecolor="#8496b0">
                <v:path arrowok="t"/>
              </v:shape>
            </v:group>
            <v:group style="position:absolute;left:5535;top:125;width:2;height:1208" coordorigin="5535,125" coordsize="2,1208">
              <v:shape style="position:absolute;left:5535;top:125;width:2;height:1208" coordorigin="5535,125" coordsize="0,1208" path="m5535,125l5535,1332e" filled="false" stroked="true" strokeweight=".581pt" strokecolor="#8496b0">
                <v:path arrowok="t"/>
              </v:shape>
            </v:group>
            <v:group style="position:absolute;left:7237;top:125;width:2;height:1208" coordorigin="7237,125" coordsize="2,1208">
              <v:shape style="position:absolute;left:7237;top:125;width:2;height:1208" coordorigin="7237,125" coordsize="0,1208" path="m7237,125l7237,1332e" filled="false" stroked="true" strokeweight=".580pt" strokecolor="#8496b0">
                <v:path arrowok="t"/>
              </v:shape>
            </v:group>
            <v:group style="position:absolute;left:10779;top:125;width:2;height:1208" coordorigin="10779,125" coordsize="2,1208">
              <v:shape style="position:absolute;left:10779;top:125;width:2;height:1208" coordorigin="10779,125" coordsize="0,1208" path="m10779,125l10779,1332e" filled="false" stroked="true" strokeweight=".580pt" strokecolor="#8496b0">
                <v:path arrowok="t"/>
              </v:shape>
            </v:group>
            <v:group style="position:absolute;left:6;top:526;width:10779;height:2" coordorigin="6,526" coordsize="10779,2">
              <v:shape style="position:absolute;left:6;top:526;width:10779;height:2" coordorigin="6,526" coordsize="10779,0" path="m6,526l10784,526e" filled="false" stroked="true" strokeweight=".581pt" strokecolor="#8496b0">
                <v:path arrowok="t"/>
              </v:shape>
            </v:group>
            <v:group style="position:absolute;left:6;top:931;width:10779;height:2" coordorigin="6,931" coordsize="10779,2">
              <v:shape style="position:absolute;left:6;top:931;width:10779;height:2" coordorigin="6,931" coordsize="10779,0" path="m6,931l10784,931e" filled="false" stroked="true" strokeweight=".580pt" strokecolor="#8496b0">
                <v:path arrowok="t"/>
              </v:shape>
            </v:group>
            <v:group style="position:absolute;left:6;top:1337;width:10779;height:2" coordorigin="6,1337" coordsize="10779,2">
              <v:shape style="position:absolute;left:6;top:1337;width:10779;height:2" coordorigin="6,1337" coordsize="10779,0" path="m6,1337l10784,1337e" filled="false" stroked="true" strokeweight=".580pt" strokecolor="#8496b0">
                <v:path arrowok="t"/>
              </v:shape>
              <v:shape style="position:absolute;left:114;top:274;width:3943;height:105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TUDENT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AME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12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EFENSE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ATE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tabs>
                          <w:tab w:pos="1984" w:val="left" w:leader="none"/>
                        </w:tabs>
                        <w:spacing w:line="272" w:lineRule="exact" w:before="12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w w:val="95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w w:val="95"/>
                          <w:sz w:val="19"/>
                        </w:rPr>
                        <w:t>EGREE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w w:val="95"/>
                          <w:sz w:val="24"/>
                        </w:rPr>
                        <w:t>:</w:t>
                        <w:tab/>
                      </w:r>
                      <w:r>
                        <w:rPr>
                          <w:rFonts w:ascii="Arial"/>
                          <w:color w:val="1F4E79"/>
                          <w:spacing w:val="-1"/>
                          <w:position w:val="2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position w:val="2"/>
                          <w:sz w:val="18"/>
                        </w:rPr>
                        <w:t>ASTER</w:t>
                      </w:r>
                      <w:r>
                        <w:rPr>
                          <w:rFonts w:ascii="Arial"/>
                          <w:color w:val="1F4E79"/>
                          <w:spacing w:val="2"/>
                          <w:position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position w:val="2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F4E79"/>
                          <w:position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position w:val="2"/>
                          <w:sz w:val="22"/>
                        </w:rPr>
                        <w:t>S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position w:val="2"/>
                          <w:sz w:val="18"/>
                        </w:rPr>
                        <w:t>CIENCE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643;top:274;width:1436;height:105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TUDENT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#: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400" w:lineRule="atLeast" w:before="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IME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1F4E79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EPARTMENT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4.65pt;height:52.95pt;mso-position-horizontal-relative:char;mso-position-vertical-relative:line" coordorigin="0,0" coordsize="10893,1059">
            <v:shape style="position:absolute;left:0;top:48;width:1099;height:619" type="#_x0000_t75" stroked="false">
              <v:imagedata r:id="rId14" o:title=""/>
            </v:shape>
            <v:group style="position:absolute;left:108;top:676;width:108;height:372" coordorigin="108,676" coordsize="108,372">
              <v:shape style="position:absolute;left:108;top:676;width:108;height:372" coordorigin="108,676" coordsize="108,372" path="m108,1048l216,1048,216,676,108,676,108,1048xe" filled="true" fillcolor="#d5dce4" stroked="false">
                <v:path arrowok="t"/>
                <v:fill type="solid"/>
              </v:shape>
              <v:shape style="position:absolute;left:3024;top:48;width:1337;height:619" type="#_x0000_t75" stroked="false">
                <v:imagedata r:id="rId15" o:title=""/>
              </v:shape>
              <v:shape style="position:absolute;left:4944;top:48;width:1243;height:619" type="#_x0000_t75" stroked="false">
                <v:imagedata r:id="rId16" o:title=""/>
              </v:shape>
              <v:shape style="position:absolute;left:7222;top:48;width:936;height:619" type="#_x0000_t75" stroked="false">
                <v:imagedata r:id="rId17" o:title=""/>
              </v:shape>
            </v:group>
            <v:group style="position:absolute;left:10774;top:676;width:104;height:372" coordorigin="10774,676" coordsize="104,372">
              <v:shape style="position:absolute;left:10774;top:676;width:104;height:372" coordorigin="10774,676" coordsize="104,372" path="m10774,1048l10877,1048,10877,676,10774,676,10774,1048xe" filled="true" fillcolor="#d5dce4" stroked="false">
                <v:path arrowok="t"/>
                <v:fill type="solid"/>
              </v:shape>
            </v:group>
            <v:group style="position:absolute;left:216;top:676;width:10558;height:372" coordorigin="216,676" coordsize="10558,372">
              <v:shape style="position:absolute;left:216;top:676;width:10558;height:372" coordorigin="216,676" coordsize="10558,372" path="m216,1048l10774,1048,10774,676,216,676,216,1048xe" filled="true" fillcolor="#d5dce4" stroked="false">
                <v:path arrowok="t"/>
                <v:fill type="solid"/>
              </v:shape>
            </v:group>
            <v:group style="position:absolute;left:108;top:672;width:10779;height:2" coordorigin="108,672" coordsize="10779,2">
              <v:shape style="position:absolute;left:108;top:672;width:10779;height:2" coordorigin="108,672" coordsize="10779,0" path="m108,672l10886,672e" filled="false" stroked="true" strokeweight=".580pt" strokecolor="#8496b0">
                <v:path arrowok="t"/>
              </v:shape>
            </v:group>
            <v:group style="position:absolute;left:10882;top:676;width:2;height:372" coordorigin="10882,676" coordsize="2,372">
              <v:shape style="position:absolute;left:10882;top:676;width:2;height:372" coordorigin="10882,676" coordsize="0,372" path="m10882,676l10882,1048e" filled="false" stroked="true" strokeweight=".580pt" strokecolor="#8496b0">
                <v:path arrowok="t"/>
              </v:shape>
            </v:group>
            <v:group style="position:absolute;left:108;top:1053;width:10779;height:2" coordorigin="108,1053" coordsize="10779,2">
              <v:shape style="position:absolute;left:108;top:1053;width:10779;height:2" coordorigin="108,1053" coordsize="10779,0" path="m108,1053l10886,1053e" filled="false" stroked="true" strokeweight=".580pt" strokecolor="#8496b0">
                <v:path arrowok="t"/>
              </v:shape>
            </v:group>
            <v:group style="position:absolute;left:2508;top:21;width:432;height:432" coordorigin="2508,21" coordsize="432,432">
              <v:shape style="position:absolute;left:2508;top:21;width:432;height:432" coordorigin="2508,21" coordsize="432,432" path="m2508,21l2940,21,2940,453,2508,453,2508,21xe" filled="false" stroked="true" strokeweight=".75pt" strokecolor="#000000">
                <v:path arrowok="t"/>
              </v:shape>
            </v:group>
            <v:group style="position:absolute;left:4464;top:33;width:432;height:432" coordorigin="4464,33" coordsize="432,432">
              <v:shape style="position:absolute;left:4464;top:33;width:432;height:432" coordorigin="4464,33" coordsize="432,432" path="m4464,33l4896,33,4896,465,4464,465,4464,33xe" filled="false" stroked="true" strokeweight=".75pt" strokecolor="#000000">
                <v:path arrowok="t"/>
              </v:shape>
            </v:group>
            <v:group style="position:absolute;left:6876;top:33;width:432;height:9" coordorigin="6876,33" coordsize="432,9">
              <v:shape style="position:absolute;left:6876;top:33;width:432;height:9" coordorigin="6876,33" coordsize="432,9" path="m6876,42l7308,42,7308,33,6876,33,6876,42xe" filled="true" fillcolor="#ffffff" stroked="false">
                <v:path arrowok="t"/>
                <v:fill type="solid"/>
              </v:shape>
            </v:group>
            <v:group style="position:absolute;left:6876;top:33;width:432;height:432" coordorigin="6876,33" coordsize="432,432">
              <v:shape style="position:absolute;left:6876;top:33;width:432;height:432" coordorigin="6876,33" coordsize="432,432" path="m6876,33l7308,33,7308,465,6876,465,6876,33xe" filled="false" stroked="true" strokeweight=".75pt" strokecolor="#000000">
                <v:path arrowok="t"/>
              </v:shape>
            </v:group>
            <v:group style="position:absolute;left:2486;top:0;width:458;height:455" coordorigin="2486,0" coordsize="458,455">
              <v:shape style="position:absolute;left:2486;top:0;width:458;height:455" coordorigin="2486,0" coordsize="458,455" path="m2486,455l2943,455,2943,0,2486,0,2486,455xe" filled="true" fillcolor="#ffffff" stroked="false">
                <v:path arrowok="t"/>
                <v:fill type="solid"/>
              </v:shape>
            </v:group>
            <v:group style="position:absolute;left:2496;top:10;width:438;height:435" coordorigin="2496,10" coordsize="438,435">
              <v:shape style="position:absolute;left:2496;top:10;width:438;height:435" coordorigin="2496,10" coordsize="438,435" path="m2496,445l2933,445,2933,10,2496,10,2496,445xe" filled="false" stroked="true" strokeweight="1pt" strokecolor="#000000">
                <v:path arrowok="t"/>
              </v:shape>
            </v:group>
            <v:group style="position:absolute;left:4465;top:42;width:455;height:445" coordorigin="4465,42" coordsize="455,445">
              <v:shape style="position:absolute;left:4465;top:42;width:455;height:445" coordorigin="4465,42" coordsize="455,445" path="m4465,486l4919,486,4919,42,4465,42,4465,486xe" filled="true" fillcolor="#ffffff" stroked="false">
                <v:path arrowok="t"/>
                <v:fill type="solid"/>
              </v:shape>
            </v:group>
            <v:group style="position:absolute;left:4475;top:52;width:435;height:425" coordorigin="4475,52" coordsize="435,425">
              <v:shape style="position:absolute;left:4475;top:52;width:435;height:425" coordorigin="4475,52" coordsize="435,425" path="m4475,476l4909,476,4909,52,4475,52,4475,476xe" filled="false" stroked="true" strokeweight="1pt" strokecolor="#000000">
                <v:path arrowok="t"/>
              </v:shape>
            </v:group>
            <v:group style="position:absolute;left:6872;top:42;width:466;height:434" coordorigin="6872,42" coordsize="466,434">
              <v:shape style="position:absolute;left:6872;top:42;width:466;height:434" coordorigin="6872,42" coordsize="466,434" path="m6872,476l7337,476,7337,42,6872,42,6872,476xe" filled="true" fillcolor="#ffffff" stroked="false">
                <v:path arrowok="t"/>
                <v:fill type="solid"/>
              </v:shape>
            </v:group>
            <v:group style="position:absolute;left:6882;top:52;width:446;height:414" coordorigin="6882,52" coordsize="446,414">
              <v:shape style="position:absolute;left:6882;top:52;width:446;height:414" coordorigin="6882,52" coordsize="446,414" path="m6882,466l7327,466,7327,52,6882,52,6882,466xe" filled="false" stroked="true" strokeweight="1pt" strokecolor="#000000">
                <v:path arrowok="t"/>
              </v:shape>
              <v:shape style="position:absolute;left:108;top:204;width:793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1F3864"/>
                          <w:spacing w:val="-1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  <w:color w:val="1F3864"/>
                          <w:spacing w:val="-1"/>
                          <w:sz w:val="22"/>
                        </w:rPr>
                        <w:t>ESULT</w:t>
                      </w:r>
                      <w:r>
                        <w:rPr>
                          <w:rFonts w:ascii="Calibri"/>
                          <w:b/>
                          <w:i/>
                          <w:color w:val="1F3864"/>
                          <w:spacing w:val="-1"/>
                          <w:sz w:val="28"/>
                        </w:rPr>
                        <w:t>: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132;top:204;width:737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2"/>
                        </w:rPr>
                        <w:t>ASSED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52;top:204;width:970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2"/>
                        </w:rPr>
                        <w:t>EFERRED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330;top:204;width:663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F3864"/>
                          <w:spacing w:val="-1"/>
                          <w:sz w:val="22"/>
                        </w:rPr>
                        <w:t>AILED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16;top:821;width:1055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List</w:t>
                      </w:r>
                      <w:r>
                        <w:rPr>
                          <w:rFonts w:ascii="Arial"/>
                          <w:color w:val="C0000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required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changes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(if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any)</w:t>
                      </w:r>
                      <w:r>
                        <w:rPr>
                          <w:rFonts w:ascii="Arial"/>
                          <w:color w:val="C0000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person(s)</w:t>
                      </w:r>
                      <w:r>
                        <w:rPr>
                          <w:rFonts w:ascii="Arial"/>
                          <w:color w:val="C0000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who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must verify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changes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(use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 a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separate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page</w:t>
                      </w:r>
                      <w:r>
                        <w:rPr>
                          <w:rFonts w:ascii="Arial"/>
                          <w:color w:val="C0000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2"/>
                          <w:sz w:val="22"/>
                        </w:rPr>
                        <w:t>if</w:t>
                      </w:r>
                      <w:r>
                        <w:rPr>
                          <w:rFonts w:ascii="Arial"/>
                          <w:color w:val="C0000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C00000"/>
                          <w:spacing w:val="-1"/>
                          <w:sz w:val="22"/>
                        </w:rPr>
                        <w:t>necessary)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Heading4"/>
        <w:spacing w:line="240" w:lineRule="auto" w:before="72"/>
        <w:ind w:left="328" w:right="371"/>
        <w:jc w:val="left"/>
      </w:pPr>
      <w:r>
        <w:rPr>
          <w:color w:val="1F4E79"/>
          <w:spacing w:val="-1"/>
          <w:sz w:val="22"/>
        </w:rPr>
        <w:t>N</w:t>
      </w:r>
      <w:r>
        <w:rPr>
          <w:color w:val="1F4E79"/>
          <w:spacing w:val="-1"/>
          <w:sz w:val="18"/>
        </w:rPr>
        <w:t>OTE</w:t>
      </w:r>
      <w:r>
        <w:rPr>
          <w:color w:val="1F4E79"/>
          <w:spacing w:val="-1"/>
          <w:sz w:val="22"/>
        </w:rPr>
        <w:t>:</w:t>
      </w:r>
      <w:r>
        <w:rPr>
          <w:color w:val="1F4E79"/>
          <w:spacing w:val="-15"/>
          <w:sz w:val="22"/>
        </w:rPr>
        <w:t> </w:t>
      </w:r>
      <w:r>
        <w:rPr>
          <w:color w:val="1F4E79"/>
          <w:spacing w:val="-1"/>
        </w:rPr>
        <w:t>If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necessary,</w:t>
      </w:r>
      <w:r>
        <w:rPr>
          <w:color w:val="1F4E79"/>
          <w:spacing w:val="-6"/>
        </w:rPr>
        <w:t> </w:t>
      </w:r>
      <w:r>
        <w:rPr>
          <w:color w:val="1F4E79"/>
        </w:rPr>
        <w:t>this</w:t>
      </w:r>
      <w:r>
        <w:rPr>
          <w:color w:val="1F4E79"/>
          <w:spacing w:val="-5"/>
        </w:rPr>
        <w:t> </w:t>
      </w:r>
      <w:r>
        <w:rPr>
          <w:color w:val="1F4E79"/>
        </w:rPr>
        <w:t>form</w:t>
      </w:r>
      <w:r>
        <w:rPr>
          <w:color w:val="1F4E79"/>
          <w:spacing w:val="-5"/>
        </w:rPr>
        <w:t> </w:t>
      </w:r>
      <w:r>
        <w:rPr>
          <w:color w:val="1F4E79"/>
          <w:spacing w:val="1"/>
        </w:rPr>
        <w:t>may</w:t>
      </w:r>
      <w:r>
        <w:rPr>
          <w:color w:val="1F4E79"/>
          <w:spacing w:val="-9"/>
        </w:rPr>
        <w:t> </w:t>
      </w:r>
      <w:r>
        <w:rPr>
          <w:color w:val="1F4E79"/>
          <w:spacing w:val="-1"/>
        </w:rPr>
        <w:t>be</w:t>
      </w:r>
      <w:r>
        <w:rPr>
          <w:color w:val="1F4E79"/>
          <w:spacing w:val="-6"/>
        </w:rPr>
        <w:t> </w:t>
      </w:r>
      <w:r>
        <w:rPr>
          <w:color w:val="1F4E79"/>
        </w:rPr>
        <w:t>photocopied</w:t>
      </w:r>
      <w:r>
        <w:rPr>
          <w:color w:val="1F4E79"/>
          <w:spacing w:val="-4"/>
        </w:rPr>
        <w:t> </w:t>
      </w:r>
      <w:r>
        <w:rPr>
          <w:color w:val="1F4E79"/>
          <w:spacing w:val="-1"/>
        </w:rPr>
        <w:t>and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passed</w:t>
      </w:r>
      <w:r>
        <w:rPr>
          <w:color w:val="1F4E79"/>
          <w:spacing w:val="-6"/>
        </w:rPr>
        <w:t> </w:t>
      </w:r>
      <w:r>
        <w:rPr>
          <w:color w:val="1F4E79"/>
        </w:rPr>
        <w:t>along</w:t>
      </w:r>
      <w:r>
        <w:rPr>
          <w:color w:val="1F4E79"/>
          <w:spacing w:val="-6"/>
        </w:rPr>
        <w:t> </w:t>
      </w:r>
      <w:r>
        <w:rPr>
          <w:color w:val="1F4E79"/>
          <w:spacing w:val="1"/>
        </w:rPr>
        <w:t>to</w:t>
      </w:r>
      <w:r>
        <w:rPr>
          <w:color w:val="1F4E79"/>
          <w:spacing w:val="-6"/>
        </w:rPr>
        <w:t> </w:t>
      </w:r>
      <w:r>
        <w:rPr>
          <w:color w:val="1F4E79"/>
        </w:rPr>
        <w:t>the</w:t>
      </w:r>
      <w:r>
        <w:rPr>
          <w:color w:val="1F4E79"/>
          <w:spacing w:val="-7"/>
        </w:rPr>
        <w:t> </w:t>
      </w:r>
      <w:r>
        <w:rPr>
          <w:color w:val="1F4E79"/>
        </w:rPr>
        <w:t>examiner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responsible</w:t>
      </w:r>
      <w:r>
        <w:rPr>
          <w:color w:val="1F4E79"/>
          <w:spacing w:val="-6"/>
        </w:rPr>
        <w:t> </w:t>
      </w:r>
      <w:r>
        <w:rPr>
          <w:color w:val="1F4E79"/>
        </w:rPr>
        <w:t>for</w:t>
      </w:r>
      <w:r>
        <w:rPr>
          <w:color w:val="1F4E79"/>
          <w:spacing w:val="-5"/>
        </w:rPr>
        <w:t> </w:t>
      </w:r>
      <w:r>
        <w:rPr>
          <w:color w:val="1F4E79"/>
          <w:spacing w:val="-1"/>
        </w:rPr>
        <w:t>confirming</w:t>
      </w:r>
      <w:r>
        <w:rPr>
          <w:color w:val="1F4E79"/>
          <w:spacing w:val="78"/>
          <w:w w:val="99"/>
        </w:rPr>
        <w:t> </w:t>
      </w:r>
      <w:r>
        <w:rPr>
          <w:color w:val="1F4E79"/>
          <w:spacing w:val="-1"/>
        </w:rPr>
        <w:t>required</w:t>
      </w:r>
      <w:r>
        <w:rPr>
          <w:color w:val="1F4E79"/>
          <w:spacing w:val="-17"/>
        </w:rPr>
        <w:t> </w:t>
      </w:r>
      <w:r>
        <w:rPr>
          <w:color w:val="1F4E79"/>
        </w:rPr>
        <w:t>revisions.</w:t>
      </w:r>
      <w:r>
        <w:rPr/>
      </w:r>
    </w:p>
    <w:p>
      <w:pPr>
        <w:spacing w:line="200" w:lineRule="atLeast"/>
        <w:ind w:left="19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25pt;height:154.9pt;mso-position-horizontal-relative:char;mso-position-vertical-relative:line" coordorigin="0,0" coordsize="10805,3098">
            <v:group style="position:absolute;left:1897;top:11;width:104;height:420" coordorigin="1897,11" coordsize="104,420">
              <v:shape style="position:absolute;left:1897;top:11;width:104;height:420" coordorigin="1897,11" coordsize="104,420" path="m1897,431l2000,431,2000,11,1897,11,1897,431xe" filled="true" fillcolor="#d5dce4" stroked="false">
                <v:path arrowok="t"/>
                <v:fill type="solid"/>
              </v:shape>
            </v:group>
            <v:group style="position:absolute;left:20;top:11;width:108;height:420" coordorigin="20,11" coordsize="108,420">
              <v:shape style="position:absolute;left:20;top:11;width:108;height:420" coordorigin="20,11" coordsize="108,420" path="m20,431l128,431,128,11,20,11,20,431xe" filled="true" fillcolor="#d5dce4" stroked="false">
                <v:path arrowok="t"/>
                <v:fill type="solid"/>
              </v:shape>
            </v:group>
            <v:group style="position:absolute;left:128;top:11;width:1769;height:420" coordorigin="128,11" coordsize="1769,420">
              <v:shape style="position:absolute;left:128;top:11;width:1769;height:420" coordorigin="128,11" coordsize="1769,420" path="m128,431l1897,431,1897,11,128,11,128,431xe" filled="true" fillcolor="#d5dce4" stroked="false">
                <v:path arrowok="t"/>
                <v:fill type="solid"/>
              </v:shape>
              <v:shape style="position:absolute;left:20;top:349;width:1562;height:82" type="#_x0000_t75" stroked="false">
                <v:imagedata r:id="rId18" o:title=""/>
              </v:shape>
            </v:group>
            <v:group style="position:absolute;left:2010;top:11;width:104;height:420" coordorigin="2010,11" coordsize="104,420">
              <v:shape style="position:absolute;left:2010;top:11;width:104;height:420" coordorigin="2010,11" coordsize="104,420" path="m2010,431l2113,431,2113,11,2010,11,2010,431xe" filled="true" fillcolor="#d5dce4" stroked="false">
                <v:path arrowok="t"/>
                <v:fill type="solid"/>
              </v:shape>
            </v:group>
            <v:group style="position:absolute;left:4731;top:11;width:104;height:420" coordorigin="4731,11" coordsize="104,420">
              <v:shape style="position:absolute;left:4731;top:11;width:104;height:420" coordorigin="4731,11" coordsize="104,420" path="m4731,431l4835,431,4835,11,4731,11,4731,431xe" filled="true" fillcolor="#d5dce4" stroked="false">
                <v:path arrowok="t"/>
                <v:fill type="solid"/>
              </v:shape>
            </v:group>
            <v:group style="position:absolute;left:2113;top:11;width:2619;height:420" coordorigin="2113,11" coordsize="2619,420">
              <v:shape style="position:absolute;left:2113;top:11;width:2619;height:420" coordorigin="2113,11" coordsize="2619,420" path="m2113,431l4731,431,4731,11,2113,11,2113,431xe" filled="true" fillcolor="#d5dce4" stroked="false">
                <v:path arrowok="t"/>
                <v:fill type="solid"/>
              </v:shape>
              <v:shape style="position:absolute;left:2010;top:349;width:1056;height:82" type="#_x0000_t75" stroked="false">
                <v:imagedata r:id="rId19" o:title=""/>
              </v:shape>
            </v:group>
            <v:group style="position:absolute;left:4844;top:11;width:104;height:420" coordorigin="4844,11" coordsize="104,420">
              <v:shape style="position:absolute;left:4844;top:11;width:104;height:420" coordorigin="4844,11" coordsize="104,420" path="m4844,431l4947,431,4947,11,4844,11,4844,431xe" filled="true" fillcolor="#d5dce4" stroked="false">
                <v:path arrowok="t"/>
                <v:fill type="solid"/>
              </v:shape>
            </v:group>
            <v:group style="position:absolute;left:5581;top:11;width:104;height:420" coordorigin="5581,11" coordsize="104,420">
              <v:shape style="position:absolute;left:5581;top:11;width:104;height:420" coordorigin="5581,11" coordsize="104,420" path="m5581,431l5684,431,5684,11,5581,11,5581,431xe" filled="true" fillcolor="#d5dce4" stroked="false">
                <v:path arrowok="t"/>
                <v:fill type="solid"/>
              </v:shape>
            </v:group>
            <v:group style="position:absolute;left:4947;top:11;width:634;height:420" coordorigin="4947,11" coordsize="634,420">
              <v:shape style="position:absolute;left:4947;top:11;width:634;height:420" coordorigin="4947,11" coordsize="634,420" path="m4947,431l5581,431,5581,11,4947,11,4947,431xe" filled="true" fillcolor="#d5dce4" stroked="false">
                <v:path arrowok="t"/>
                <v:fill type="solid"/>
              </v:shape>
            </v:group>
            <v:group style="position:absolute;left:5696;top:11;width:101;height:420" coordorigin="5696,11" coordsize="101,420">
              <v:shape style="position:absolute;left:5696;top:11;width:101;height:420" coordorigin="5696,11" coordsize="101,420" path="m5696,431l5797,431,5797,11,5696,11,5696,431xe" filled="true" fillcolor="#d5dce4" stroked="false">
                <v:path arrowok="t"/>
                <v:fill type="solid"/>
              </v:shape>
            </v:group>
            <v:group style="position:absolute;left:6433;top:11;width:104;height:420" coordorigin="6433,11" coordsize="104,420">
              <v:shape style="position:absolute;left:6433;top:11;width:104;height:420" coordorigin="6433,11" coordsize="104,420" path="m6433,431l6536,431,6536,11,6433,11,6433,431xe" filled="true" fillcolor="#d5dce4" stroked="false">
                <v:path arrowok="t"/>
                <v:fill type="solid"/>
              </v:shape>
            </v:group>
            <v:group style="position:absolute;left:5797;top:11;width:636;height:420" coordorigin="5797,11" coordsize="636,420">
              <v:shape style="position:absolute;left:5797;top:11;width:636;height:420" coordorigin="5797,11" coordsize="636,420" path="m5797,431l6433,431,6433,11,5797,11,5797,431xe" filled="true" fillcolor="#d5dce4" stroked="false">
                <v:path arrowok="t"/>
                <v:fill type="solid"/>
              </v:shape>
            </v:group>
            <v:group style="position:absolute;left:6546;top:11;width:104;height:420" coordorigin="6546,11" coordsize="104,420">
              <v:shape style="position:absolute;left:6546;top:11;width:104;height:420" coordorigin="6546,11" coordsize="104,420" path="m6546,431l6649,431,6649,11,6546,11,6546,431xe" filled="true" fillcolor="#d5dce4" stroked="false">
                <v:path arrowok="t"/>
                <v:fill type="solid"/>
              </v:shape>
            </v:group>
            <v:group style="position:absolute;left:7424;top:11;width:104;height:420" coordorigin="7424,11" coordsize="104,420">
              <v:shape style="position:absolute;left:7424;top:11;width:104;height:420" coordorigin="7424,11" coordsize="104,420" path="m7424,431l7527,431,7527,11,7424,11,7424,431xe" filled="true" fillcolor="#d5dce4" stroked="false">
                <v:path arrowok="t"/>
                <v:fill type="solid"/>
              </v:shape>
            </v:group>
            <v:group style="position:absolute;left:6649;top:11;width:776;height:420" coordorigin="6649,11" coordsize="776,420">
              <v:shape style="position:absolute;left:6649;top:11;width:776;height:420" coordorigin="6649,11" coordsize="776,420" path="m6649,431l7424,431,7424,11,6649,11,6649,431xe" filled="true" fillcolor="#d5dce4" stroked="false">
                <v:path arrowok="t"/>
                <v:fill type="solid"/>
              </v:shape>
            </v:group>
            <v:group style="position:absolute;left:7537;top:11;width:104;height:420" coordorigin="7537,11" coordsize="104,420">
              <v:shape style="position:absolute;left:7537;top:11;width:104;height:420" coordorigin="7537,11" coordsize="104,420" path="m7537,431l7640,431,7640,11,7537,11,7537,431xe" filled="true" fillcolor="#d5dce4" stroked="false">
                <v:path arrowok="t"/>
                <v:fill type="solid"/>
              </v:shape>
            </v:group>
            <v:group style="position:absolute;left:8276;top:11;width:104;height:420" coordorigin="8276,11" coordsize="104,420">
              <v:shape style="position:absolute;left:8276;top:11;width:104;height:420" coordorigin="8276,11" coordsize="104,420" path="m8276,431l8379,431,8379,11,8276,11,8276,431xe" filled="true" fillcolor="#d5dce4" stroked="false">
                <v:path arrowok="t"/>
                <v:fill type="solid"/>
              </v:shape>
            </v:group>
            <v:group style="position:absolute;left:7640;top:11;width:636;height:420" coordorigin="7640,11" coordsize="636,420">
              <v:shape style="position:absolute;left:7640;top:11;width:636;height:420" coordorigin="7640,11" coordsize="636,420" path="m7640,431l8276,431,8276,11,7640,11,7640,431xe" filled="true" fillcolor="#d5dce4" stroked="false">
                <v:path arrowok="t"/>
                <v:fill type="solid"/>
              </v:shape>
            </v:group>
            <v:group style="position:absolute;left:8389;top:11;width:104;height:420" coordorigin="8389,11" coordsize="104,420">
              <v:shape style="position:absolute;left:8389;top:11;width:104;height:420" coordorigin="8389,11" coordsize="104,420" path="m8389,431l8492,431,8492,11,8389,11,8389,431xe" filled="true" fillcolor="#d5dce4" stroked="false">
                <v:path arrowok="t"/>
                <v:fill type="solid"/>
              </v:shape>
            </v:group>
            <v:group style="position:absolute;left:10686;top:11;width:104;height:420" coordorigin="10686,11" coordsize="104,420">
              <v:shape style="position:absolute;left:10686;top:11;width:104;height:420" coordorigin="10686,11" coordsize="104,420" path="m10686,431l10789,431,10789,11,10686,11,10686,431xe" filled="true" fillcolor="#d5dce4" stroked="false">
                <v:path arrowok="t"/>
                <v:fill type="solid"/>
              </v:shape>
            </v:group>
            <v:group style="position:absolute;left:8492;top:11;width:2194;height:420" coordorigin="8492,11" coordsize="2194,420">
              <v:shape style="position:absolute;left:8492;top:11;width:2194;height:420" coordorigin="8492,11" coordsize="2194,420" path="m8492,431l10686,431,10686,11,8492,11,8492,431xe" filled="true" fillcolor="#d5dce4" stroked="false">
                <v:path arrowok="t"/>
                <v:fill type="solid"/>
              </v:shape>
              <v:shape style="position:absolute;left:4844;top:349;width:5076;height:82" type="#_x0000_t75" stroked="false">
                <v:imagedata r:id="rId20" o:title=""/>
              </v:shape>
            </v:group>
            <v:group style="position:absolute;left:20;top:6;width:10779;height:2" coordorigin="20,6" coordsize="10779,2">
              <v:shape style="position:absolute;left:20;top:6;width:10779;height:2" coordorigin="20,6" coordsize="10779,0" path="m20,6l10799,6e" filled="false" stroked="true" strokeweight=".580pt" strokecolor="#8496b0">
                <v:path arrowok="t"/>
              </v:shape>
            </v:group>
            <v:group style="position:absolute;left:10794;top:11;width:2;height:420" coordorigin="10794,11" coordsize="2,420">
              <v:shape style="position:absolute;left:10794;top:11;width:2;height:420" coordorigin="10794,11" coordsize="0,420" path="m10794,11l10794,431e" filled="false" stroked="true" strokeweight=".580pt" strokecolor="#d5dce4">
                <v:path arrowok="t"/>
              </v:shape>
            </v:group>
            <v:group style="position:absolute;left:20;top:435;width:1980;height:2" coordorigin="20,435" coordsize="1980,2">
              <v:shape style="position:absolute;left:20;top:435;width:1980;height:2" coordorigin="20,435" coordsize="1980,0" path="m20,435l2000,435e" filled="false" stroked="true" strokeweight=".581pt" strokecolor="#d5dce4">
                <v:path arrowok="t"/>
              </v:shape>
            </v:group>
            <v:group style="position:absolute;left:2000;top:435;width:3687;height:2" coordorigin="2000,435" coordsize="3687,2">
              <v:shape style="position:absolute;left:2000;top:435;width:3687;height:2" coordorigin="2000,435" coordsize="3687,0" path="m2000,435l5687,435e" filled="false" stroked="true" strokeweight=".581pt" strokecolor="#8496b0">
                <v:path arrowok="t"/>
              </v:shape>
            </v:group>
            <v:group style="position:absolute;left:5687;top:435;width:2703;height:2" coordorigin="5687,435" coordsize="2703,2">
              <v:shape style="position:absolute;left:5687;top:435;width:2703;height:2" coordorigin="5687,435" coordsize="2703,0" path="m5687,435l8389,435e" filled="false" stroked="true" strokeweight=".581pt" strokecolor="#d5dce4">
                <v:path arrowok="t"/>
              </v:shape>
            </v:group>
            <v:group style="position:absolute;left:2005;top:440;width:2;height:2648" coordorigin="2005,440" coordsize="2,2648">
              <v:shape style="position:absolute;left:2005;top:440;width:2;height:2648" coordorigin="2005,440" coordsize="0,2648" path="m2005,440l2005,3087e" filled="false" stroked="true" strokeweight=".580pt" strokecolor="#8496b0">
                <v:path arrowok="t"/>
              </v:shape>
            </v:group>
            <v:group style="position:absolute;left:4839;top:440;width:2;height:2648" coordorigin="4839,440" coordsize="2,2648">
              <v:shape style="position:absolute;left:4839;top:440;width:2;height:2648" coordorigin="4839,440" coordsize="0,2648" path="m4839,440l4839,3087e" filled="false" stroked="true" strokeweight=".580pt" strokecolor="#8496b0">
                <v:path arrowok="t"/>
              </v:shape>
            </v:group>
            <v:group style="position:absolute;left:5691;top:440;width:2;height:2648" coordorigin="5691,440" coordsize="2,2648">
              <v:shape style="position:absolute;left:5691;top:440;width:2;height:2648" coordorigin="5691,440" coordsize="0,2648" path="m5691,440l5691,3087e" filled="false" stroked="true" strokeweight=".580pt" strokecolor="#8496b0">
                <v:path arrowok="t"/>
              </v:shape>
            </v:group>
            <v:group style="position:absolute;left:6541;top:440;width:2;height:2648" coordorigin="6541,440" coordsize="2,2648">
              <v:shape style="position:absolute;left:6541;top:440;width:2;height:2648" coordorigin="6541,440" coordsize="0,2648" path="m6541,440l6541,3087e" filled="false" stroked="true" strokeweight=".580pt" strokecolor="#d5dce4">
                <v:path arrowok="t"/>
              </v:shape>
            </v:group>
            <v:group style="position:absolute;left:7532;top:440;width:2;height:2648" coordorigin="7532,440" coordsize="2,2648">
              <v:shape style="position:absolute;left:7532;top:440;width:2;height:2648" coordorigin="7532,440" coordsize="0,2648" path="m7532,440l7532,3087e" filled="false" stroked="true" strokeweight=".580pt" strokecolor="#d5dce4">
                <v:path arrowok="t"/>
              </v:shape>
            </v:group>
            <v:group style="position:absolute;left:8384;top:440;width:2;height:2648" coordorigin="8384,440" coordsize="2,2648">
              <v:shape style="position:absolute;left:8384;top:440;width:2;height:2648" coordorigin="8384,440" coordsize="0,2648" path="m8384,440l8384,3087e" filled="false" stroked="true" strokeweight=".580pt" strokecolor="#d5dce4">
                <v:path arrowok="t"/>
              </v:shape>
            </v:group>
            <v:group style="position:absolute;left:20;top:987;width:1980;height:2" coordorigin="20,987" coordsize="1980,2">
              <v:shape style="position:absolute;left:20;top:987;width:1980;height:2" coordorigin="20,987" coordsize="1980,0" path="m20,987l2000,987e" filled="false" stroked="true" strokeweight=".580pt" strokecolor="#d5dce4">
                <v:path arrowok="t"/>
              </v:shape>
            </v:group>
            <v:group style="position:absolute;left:2000;top:987;width:3687;height:2" coordorigin="2000,987" coordsize="3687,2">
              <v:shape style="position:absolute;left:2000;top:987;width:3687;height:2" coordorigin="2000,987" coordsize="3687,0" path="m2000,987l5687,987e" filled="false" stroked="true" strokeweight=".580pt" strokecolor="#8496b0">
                <v:path arrowok="t"/>
              </v:shape>
            </v:group>
            <v:group style="position:absolute;left:5687;top:987;width:2693;height:2" coordorigin="5687,987" coordsize="2693,2">
              <v:shape style="position:absolute;left:5687;top:987;width:2693;height:2" coordorigin="5687,987" coordsize="2693,0" path="m5687,987l8379,987e" filled="false" stroked="true" strokeweight=".580pt" strokecolor="#d5dce4">
                <v:path arrowok="t"/>
              </v:shape>
            </v:group>
            <v:group style="position:absolute;left:8379;top:987;width:2415;height:2" coordorigin="8379,987" coordsize="2415,2">
              <v:shape style="position:absolute;left:8379;top:987;width:2415;height:2" coordorigin="8379,987" coordsize="2415,0" path="m8379,987l10794,987e" filled="false" stroked="true" strokeweight=".580pt" strokecolor="#000000">
                <v:path arrowok="t"/>
              </v:shape>
            </v:group>
            <v:group style="position:absolute;left:20;top:1515;width:1980;height:2" coordorigin="20,1515" coordsize="1980,2">
              <v:shape style="position:absolute;left:20;top:1515;width:1980;height:2" coordorigin="20,1515" coordsize="1980,0" path="m20,1515l2000,1515e" filled="false" stroked="true" strokeweight=".581pt" strokecolor="#d5dce4">
                <v:path arrowok="t"/>
              </v:shape>
            </v:group>
            <v:group style="position:absolute;left:2000;top:1515;width:3687;height:2" coordorigin="2000,1515" coordsize="3687,2">
              <v:shape style="position:absolute;left:2000;top:1515;width:3687;height:2" coordorigin="2000,1515" coordsize="3687,0" path="m2000,1515l5687,1515e" filled="false" stroked="true" strokeweight=".581pt" strokecolor="#8496b0">
                <v:path arrowok="t"/>
              </v:shape>
            </v:group>
            <v:group style="position:absolute;left:5687;top:1515;width:2693;height:2" coordorigin="5687,1515" coordsize="2693,2">
              <v:shape style="position:absolute;left:5687;top:1515;width:2693;height:2" coordorigin="5687,1515" coordsize="2693,0" path="m5687,1515l8379,1515e" filled="false" stroked="true" strokeweight=".581pt" strokecolor="#d5dce4">
                <v:path arrowok="t"/>
              </v:shape>
            </v:group>
            <v:group style="position:absolute;left:8379;top:1515;width:2415;height:2" coordorigin="8379,1515" coordsize="2415,2">
              <v:shape style="position:absolute;left:8379;top:1515;width:2415;height:2" coordorigin="8379,1515" coordsize="2415,0" path="m8379,1515l10794,1515e" filled="false" stroked="true" strokeweight=".581pt" strokecolor="#222a35">
                <v:path arrowok="t"/>
              </v:shape>
            </v:group>
            <v:group style="position:absolute;left:20;top:2041;width:1980;height:2" coordorigin="20,2041" coordsize="1980,2">
              <v:shape style="position:absolute;left:20;top:2041;width:1980;height:2" coordorigin="20,2041" coordsize="1980,0" path="m20,2041l2000,2041e" filled="false" stroked="true" strokeweight=".581pt" strokecolor="#d5dce4">
                <v:path arrowok="t"/>
              </v:shape>
            </v:group>
            <v:group style="position:absolute;left:2000;top:2041;width:3687;height:2" coordorigin="2000,2041" coordsize="3687,2">
              <v:shape style="position:absolute;left:2000;top:2041;width:3687;height:2" coordorigin="2000,2041" coordsize="3687,0" path="m2000,2041l5687,2041e" filled="false" stroked="true" strokeweight=".581pt" strokecolor="#8496b0">
                <v:path arrowok="t"/>
              </v:shape>
            </v:group>
            <v:group style="position:absolute;left:5687;top:2041;width:2693;height:2" coordorigin="5687,2041" coordsize="2693,2">
              <v:shape style="position:absolute;left:5687;top:2041;width:2693;height:2" coordorigin="5687,2041" coordsize="2693,0" path="m5687,2041l8379,2041e" filled="false" stroked="true" strokeweight=".581pt" strokecolor="#d5dce4">
                <v:path arrowok="t"/>
              </v:shape>
            </v:group>
            <v:group style="position:absolute;left:8379;top:2041;width:2415;height:2" coordorigin="8379,2041" coordsize="2415,2">
              <v:shape style="position:absolute;left:8379;top:2041;width:2415;height:2" coordorigin="8379,2041" coordsize="2415,0" path="m8379,2041l10794,2041e" filled="false" stroked="true" strokeweight=".581pt" strokecolor="#222a35">
                <v:path arrowok="t"/>
              </v:shape>
            </v:group>
            <v:group style="position:absolute;left:20;top:2567;width:1980;height:2" coordorigin="20,2567" coordsize="1980,2">
              <v:shape style="position:absolute;left:20;top:2567;width:1980;height:2" coordorigin="20,2567" coordsize="1980,0" path="m20,2567l2000,2567e" filled="false" stroked="true" strokeweight=".581pt" strokecolor="#d5dce4">
                <v:path arrowok="t"/>
              </v:shape>
            </v:group>
            <v:group style="position:absolute;left:2000;top:2567;width:3687;height:2" coordorigin="2000,2567" coordsize="3687,2">
              <v:shape style="position:absolute;left:2000;top:2567;width:3687;height:2" coordorigin="2000,2567" coordsize="3687,0" path="m2000,2567l5687,2567e" filled="false" stroked="true" strokeweight=".581pt" strokecolor="#8496b0">
                <v:path arrowok="t"/>
              </v:shape>
            </v:group>
            <v:group style="position:absolute;left:5687;top:2567;width:2693;height:2" coordorigin="5687,2567" coordsize="2693,2">
              <v:shape style="position:absolute;left:5687;top:2567;width:2693;height:2" coordorigin="5687,2567" coordsize="2693,0" path="m5687,2567l8379,2567e" filled="false" stroked="true" strokeweight=".581pt" strokecolor="#d5dce4">
                <v:path arrowok="t"/>
              </v:shape>
            </v:group>
            <v:group style="position:absolute;left:8379;top:2567;width:2415;height:2" coordorigin="8379,2567" coordsize="2415,2">
              <v:shape style="position:absolute;left:8379;top:2567;width:2415;height:2" coordorigin="8379,2567" coordsize="2415,0" path="m8379,2567l10794,2567e" filled="false" stroked="true" strokeweight=".581pt" strokecolor="#222a35">
                <v:path arrowok="t"/>
              </v:shape>
            </v:group>
            <v:group style="position:absolute;left:6;top:3092;width:1995;height:2" coordorigin="6,3092" coordsize="1995,2">
              <v:shape style="position:absolute;left:6;top:3092;width:1995;height:2" coordorigin="6,3092" coordsize="1995,0" path="m6,3092l2000,3092e" filled="false" stroked="true" strokeweight=".581pt" strokecolor="#d5dce4">
                <v:path arrowok="t"/>
              </v:shape>
            </v:group>
            <v:group style="position:absolute;left:2000;top:3092;width:3696;height:2" coordorigin="2000,3092" coordsize="3696,2">
              <v:shape style="position:absolute;left:2000;top:3092;width:3696;height:2" coordorigin="2000,3092" coordsize="3696,0" path="m2000,3092l5696,3092e" filled="false" stroked="true" strokeweight=".581pt" strokecolor="#8496b0">
                <v:path arrowok="t"/>
              </v:shape>
            </v:group>
            <v:group style="position:absolute;left:5696;top:3092;width:2684;height:2" coordorigin="5696,3092" coordsize="2684,2">
              <v:shape style="position:absolute;left:5696;top:3092;width:2684;height:2" coordorigin="5696,3092" coordsize="2684,0" path="m5696,3092l8379,3092e" filled="false" stroked="true" strokeweight=".581pt" strokecolor="#d5dce4">
                <v:path arrowok="t"/>
              </v:shape>
            </v:group>
            <v:group style="position:absolute;left:8379;top:3092;width:2415;height:2" coordorigin="8379,3092" coordsize="2415,2">
              <v:shape style="position:absolute;left:8379;top:3092;width:2415;height:2" coordorigin="8379,3092" coordsize="2415,0" path="m8379,3092l10794,3092e" filled="false" stroked="true" strokeweight=".581pt" strokecolor="#222a35">
                <v:path arrowok="t"/>
              </v:shape>
            </v:group>
            <v:group style="position:absolute;left:5932;top:537;width:340;height:340" coordorigin="5932,537" coordsize="340,340">
              <v:shape style="position:absolute;left:5932;top:537;width:340;height:340" coordorigin="5932,537" coordsize="340,340" path="m5932,877l6272,877,6272,537,5932,537,5932,877xe" filled="false" stroked="true" strokeweight="1pt" strokecolor="#000000">
                <v:path arrowok="t"/>
              </v:shape>
            </v:group>
            <v:group style="position:absolute;left:5932;top:1062;width:340;height:340" coordorigin="5932,1062" coordsize="340,340">
              <v:shape style="position:absolute;left:5932;top:1062;width:340;height:340" coordorigin="5932,1062" coordsize="340,340" path="m5932,1402l6272,1402,6272,1062,5932,1062,5932,1402xe" filled="false" stroked="true" strokeweight="1pt" strokecolor="#000000">
                <v:path arrowok="t"/>
              </v:shape>
            </v:group>
            <v:group style="position:absolute;left:5932;top:1609;width:340;height:340" coordorigin="5932,1609" coordsize="340,340">
              <v:shape style="position:absolute;left:5932;top:1609;width:340;height:340" coordorigin="5932,1609" coordsize="340,340" path="m5932,1949l6272,1949,6272,1609,5932,1609,5932,1949xe" filled="false" stroked="true" strokeweight="1pt" strokecolor="#000000">
                <v:path arrowok="t"/>
              </v:shape>
            </v:group>
            <v:group style="position:absolute;left:5943;top:2134;width:340;height:340" coordorigin="5943,2134" coordsize="340,340">
              <v:shape style="position:absolute;left:5943;top:2134;width:340;height:340" coordorigin="5943,2134" coordsize="340,340" path="m5943,2474l6283,2474,6283,2134,5943,2134,5943,2474xe" filled="false" stroked="true" strokeweight="1pt" strokecolor="#000000">
                <v:path arrowok="t"/>
              </v:shape>
            </v:group>
            <v:group style="position:absolute;left:5932;top:2649;width:340;height:340" coordorigin="5932,2649" coordsize="340,340">
              <v:shape style="position:absolute;left:5932;top:2649;width:340;height:340" coordorigin="5932,2649" coordsize="340,340" path="m5932,2989l6272,2989,6272,2649,5932,2649,5932,2989xe" filled="false" stroked="true" strokeweight="1pt" strokecolor="#000000">
                <v:path arrowok="t"/>
              </v:shape>
            </v:group>
            <v:group style="position:absolute;left:6847;top:547;width:340;height:340" coordorigin="6847,547" coordsize="340,340">
              <v:shape style="position:absolute;left:6847;top:547;width:340;height:340" coordorigin="6847,547" coordsize="340,340" path="m6847,887l7187,887,7187,547,6847,547,6847,887xe" filled="false" stroked="true" strokeweight="1pt" strokecolor="#000000">
                <v:path arrowok="t"/>
              </v:shape>
            </v:group>
            <v:group style="position:absolute;left:6826;top:1083;width:340;height:340" coordorigin="6826,1083" coordsize="340,340">
              <v:shape style="position:absolute;left:6826;top:1083;width:340;height:340" coordorigin="6826,1083" coordsize="340,340" path="m6826,1423l7166,1423,7166,1083,6826,1083,6826,1423xe" filled="false" stroked="true" strokeweight="1pt" strokecolor="#000000">
                <v:path arrowok="t"/>
              </v:shape>
            </v:group>
            <v:group style="position:absolute;left:6815;top:1619;width:340;height:340" coordorigin="6815,1619" coordsize="340,340">
              <v:shape style="position:absolute;left:6815;top:1619;width:340;height:340" coordorigin="6815,1619" coordsize="340,340" path="m6815,1959l7155,1959,7155,1619,6815,1619,6815,1959xe" filled="false" stroked="true" strokeweight="1pt" strokecolor="#000000">
                <v:path arrowok="t"/>
              </v:shape>
            </v:group>
            <v:group style="position:absolute;left:6815;top:2155;width:340;height:340" coordorigin="6815,2155" coordsize="340,340">
              <v:shape style="position:absolute;left:6815;top:2155;width:340;height:340" coordorigin="6815,2155" coordsize="340,340" path="m6815,2495l7155,2495,7155,2155,6815,2155,6815,2495xe" filled="false" stroked="true" strokeweight="1pt" strokecolor="#000000">
                <v:path arrowok="t"/>
              </v:shape>
            </v:group>
            <v:group style="position:absolute;left:6815;top:2660;width:340;height:340" coordorigin="6815,2660" coordsize="340,340">
              <v:shape style="position:absolute;left:6815;top:2660;width:340;height:340" coordorigin="6815,2660" coordsize="340,340" path="m6815,3000l7155,3000,7155,2660,6815,2660,6815,3000xe" filled="false" stroked="true" strokeweight="1pt" strokecolor="#000000">
                <v:path arrowok="t"/>
              </v:shape>
            </v:group>
            <v:group style="position:absolute;left:7677;top:547;width:340;height:340" coordorigin="7677,547" coordsize="340,340">
              <v:shape style="position:absolute;left:7677;top:547;width:340;height:340" coordorigin="7677,547" coordsize="340,340" path="m7677,887l8017,887,8017,547,7677,547,7677,887xe" filled="false" stroked="true" strokeweight="1pt" strokecolor="#000000">
                <v:path arrowok="t"/>
              </v:shape>
            </v:group>
            <v:group style="position:absolute;left:7687;top:1094;width:340;height:340" coordorigin="7687,1094" coordsize="340,340">
              <v:shape style="position:absolute;left:7687;top:1094;width:340;height:340" coordorigin="7687,1094" coordsize="340,340" path="m7687,1434l8027,1434,8027,1094,7687,1094,7687,1434xe" filled="false" stroked="true" strokeweight="1pt" strokecolor="#000000">
                <v:path arrowok="t"/>
              </v:shape>
            </v:group>
            <v:group style="position:absolute;left:7698;top:1609;width:340;height:340" coordorigin="7698,1609" coordsize="340,340">
              <v:shape style="position:absolute;left:7698;top:1609;width:340;height:340" coordorigin="7698,1609" coordsize="340,340" path="m7698,1949l8038,1949,8038,1609,7698,1609,7698,1949xe" filled="false" stroked="true" strokeweight="1pt" strokecolor="#000000">
                <v:path arrowok="t"/>
              </v:shape>
            </v:group>
            <v:group style="position:absolute;left:7708;top:2166;width:340;height:340" coordorigin="7708,2166" coordsize="340,340">
              <v:shape style="position:absolute;left:7708;top:2166;width:340;height:340" coordorigin="7708,2166" coordsize="340,340" path="m7708,2506l8048,2506,8048,2166,7708,2166,7708,2506xe" filled="false" stroked="true" strokeweight="1pt" strokecolor="#000000">
                <v:path arrowok="t"/>
              </v:shape>
            </v:group>
            <v:group style="position:absolute;left:7698;top:2649;width:340;height:340" coordorigin="7698,2649" coordsize="340,340">
              <v:shape style="position:absolute;left:7698;top:2649;width:340;height:340" coordorigin="7698,2649" coordsize="340,340" path="m7698,2989l8038,2989,8038,2649,7698,2649,7698,2989xe" filled="false" stroked="true" strokeweight="1pt" strokecolor="#000000">
                <v:path arrowok="t"/>
              </v:shape>
              <v:shape style="position:absolute;left:128;top:159;width:1566;height:67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OMMITTEE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71" w:lineRule="exact" w:before="15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UPERVISOR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(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113;top:159;width:67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AME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947;top:159;width:3114;height:240" type="#_x0000_t202" filled="false" stroked="false">
                <v:textbox inset="0,0,0,0">
                  <w:txbxContent>
                    <w:p>
                      <w:pPr>
                        <w:tabs>
                          <w:tab w:pos="849" w:val="left" w:leader="none"/>
                          <w:tab w:pos="1701" w:val="left" w:leader="none"/>
                          <w:tab w:pos="2692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w w:val="95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1F4E79"/>
                          <w:w w:val="95"/>
                          <w:sz w:val="19"/>
                        </w:rPr>
                        <w:t>EPT</w:t>
                      </w:r>
                      <w:r>
                        <w:rPr>
                          <w:rFonts w:ascii="Arial"/>
                          <w:b/>
                          <w:color w:val="1F4E79"/>
                          <w:w w:val="95"/>
                          <w:sz w:val="24"/>
                        </w:rPr>
                        <w:t>:</w:t>
                        <w:tab/>
                      </w:r>
                      <w:r>
                        <w:rPr>
                          <w:rFonts w:ascii="Arial"/>
                          <w:b/>
                          <w:i/>
                          <w:color w:val="1F4E79"/>
                          <w:spacing w:val="-1"/>
                          <w:w w:val="95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i/>
                          <w:color w:val="1F4E79"/>
                          <w:spacing w:val="-1"/>
                          <w:w w:val="95"/>
                          <w:sz w:val="19"/>
                        </w:rPr>
                        <w:t>ASS</w:t>
                        <w:tab/>
                      </w:r>
                      <w:r>
                        <w:rPr>
                          <w:rFonts w:ascii="Arial"/>
                          <w:b/>
                          <w:i/>
                          <w:color w:val="1F4E79"/>
                          <w:spacing w:val="-1"/>
                          <w:w w:val="95"/>
                          <w:sz w:val="24"/>
                        </w:rPr>
                        <w:t>*R</w:t>
                      </w:r>
                      <w:r>
                        <w:rPr>
                          <w:rFonts w:ascii="Arial"/>
                          <w:b/>
                          <w:i/>
                          <w:color w:val="1F4E79"/>
                          <w:spacing w:val="-1"/>
                          <w:w w:val="95"/>
                          <w:sz w:val="19"/>
                        </w:rPr>
                        <w:t>EFER</w:t>
                        <w:tab/>
                      </w:r>
                      <w:r>
                        <w:rPr>
                          <w:rFonts w:ascii="Arial"/>
                          <w:b/>
                          <w:i/>
                          <w:color w:val="1F4E79"/>
                          <w:spacing w:val="-1"/>
                          <w:sz w:val="19"/>
                        </w:rPr>
                        <w:t>FAIL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492;top:159;width:1663;height:112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F4E79"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i/>
                          <w:color w:val="1F4E79"/>
                          <w:spacing w:val="-1"/>
                          <w:sz w:val="19"/>
                        </w:rPr>
                        <w:t>IGNATURE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143"/>
                        <w:ind w:left="532" w:right="0" w:firstLine="0"/>
                        <w:jc w:val="left"/>
                        <w:rPr>
                          <w:rFonts w:ascii="Lucida Handwriting" w:hAnsi="Lucida Handwriting" w:cs="Lucida Handwriting" w:eastAsia="Lucida Handwriting"/>
                          <w:sz w:val="23"/>
                          <w:szCs w:val="23"/>
                        </w:rPr>
                      </w:pPr>
                      <w:r>
                        <w:rPr>
                          <w:rFonts w:ascii="Lucida Handwriting"/>
                          <w:b/>
                          <w:i/>
                          <w:color w:val="C00000"/>
                          <w:spacing w:val="-1"/>
                          <w:w w:val="95"/>
                          <w:sz w:val="23"/>
                        </w:rPr>
                        <w:t>*Remote*</w:t>
                      </w:r>
                      <w:r>
                        <w:rPr>
                          <w:rFonts w:ascii="Lucida Handwriting"/>
                          <w:sz w:val="23"/>
                        </w:rPr>
                      </w:r>
                    </w:p>
                    <w:p>
                      <w:pPr>
                        <w:spacing w:line="302" w:lineRule="exact" w:before="117"/>
                        <w:ind w:left="532" w:right="0" w:firstLine="0"/>
                        <w:jc w:val="left"/>
                        <w:rPr>
                          <w:rFonts w:ascii="Lucida Handwriting" w:hAnsi="Lucida Handwriting" w:cs="Lucida Handwriting" w:eastAsia="Lucida Handwriting"/>
                          <w:sz w:val="23"/>
                          <w:szCs w:val="23"/>
                        </w:rPr>
                      </w:pPr>
                      <w:r>
                        <w:rPr>
                          <w:rFonts w:ascii="Lucida Handwriting"/>
                          <w:b/>
                          <w:i/>
                          <w:color w:val="C00000"/>
                          <w:spacing w:val="-1"/>
                          <w:w w:val="95"/>
                          <w:sz w:val="23"/>
                        </w:rPr>
                        <w:t>*Remote*</w:t>
                      </w:r>
                      <w:r>
                        <w:rPr>
                          <w:rFonts w:ascii="Lucida Handwriting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28;top:1669;width:172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EAD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2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6"/>
                        </w:rPr>
                        <w:t>(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7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3"/>
                        </w:rPr>
                        <w:t>ELEGATE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6"/>
                        </w:rPr>
                        <w:t>):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025;top:1578;width:1130;height:233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Lucida Handwriting" w:hAnsi="Lucida Handwriting" w:cs="Lucida Handwriting" w:eastAsia="Lucida Handwriting"/>
                          <w:sz w:val="23"/>
                          <w:szCs w:val="23"/>
                        </w:rPr>
                      </w:pPr>
                      <w:r>
                        <w:rPr>
                          <w:rFonts w:ascii="Lucida Handwriting"/>
                          <w:b/>
                          <w:i/>
                          <w:color w:val="C00000"/>
                          <w:spacing w:val="-1"/>
                          <w:w w:val="95"/>
                          <w:sz w:val="23"/>
                        </w:rPr>
                        <w:t>*Remote*</w:t>
                      </w:r>
                      <w:r>
                        <w:rPr>
                          <w:rFonts w:ascii="Lucida Handwriting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28;top:2195;width:111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XAMINER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025;top:2103;width:1130;height:233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Lucida Handwriting" w:hAnsi="Lucida Handwriting" w:cs="Lucida Handwriting" w:eastAsia="Lucida Handwriting"/>
                          <w:sz w:val="23"/>
                          <w:szCs w:val="23"/>
                        </w:rPr>
                      </w:pPr>
                      <w:r>
                        <w:rPr>
                          <w:rFonts w:ascii="Lucida Handwriting"/>
                          <w:b/>
                          <w:i/>
                          <w:color w:val="C00000"/>
                          <w:spacing w:val="-1"/>
                          <w:w w:val="95"/>
                          <w:sz w:val="23"/>
                        </w:rPr>
                        <w:t>*Remote*</w:t>
                      </w:r>
                      <w:r>
                        <w:rPr>
                          <w:rFonts w:ascii="Lucida Handwriting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28;top:2720;width:111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9"/>
                        </w:rPr>
                        <w:t>XAMINER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025;top:2629;width:1130;height:233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Lucida Handwriting" w:hAnsi="Lucida Handwriting" w:cs="Lucida Handwriting" w:eastAsia="Lucida Handwriting"/>
                          <w:sz w:val="23"/>
                          <w:szCs w:val="23"/>
                        </w:rPr>
                      </w:pPr>
                      <w:r>
                        <w:rPr>
                          <w:rFonts w:ascii="Lucida Handwriting"/>
                          <w:b/>
                          <w:i/>
                          <w:color w:val="C00000"/>
                          <w:spacing w:val="-1"/>
                          <w:w w:val="95"/>
                          <w:sz w:val="23"/>
                        </w:rPr>
                        <w:t>*Remote*</w:t>
                      </w:r>
                      <w:r>
                        <w:rPr>
                          <w:rFonts w:ascii="Lucida Handwriting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6" w:lineRule="exact" w:before="0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C00000"/>
          <w:sz w:val="20"/>
        </w:rPr>
        <w:t>*Please</w:t>
      </w:r>
      <w:r>
        <w:rPr>
          <w:rFonts w:ascii="Arial"/>
          <w:b/>
          <w:color w:val="C00000"/>
          <w:spacing w:val="-8"/>
          <w:sz w:val="20"/>
        </w:rPr>
        <w:t> </w:t>
      </w:r>
      <w:r>
        <w:rPr>
          <w:rFonts w:ascii="Arial"/>
          <w:b/>
          <w:color w:val="C00000"/>
          <w:sz w:val="20"/>
        </w:rPr>
        <w:t>check</w:t>
      </w:r>
      <w:r>
        <w:rPr>
          <w:rFonts w:ascii="Arial"/>
          <w:b/>
          <w:color w:val="C00000"/>
          <w:spacing w:val="-7"/>
          <w:sz w:val="20"/>
        </w:rPr>
        <w:t> </w:t>
      </w:r>
      <w:r>
        <w:rPr>
          <w:rFonts w:ascii="Arial"/>
          <w:b/>
          <w:color w:val="C00000"/>
          <w:sz w:val="20"/>
        </w:rPr>
        <w:t>the</w:t>
      </w:r>
      <w:r>
        <w:rPr>
          <w:rFonts w:ascii="Arial"/>
          <w:b/>
          <w:color w:val="C00000"/>
          <w:spacing w:val="-7"/>
          <w:sz w:val="20"/>
        </w:rPr>
        <w:t> </w:t>
      </w:r>
      <w:r>
        <w:rPr>
          <w:rFonts w:ascii="Arial"/>
          <w:b/>
          <w:color w:val="C00000"/>
          <w:sz w:val="20"/>
        </w:rPr>
        <w:t>boxes</w:t>
      </w:r>
      <w:r>
        <w:rPr>
          <w:rFonts w:ascii="Arial"/>
          <w:b/>
          <w:color w:val="C00000"/>
          <w:spacing w:val="-5"/>
          <w:sz w:val="20"/>
        </w:rPr>
        <w:t> </w:t>
      </w:r>
      <w:r>
        <w:rPr>
          <w:rFonts w:ascii="Arial"/>
          <w:b/>
          <w:color w:val="C00000"/>
          <w:spacing w:val="-1"/>
          <w:sz w:val="20"/>
        </w:rPr>
        <w:t>according</w:t>
      </w:r>
      <w:r>
        <w:rPr>
          <w:rFonts w:ascii="Arial"/>
          <w:b/>
          <w:color w:val="C00000"/>
          <w:spacing w:val="-6"/>
          <w:sz w:val="20"/>
        </w:rPr>
        <w:t> </w:t>
      </w:r>
      <w:r>
        <w:rPr>
          <w:rFonts w:ascii="Arial"/>
          <w:b/>
          <w:color w:val="C00000"/>
          <w:sz w:val="20"/>
        </w:rPr>
        <w:t>to</w:t>
      </w:r>
      <w:r>
        <w:rPr>
          <w:rFonts w:ascii="Arial"/>
          <w:b/>
          <w:color w:val="C00000"/>
          <w:spacing w:val="-5"/>
          <w:sz w:val="20"/>
        </w:rPr>
        <w:t> </w:t>
      </w:r>
      <w:r>
        <w:rPr>
          <w:rFonts w:ascii="Arial"/>
          <w:b/>
          <w:color w:val="C00000"/>
          <w:spacing w:val="-1"/>
          <w:sz w:val="20"/>
        </w:rPr>
        <w:t>each</w:t>
      </w:r>
      <w:r>
        <w:rPr>
          <w:rFonts w:ascii="Arial"/>
          <w:b/>
          <w:color w:val="C00000"/>
          <w:spacing w:val="-4"/>
          <w:sz w:val="20"/>
        </w:rPr>
        <w:t> </w:t>
      </w:r>
      <w:r>
        <w:rPr>
          <w:rFonts w:ascii="Arial"/>
          <w:b/>
          <w:color w:val="C00000"/>
          <w:spacing w:val="-1"/>
          <w:sz w:val="20"/>
        </w:rPr>
        <w:t>examiners</w:t>
      </w:r>
      <w:r>
        <w:rPr>
          <w:rFonts w:ascii="Arial"/>
          <w:b/>
          <w:color w:val="C00000"/>
          <w:spacing w:val="-7"/>
          <w:sz w:val="20"/>
        </w:rPr>
        <w:t> </w:t>
      </w:r>
      <w:r>
        <w:rPr>
          <w:rFonts w:ascii="Arial"/>
          <w:b/>
          <w:color w:val="C00000"/>
          <w:sz w:val="20"/>
        </w:rPr>
        <w:t>vote,</w:t>
      </w:r>
      <w:r>
        <w:rPr>
          <w:rFonts w:ascii="Arial"/>
          <w:b/>
          <w:color w:val="C00000"/>
          <w:spacing w:val="-7"/>
          <w:sz w:val="20"/>
        </w:rPr>
        <w:t> </w:t>
      </w:r>
      <w:r>
        <w:rPr>
          <w:rFonts w:ascii="Arial"/>
          <w:b/>
          <w:color w:val="C00000"/>
          <w:spacing w:val="-1"/>
          <w:sz w:val="20"/>
        </w:rPr>
        <w:t>signatures</w:t>
      </w:r>
      <w:r>
        <w:rPr>
          <w:rFonts w:ascii="Arial"/>
          <w:b/>
          <w:color w:val="C00000"/>
          <w:spacing w:val="-7"/>
          <w:sz w:val="20"/>
        </w:rPr>
        <w:t> </w:t>
      </w:r>
      <w:r>
        <w:rPr>
          <w:rFonts w:ascii="Arial"/>
          <w:b/>
          <w:color w:val="C00000"/>
          <w:sz w:val="20"/>
        </w:rPr>
        <w:t>will</w:t>
      </w:r>
      <w:r>
        <w:rPr>
          <w:rFonts w:ascii="Arial"/>
          <w:b/>
          <w:color w:val="C00000"/>
          <w:spacing w:val="-5"/>
          <w:sz w:val="20"/>
        </w:rPr>
        <w:t> </w:t>
      </w:r>
      <w:r>
        <w:rPr>
          <w:rFonts w:ascii="Arial"/>
          <w:b/>
          <w:color w:val="C00000"/>
          <w:sz w:val="20"/>
        </w:rPr>
        <w:t>not</w:t>
      </w:r>
      <w:r>
        <w:rPr>
          <w:rFonts w:ascii="Arial"/>
          <w:b/>
          <w:color w:val="C00000"/>
          <w:spacing w:val="-7"/>
          <w:sz w:val="20"/>
        </w:rPr>
        <w:t> </w:t>
      </w:r>
      <w:r>
        <w:rPr>
          <w:rFonts w:ascii="Arial"/>
          <w:b/>
          <w:color w:val="C00000"/>
          <w:sz w:val="20"/>
        </w:rPr>
        <w:t>be</w:t>
      </w:r>
      <w:r>
        <w:rPr>
          <w:rFonts w:ascii="Arial"/>
          <w:b/>
          <w:color w:val="C00000"/>
          <w:spacing w:val="-7"/>
          <w:sz w:val="20"/>
        </w:rPr>
        <w:t> </w:t>
      </w:r>
      <w:r>
        <w:rPr>
          <w:rFonts w:ascii="Arial"/>
          <w:b/>
          <w:color w:val="C00000"/>
          <w:spacing w:val="-1"/>
          <w:sz w:val="20"/>
        </w:rPr>
        <w:t>required.*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top="620" w:bottom="280" w:left="500" w:right="600"/>
        </w:sectPr>
      </w:pPr>
    </w:p>
    <w:p>
      <w:pPr>
        <w:tabs>
          <w:tab w:pos="2239" w:val="left" w:leader="none"/>
        </w:tabs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1F4E79"/>
          <w:spacing w:val="-1"/>
          <w:sz w:val="22"/>
        </w:rPr>
        <w:t>Date:</w:t>
      </w:r>
      <w:r>
        <w:rPr>
          <w:rFonts w:ascii="Arial"/>
          <w:b/>
          <w:color w:val="1F4E79"/>
          <w:sz w:val="22"/>
          <w:u w:val="single" w:color="1E4D78"/>
        </w:rPr>
        <w:t> </w:t>
        <w:tab/>
      </w:r>
      <w:r>
        <w:rPr>
          <w:rFonts w:ascii="Arial"/>
          <w:b/>
          <w:color w:val="1F4E79"/>
          <w:sz w:val="22"/>
        </w:rPr>
      </w:r>
      <w:r>
        <w:rPr>
          <w:rFonts w:ascii="Arial"/>
          <w:sz w:val="22"/>
        </w:rPr>
      </w:r>
    </w:p>
    <w:p>
      <w:pPr>
        <w:tabs>
          <w:tab w:pos="6002" w:val="left" w:leader="none"/>
        </w:tabs>
        <w:spacing w:before="72"/>
        <w:ind w:left="8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color w:val="1F4E79"/>
          <w:spacing w:val="-1"/>
          <w:sz w:val="22"/>
        </w:rPr>
        <w:t>Chairperson's</w:t>
      </w:r>
      <w:r>
        <w:rPr>
          <w:rFonts w:ascii="Arial"/>
          <w:b/>
          <w:color w:val="1F4E79"/>
          <w:spacing w:val="-2"/>
          <w:sz w:val="22"/>
        </w:rPr>
        <w:t> </w:t>
      </w:r>
      <w:r>
        <w:rPr>
          <w:rFonts w:ascii="Arial"/>
          <w:b/>
          <w:color w:val="1F4E79"/>
          <w:spacing w:val="-1"/>
          <w:sz w:val="22"/>
        </w:rPr>
        <w:t>Signature:</w:t>
      </w:r>
      <w:r>
        <w:rPr>
          <w:rFonts w:ascii="Arial"/>
          <w:b/>
          <w:color w:val="1F4E79"/>
          <w:sz w:val="22"/>
          <w:u w:val="single" w:color="1E4D78"/>
        </w:rPr>
        <w:t> </w:t>
        <w:tab/>
      </w:r>
      <w:r>
        <w:rPr>
          <w:rFonts w:ascii="Arial"/>
          <w:b/>
          <w:color w:val="1F4E79"/>
          <w:sz w:val="22"/>
        </w:rPr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620" w:bottom="280" w:left="500" w:right="600"/>
          <w:cols w:num="2" w:equalWidth="0">
            <w:col w:w="2240" w:space="40"/>
            <w:col w:w="8860"/>
          </w:cols>
        </w:sectPr>
      </w:pPr>
    </w:p>
    <w:p>
      <w:pPr>
        <w:pStyle w:val="BodyText"/>
        <w:spacing w:line="240" w:lineRule="auto" w:before="121"/>
        <w:ind w:left="220" w:right="0" w:firstLine="0"/>
        <w:jc w:val="left"/>
      </w:pPr>
      <w:r>
        <w:rPr/>
        <w:pict>
          <v:group style="position:absolute;margin-left:455.76001pt;margin-top:-13.875965pt;width:119.8pt;height:18.75pt;mso-position-horizontal-relative:page;mso-position-vertical-relative:paragraph;z-index:1648" coordorigin="9115,-278" coordsize="2396,375">
            <v:group style="position:absolute;left:11407;top:-278;width:104;height:375" coordorigin="11407,-278" coordsize="104,375">
              <v:shape style="position:absolute;left:11407;top:-278;width:104;height:375" coordorigin="11407,-278" coordsize="104,375" path="m11407,97l11510,97,11510,-278,11407,-278,11407,97xe" filled="true" fillcolor="#d5dce4" stroked="false">
                <v:path arrowok="t"/>
                <v:fill type="solid"/>
              </v:shape>
            </v:group>
            <v:group style="position:absolute;left:9115;top:-278;width:104;height:375" coordorigin="9115,-278" coordsize="104,375">
              <v:shape style="position:absolute;left:9115;top:-278;width:104;height:375" coordorigin="9115,-278" coordsize="104,375" path="m9115,97l9218,97,9218,-278,9115,-278,9115,97xe" filled="true" fillcolor="#d5dce4" stroked="false">
                <v:path arrowok="t"/>
                <v:fill type="solid"/>
              </v:shape>
            </v:group>
            <v:group style="position:absolute;left:9218;top:-278;width:2189;height:375" coordorigin="9218,-278" coordsize="2189,375">
              <v:shape style="position:absolute;left:9218;top:-278;width:2189;height:375" coordorigin="9218,-278" coordsize="2189,375" path="m9218,97l11407,97,11407,-278,9218,-278,9218,97xe" filled="true" fillcolor="#d5dce4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2"/>
        </w:rPr>
        <w:t>I</w:t>
      </w:r>
      <w:r>
        <w:rPr>
          <w:rFonts w:ascii="Arial"/>
          <w:b/>
          <w:spacing w:val="-1"/>
        </w:rPr>
        <w:t>MPORTANT</w:t>
      </w:r>
      <w:r>
        <w:rPr>
          <w:rFonts w:ascii="Arial"/>
          <w:b/>
          <w:spacing w:val="-1"/>
          <w:sz w:val="22"/>
        </w:rPr>
        <w:t>:</w:t>
      </w:r>
      <w:r>
        <w:rPr>
          <w:rFonts w:ascii="Arial"/>
          <w:b/>
          <w:spacing w:val="-10"/>
          <w:sz w:val="22"/>
        </w:rPr>
        <w:t> </w:t>
      </w:r>
      <w:r>
        <w:rPr>
          <w:sz w:val="22"/>
        </w:rPr>
        <w:t>*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cases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referral,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nature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revisions and/or</w:t>
      </w:r>
      <w:r>
        <w:rPr/>
        <w:t> </w:t>
      </w:r>
      <w:r>
        <w:rPr>
          <w:spacing w:val="-1"/>
        </w:rPr>
        <w:t>additional</w:t>
      </w:r>
      <w:r>
        <w:rPr>
          <w:spacing w:val="1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the</w:t>
      </w:r>
    </w:p>
    <w:p>
      <w:pPr>
        <w:spacing w:line="257" w:lineRule="auto" w:before="22"/>
        <w:ind w:left="220" w:right="37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deficiencies associated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oral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thesis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examination,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z w:val="18"/>
        </w:rPr>
        <w:t> be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specified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writing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Chair</w:t>
      </w:r>
      <w:r>
        <w:rPr>
          <w:rFonts w:ascii="Arial"/>
          <w:sz w:val="18"/>
        </w:rPr>
        <w:t> 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avoid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dispute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or </w:t>
      </w:r>
      <w:r>
        <w:rPr>
          <w:rFonts w:ascii="Arial"/>
          <w:spacing w:val="-1"/>
          <w:sz w:val="18"/>
        </w:rPr>
        <w:t>ambiguity.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When</w:t>
      </w:r>
      <w:r>
        <w:rPr>
          <w:rFonts w:ascii="Arial"/>
          <w:spacing w:val="97"/>
          <w:sz w:val="18"/>
        </w:rPr>
        <w:t> </w:t>
      </w:r>
      <w:r>
        <w:rPr>
          <w:rFonts w:ascii="Arial"/>
          <w:spacing w:val="-1"/>
          <w:sz w:val="18"/>
        </w:rPr>
        <w:t>outlining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revisions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required,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holding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a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second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oral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thesis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examination,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Chair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must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95"/>
          <w:sz w:val="18"/>
        </w:rPr>
        <w:t> </w:t>
      </w:r>
      <w:r>
        <w:rPr>
          <w:rFonts w:ascii="Arial"/>
          <w:spacing w:val="-1"/>
          <w:sz w:val="18"/>
        </w:rPr>
        <w:t>specific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possible.</w:t>
      </w:r>
      <w:r>
        <w:rPr>
          <w:rFonts w:ascii="Arial"/>
          <w:sz w:val="18"/>
        </w:rPr>
        <w:t> </w:t>
      </w:r>
      <w:r>
        <w:rPr>
          <w:rFonts w:ascii="Arial"/>
          <w:b/>
          <w:spacing w:val="-1"/>
          <w:sz w:val="18"/>
        </w:rPr>
        <w:t>These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comments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will be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passed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z w:val="18"/>
        </w:rPr>
        <w:t> to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candidate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letter from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School</w:t>
      </w:r>
      <w:r>
        <w:rPr>
          <w:rFonts w:ascii="Arial"/>
          <w:b/>
          <w:sz w:val="18"/>
        </w:rPr>
        <w:t> of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Graduate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Studies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as</w:t>
      </w:r>
      <w:r>
        <w:rPr>
          <w:rFonts w:ascii="Arial"/>
          <w:b/>
          <w:spacing w:val="87"/>
          <w:sz w:val="18"/>
        </w:rPr>
        <w:t> </w:t>
      </w:r>
      <w:r>
        <w:rPr>
          <w:rFonts w:ascii="Arial"/>
          <w:b/>
          <w:spacing w:val="-1"/>
          <w:sz w:val="18"/>
        </w:rPr>
        <w:t>revisions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and/or improvements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that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must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met</w:t>
      </w:r>
      <w:r>
        <w:rPr>
          <w:rFonts w:ascii="Arial"/>
          <w:b/>
          <w:sz w:val="18"/>
        </w:rPr>
        <w:t> for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thesis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z w:val="18"/>
        </w:rPr>
        <w:t> be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reconsidered.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220" w:right="0" w:firstLine="0"/>
        <w:jc w:val="left"/>
      </w:pPr>
      <w:r>
        <w:rPr>
          <w:spacing w:val="-1"/>
        </w:rPr>
        <w:t>After</w:t>
      </w:r>
      <w:r>
        <w:rPr/>
        <w:t> </w:t>
      </w:r>
      <w:r>
        <w:rPr>
          <w:spacing w:val="-1"/>
        </w:rPr>
        <w:t>defense,</w:t>
      </w:r>
      <w:r>
        <w:rPr/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conduct</w:t>
      </w:r>
      <w:r>
        <w:rPr>
          <w:spacing w:val="-2"/>
        </w:rPr>
        <w:t> </w:t>
      </w:r>
      <w:r>
        <w:rPr>
          <w:spacing w:val="-1"/>
        </w:rPr>
        <w:t>form(s)</w:t>
      </w:r>
      <w:r>
        <w:rPr/>
        <w:t> to</w:t>
      </w:r>
      <w:r>
        <w:rPr>
          <w:spacing w:val="1"/>
        </w:rPr>
        <w:t> </w:t>
      </w:r>
      <w:r>
        <w:rPr>
          <w:color w:val="0563C1"/>
          <w:spacing w:val="1"/>
        </w:rPr>
      </w:r>
      <w:hyperlink r:id="rId11">
        <w:r>
          <w:rPr>
            <w:color w:val="0563C1"/>
            <w:spacing w:val="-1"/>
            <w:u w:val="single" w:color="0563C1"/>
          </w:rPr>
          <w:t>thesis@queensu.ca</w:t>
        </w:r>
        <w:r>
          <w:rPr>
            <w:color w:val="0563C1"/>
          </w:rPr>
        </w:r>
        <w:r>
          <w:rPr>
            <w:spacing w:val="-1"/>
          </w:rPr>
          <w:t>.</w:t>
        </w:r>
      </w:hyperlink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2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85pt;height:35.450pt;mso-position-horizontal-relative:char;mso-position-vertical-relative:line" coordorigin="0,0" coordsize="10817,709">
            <v:group style="position:absolute;left:10698;top:0;width:108;height:226" coordorigin="10698,0" coordsize="108,226">
              <v:shape style="position:absolute;left:10698;top:0;width:108;height:226" coordorigin="10698,0" coordsize="108,226" path="m10698,226l10806,226,10806,0,10698,0,10698,226xe" filled="true" fillcolor="#d5dce4" stroked="false">
                <v:path arrowok="t"/>
                <v:fill type="solid"/>
              </v:shape>
            </v:group>
            <v:group style="position:absolute;left:6;top:0;width:108;height:226" coordorigin="6,0" coordsize="108,226">
              <v:shape style="position:absolute;left:6;top:0;width:108;height:226" coordorigin="6,0" coordsize="108,226" path="m6,226l114,226,114,0,6,0,6,226xe" filled="true" fillcolor="#d5dce4" stroked="false">
                <v:path arrowok="t"/>
                <v:fill type="solid"/>
              </v:shape>
            </v:group>
            <v:group style="position:absolute;left:114;top:0;width:10584;height:226" coordorigin="114,0" coordsize="10584,226">
              <v:shape style="position:absolute;left:114;top:0;width:10584;height:226" coordorigin="114,0" coordsize="10584,226" path="m114,226l10698,226,10698,0,114,0,114,226xe" filled="true" fillcolor="#d5dce4" stroked="false">
                <v:path arrowok="t"/>
                <v:fill type="solid"/>
              </v:shape>
              <v:shape style="position:absolute;left:123;top:166;width:1898;height:60" type="#_x0000_t75" stroked="false">
                <v:imagedata r:id="rId21" o:title=""/>
              </v:shape>
              <v:shape style="position:absolute;left:129;top:39;width:1888;height:169" type="#_x0000_t75" stroked="false">
                <v:imagedata r:id="rId22" o:title=""/>
              </v:shape>
            </v:group>
            <v:group style="position:absolute;left:2171;top:235;width:104;height:464" coordorigin="2171,235" coordsize="104,464">
              <v:shape style="position:absolute;left:2171;top:235;width:104;height:464" coordorigin="2171,235" coordsize="104,464" path="m2171,698l2274,698,2274,235,2171,235,2171,698xe" filled="true" fillcolor="#d5dce4" stroked="false">
                <v:path arrowok="t"/>
                <v:fill type="solid"/>
              </v:shape>
            </v:group>
            <v:group style="position:absolute;left:6;top:235;width:108;height:464" coordorigin="6,235" coordsize="108,464">
              <v:shape style="position:absolute;left:6;top:235;width:108;height:464" coordorigin="6,235" coordsize="108,464" path="m6,698l114,698,114,235,6,235,6,698xe" filled="true" fillcolor="#d5dce4" stroked="false">
                <v:path arrowok="t"/>
                <v:fill type="solid"/>
              </v:shape>
            </v:group>
            <v:group style="position:absolute;left:114;top:235;width:2057;height:464" coordorigin="114,235" coordsize="2057,464">
              <v:shape style="position:absolute;left:114;top:235;width:2057;height:464" coordorigin="114,235" coordsize="2057,464" path="m114,698l2171,698,2171,235,114,235,114,698xe" filled="true" fillcolor="#d5dce4" stroked="false">
                <v:path arrowok="t"/>
                <v:fill type="solid"/>
              </v:shape>
              <v:shape style="position:absolute;left:114;top:521;width:1800;height:125" type="#_x0000_t75" stroked="false">
                <v:imagedata r:id="rId23" o:title=""/>
              </v:shape>
              <v:shape style="position:absolute;left:118;top:397;width:1792;height:167" type="#_x0000_t75" stroked="false">
                <v:imagedata r:id="rId24" o:title=""/>
              </v:shape>
            </v:group>
            <v:group style="position:absolute;left:5142;top:235;width:104;height:464" coordorigin="5142,235" coordsize="104,464">
              <v:shape style="position:absolute;left:5142;top:235;width:104;height:464" coordorigin="5142,235" coordsize="104,464" path="m5142,698l5245,698,5245,235,5142,235,5142,698xe" filled="true" fillcolor="#d5dce4" stroked="false">
                <v:path arrowok="t"/>
                <v:fill type="solid"/>
              </v:shape>
            </v:group>
            <v:group style="position:absolute;left:3503;top:235;width:104;height:464" coordorigin="3503,235" coordsize="104,464">
              <v:shape style="position:absolute;left:3503;top:235;width:104;height:464" coordorigin="3503,235" coordsize="104,464" path="m3503,698l3606,698,3606,235,3503,235,3503,698xe" filled="true" fillcolor="#d5dce4" stroked="false">
                <v:path arrowok="t"/>
                <v:fill type="solid"/>
              </v:shape>
            </v:group>
            <v:group style="position:absolute;left:3606;top:235;width:1536;height:464" coordorigin="3606,235" coordsize="1536,464">
              <v:shape style="position:absolute;left:3606;top:235;width:1536;height:464" coordorigin="3606,235" coordsize="1536,464" path="m3606,698l5142,698,5142,235,3606,235,3606,698xe" filled="true" fillcolor="#d5dce4" stroked="false">
                <v:path arrowok="t"/>
                <v:fill type="solid"/>
              </v:shape>
              <v:shape style="position:absolute;left:3611;top:521;width:1378;height:127" type="#_x0000_t75" stroked="false">
                <v:imagedata r:id="rId25" o:title=""/>
              </v:shape>
              <v:shape style="position:absolute;left:3615;top:395;width:1369;height:167" type="#_x0000_t75" stroked="false">
                <v:imagedata r:id="rId26" o:title=""/>
              </v:shape>
            </v:group>
            <v:group style="position:absolute;left:9157;top:235;width:104;height:464" coordorigin="9157,235" coordsize="104,464">
              <v:shape style="position:absolute;left:9157;top:235;width:104;height:464" coordorigin="9157,235" coordsize="104,464" path="m9157,698l9260,698,9260,235,9157,235,9157,698xe" filled="true" fillcolor="#d5dce4" stroked="false">
                <v:path arrowok="t"/>
                <v:fill type="solid"/>
              </v:shape>
            </v:group>
            <v:group style="position:absolute;left:7098;top:235;width:104;height:464" coordorigin="7098,235" coordsize="104,464">
              <v:shape style="position:absolute;left:7098;top:235;width:104;height:464" coordorigin="7098,235" coordsize="104,464" path="m7098,698l7201,698,7201,235,7098,235,7098,698xe" filled="true" fillcolor="#d5dce4" stroked="false">
                <v:path arrowok="t"/>
                <v:fill type="solid"/>
              </v:shape>
            </v:group>
            <v:group style="position:absolute;left:7201;top:235;width:1956;height:464" coordorigin="7201,235" coordsize="1956,464">
              <v:shape style="position:absolute;left:7201;top:235;width:1956;height:464" coordorigin="7201,235" coordsize="1956,464" path="m7201,698l9157,698,9157,235,7201,235,7201,698xe" filled="true" fillcolor="#d5dce4" stroked="false">
                <v:path arrowok="t"/>
                <v:fill type="solid"/>
              </v:shape>
              <v:shape style="position:absolute;left:7206;top:521;width:1726;height:127" type="#_x0000_t75" stroked="false">
                <v:imagedata r:id="rId27" o:title=""/>
              </v:shape>
              <v:shape style="position:absolute;left:7210;top:395;width:1717;height:133" type="#_x0000_t75" stroked="false">
                <v:imagedata r:id="rId28" o:title=""/>
              </v:shape>
            </v:group>
            <v:group style="position:absolute;left:6;top:230;width:10805;height:2" coordorigin="6,230" coordsize="10805,2">
              <v:shape style="position:absolute;left:6;top:230;width:10805;height:2" coordorigin="6,230" coordsize="10805,0" path="m6,230l10811,230e" filled="false" stroked="true" strokeweight=".580pt" strokecolor="#d5dce4">
                <v:path arrowok="t"/>
              </v:shape>
            </v:group>
            <v:group style="position:absolute;left:2279;top:235;width:2;height:464" coordorigin="2279,235" coordsize="2,464">
              <v:shape style="position:absolute;left:2279;top:235;width:2;height:464" coordorigin="2279,235" coordsize="0,464" path="m2279,235l2279,698e" filled="false" stroked="true" strokeweight=".580pt" strokecolor="#d5dce4">
                <v:path arrowok="t"/>
              </v:shape>
            </v:group>
            <v:group style="position:absolute;left:2274;top:703;width:1229;height:2" coordorigin="2274,703" coordsize="1229,2">
              <v:shape style="position:absolute;left:2274;top:703;width:1229;height:2" coordorigin="2274,703" coordsize="1229,0" path="m2274,703l3503,703e" filled="false" stroked="true" strokeweight=".581pt" strokecolor="#d5dce4">
                <v:path arrowok="t"/>
              </v:shape>
            </v:group>
            <v:group style="position:absolute;left:3498;top:235;width:2;height:464" coordorigin="3498,235" coordsize="2,464">
              <v:shape style="position:absolute;left:3498;top:235;width:2;height:464" coordorigin="3498,235" coordsize="0,464" path="m3498,235l3498,698e" filled="false" stroked="true" strokeweight=".581pt" strokecolor="#d5dce4">
                <v:path arrowok="t"/>
              </v:shape>
            </v:group>
            <v:group style="position:absolute;left:5250;top:235;width:2;height:464" coordorigin="5250,235" coordsize="2,464">
              <v:shape style="position:absolute;left:5250;top:235;width:2;height:464" coordorigin="5250,235" coordsize="0,464" path="m5250,235l5250,698e" filled="false" stroked="true" strokeweight=".580pt" strokecolor="#d5dce4">
                <v:path arrowok="t"/>
              </v:shape>
            </v:group>
            <v:group style="position:absolute;left:5245;top:703;width:1853;height:2" coordorigin="5245,703" coordsize="1853,2">
              <v:shape style="position:absolute;left:5245;top:703;width:1853;height:2" coordorigin="5245,703" coordsize="1853,0" path="m5245,703l7098,703e" filled="false" stroked="true" strokeweight=".581pt" strokecolor="#d5dce4">
                <v:path arrowok="t"/>
              </v:shape>
            </v:group>
            <v:group style="position:absolute;left:7093;top:235;width:2;height:464" coordorigin="7093,235" coordsize="2,464">
              <v:shape style="position:absolute;left:7093;top:235;width:2;height:464" coordorigin="7093,235" coordsize="0,464" path="m7093,235l7093,698e" filled="false" stroked="true" strokeweight=".580pt" strokecolor="#d5dce4">
                <v:path arrowok="t"/>
              </v:shape>
            </v:group>
            <v:group style="position:absolute;left:9265;top:235;width:2;height:464" coordorigin="9265,235" coordsize="2,464">
              <v:shape style="position:absolute;left:9265;top:235;width:2;height:464" coordorigin="9265,235" coordsize="0,464" path="m9265,235l9265,698e" filled="false" stroked="true" strokeweight=".581pt" strokecolor="#d5dce4">
                <v:path arrowok="t"/>
              </v:shape>
            </v:group>
            <v:group style="position:absolute;left:9260;top:703;width:1551;height:2" coordorigin="9260,703" coordsize="1551,2">
              <v:shape style="position:absolute;left:9260;top:703;width:1551;height:2" coordorigin="9260,703" coordsize="1551,0" path="m9260,703l10811,703e" filled="false" stroked="true" strokeweight=".581pt" strokecolor="#d5dce4">
                <v:path arrowok="t"/>
              </v:shape>
            </v:group>
            <v:group style="position:absolute;left:10806;top:235;width:2;height:464" coordorigin="10806,235" coordsize="2,464">
              <v:shape style="position:absolute;left:10806;top:235;width:2;height:464" coordorigin="10806,235" coordsize="0,464" path="m10806,235l10806,698e" filled="false" stroked="true" strokeweight=".581pt" strokecolor="#d5dce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280" w:left="500" w:right="600"/>
        </w:sectPr>
      </w:pP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822473" cy="84305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2473" cy="84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7pt;height:29.8pt;mso-position-horizontal-relative:char;mso-position-vertical-relative:line" coordorigin="0,0" coordsize="10774,596">
            <v:group style="position:absolute;left:0;top:0;width:10774;height:596" coordorigin="0,0" coordsize="10774,596">
              <v:shape style="position:absolute;left:0;top:0;width:10774;height:596" coordorigin="0,0" coordsize="10774,596" path="m0,595l10774,595,10774,0,0,0,0,595xe" filled="true" fillcolor="#d5dce4" stroked="false">
                <v:path arrowok="t"/>
                <v:fill type="solid"/>
              </v:shape>
            </v:group>
            <v:group style="position:absolute;left:108;top:0;width:10558;height:348" coordorigin="108,0" coordsize="10558,348">
              <v:shape style="position:absolute;left:108;top:0;width:10558;height:348" coordorigin="108,0" coordsize="10558,348" path="m108,348l10666,348,10666,0,108,0,108,348xe" filled="true" fillcolor="#d5dce4" stroked="false">
                <v:path arrowok="t"/>
                <v:fill type="solid"/>
              </v:shape>
              <v:shape style="position:absolute;left:0;top:257;width:2652;height:314" type="#_x0000_t75" stroked="false">
                <v:imagedata r:id="rId29" o:title=""/>
              </v:shape>
              <v:shape style="position:absolute;left:2357;top:257;width:4747;height:307" type="#_x0000_t75" stroked="false">
                <v:imagedata r:id="rId30" o:title=""/>
              </v:shape>
              <v:shape style="position:absolute;left:6809;top:257;width:1440;height:314" type="#_x0000_t75" stroked="false">
                <v:imagedata r:id="rId31" o:title=""/>
              </v:shape>
              <v:shape style="position:absolute;left:6970;top:257;width:2268;height:307" type="#_x0000_t75" stroked="false">
                <v:imagedata r:id="rId32" o:title=""/>
              </v:shape>
            </v:group>
            <v:group style="position:absolute;left:108;top:348;width:10558;height:248" coordorigin="108,348" coordsize="10558,248">
              <v:shape style="position:absolute;left:108;top:348;width:10558;height:248" coordorigin="108,348" coordsize="10558,248" path="m108,595l10666,595,10666,348,108,348,108,595xe" filled="true" fillcolor="#d5dce4" stroked="false">
                <v:path arrowok="t"/>
                <v:fill type="solid"/>
              </v:shape>
              <v:shape style="position:absolute;left:14;top:530;width:2892;height:65" type="#_x0000_t75" stroked="false">
                <v:imagedata r:id="rId33" o:title=""/>
              </v:shape>
              <v:shape style="position:absolute;left:0;top:0;width:10774;height:596" type="#_x0000_t202" filled="false" stroked="false">
                <v:textbox inset="0,0,0,0">
                  <w:txbxContent>
                    <w:p>
                      <w:pPr>
                        <w:spacing w:line="321" w:lineRule="exact"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  <w:t>RTS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7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"/>
                          <w:sz w:val="22"/>
                          <w:szCs w:val="22"/>
                        </w:rPr>
                        <w:t>CIENCES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1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2"/>
                          <w:szCs w:val="22"/>
                        </w:rPr>
                        <w:t>ASTER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2"/>
                          <w:szCs w:val="22"/>
                        </w:rPr>
                        <w:t>RAL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2"/>
                          <w:szCs w:val="22"/>
                        </w:rPr>
                        <w:t>HESIS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1"/>
                          <w:sz w:val="22"/>
                          <w:szCs w:val="22"/>
                        </w:rPr>
                        <w:t>XAMINATION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z w:val="28"/>
                          <w:szCs w:val="28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8"/>
                          <w:szCs w:val="28"/>
                          <w:u w:val="thick" w:color="1E4E78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  <w:u w:val="thick" w:color="1E4E78"/>
                        </w:rPr>
                        <w:t>ONDUCT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1F4E79"/>
                          <w:spacing w:val="-2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color w:val="1F4E79"/>
                          <w:spacing w:val="-2"/>
                          <w:sz w:val="22"/>
                          <w:szCs w:val="22"/>
                        </w:rPr>
                        <w:t>ORM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spacing w:before="26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F4E79"/>
                          <w:spacing w:val="-1"/>
                          <w:sz w:val="16"/>
                        </w:rPr>
                        <w:t>BIOL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1F4E79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16"/>
                        </w:rPr>
                        <w:t>ENVS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1F4E79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16"/>
                        </w:rPr>
                        <w:t>KHS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16"/>
                        </w:rPr>
                        <w:t>MSC</w:t>
                      </w:r>
                      <w:r>
                        <w:rPr>
                          <w:rFonts w:ascii="Arial"/>
                          <w:color w:val="1F4E79"/>
                          <w:spacing w:val="-1"/>
                          <w:sz w:val="20"/>
                        </w:rPr>
                        <w:t>)</w:t>
                      </w:r>
                      <w:r>
                        <w:rPr>
                          <w:rFonts w:ascii="Arial"/>
                          <w:color w:val="1F4E79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F4E79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color w:val="1F4E79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F4E79"/>
                          <w:spacing w:val="-2"/>
                          <w:sz w:val="16"/>
                        </w:rPr>
                        <w:t>PSYC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5102"/>
        <w:gridCol w:w="3686"/>
      </w:tblGrid>
      <w:tr>
        <w:trPr>
          <w:trHeight w:val="416" w:hRule="exact"/>
        </w:trPr>
        <w:tc>
          <w:tcPr>
            <w:tcW w:w="1999" w:type="dxa"/>
            <w:tcBorders>
              <w:top w:val="single" w:sz="5" w:space="0" w:color="8496B0"/>
              <w:left w:val="nil" w:sz="6" w:space="0" w:color="auto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S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TUDENT</w:t>
            </w:r>
            <w:r>
              <w:rPr>
                <w:rFonts w:ascii="Arial"/>
                <w:b/>
                <w:color w:val="1F4E79"/>
                <w:spacing w:val="-10"/>
                <w:sz w:val="19"/>
              </w:rPr>
              <w:t> 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N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AME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02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S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TUDENT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#: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6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999" w:type="dxa"/>
            <w:tcBorders>
              <w:top w:val="single" w:sz="5" w:space="0" w:color="8496B0"/>
              <w:left w:val="nil" w:sz="6" w:space="0" w:color="auto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EFENSE</w:t>
            </w:r>
            <w:r>
              <w:rPr>
                <w:rFonts w:ascii="Arial"/>
                <w:b/>
                <w:color w:val="1F4E79"/>
                <w:spacing w:val="-12"/>
                <w:sz w:val="19"/>
              </w:rPr>
              <w:t> 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ATE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02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EGREE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6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F4E79"/>
                <w:spacing w:val="-1"/>
                <w:sz w:val="22"/>
              </w:rPr>
              <w:t>M</w:t>
            </w:r>
            <w:r>
              <w:rPr>
                <w:rFonts w:ascii="Arial"/>
                <w:color w:val="1F4E79"/>
                <w:spacing w:val="-1"/>
                <w:sz w:val="18"/>
              </w:rPr>
              <w:t>ASTER</w:t>
            </w:r>
            <w:r>
              <w:rPr>
                <w:rFonts w:ascii="Arial"/>
                <w:color w:val="1F4E79"/>
                <w:spacing w:val="2"/>
                <w:sz w:val="18"/>
              </w:rPr>
              <w:t> </w:t>
            </w:r>
            <w:r>
              <w:rPr>
                <w:rFonts w:ascii="Arial"/>
                <w:color w:val="1F4E79"/>
                <w:spacing w:val="-1"/>
                <w:sz w:val="18"/>
              </w:rPr>
              <w:t>OF</w:t>
            </w:r>
            <w:r>
              <w:rPr>
                <w:rFonts w:ascii="Arial"/>
                <w:color w:val="1F4E79"/>
                <w:sz w:val="18"/>
              </w:rPr>
              <w:t> </w:t>
            </w:r>
            <w:r>
              <w:rPr>
                <w:rFonts w:ascii="Arial"/>
                <w:color w:val="1F4E79"/>
                <w:spacing w:val="-1"/>
                <w:sz w:val="22"/>
              </w:rPr>
              <w:t>S</w:t>
            </w:r>
            <w:r>
              <w:rPr>
                <w:rFonts w:ascii="Arial"/>
                <w:color w:val="1F4E79"/>
                <w:spacing w:val="-1"/>
                <w:sz w:val="18"/>
              </w:rPr>
              <w:t>CIENCE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08" w:hRule="exact"/>
        </w:trPr>
        <w:tc>
          <w:tcPr>
            <w:tcW w:w="1999" w:type="dxa"/>
            <w:tcBorders>
              <w:top w:val="single" w:sz="5" w:space="0" w:color="8496B0"/>
              <w:left w:val="nil" w:sz="6" w:space="0" w:color="auto"/>
              <w:bottom w:val="single" w:sz="5" w:space="0" w:color="8496B0"/>
              <w:right w:val="single" w:sz="5" w:space="0" w:color="8496B0"/>
            </w:tcBorders>
          </w:tcPr>
          <w:p>
            <w:pPr>
              <w:pStyle w:val="TableParagraph"/>
              <w:spacing w:line="240" w:lineRule="auto" w:before="119"/>
              <w:ind w:left="1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1F4E79"/>
                <w:spacing w:val="-1"/>
                <w:sz w:val="24"/>
              </w:rPr>
              <w:t>D</w:t>
            </w:r>
            <w:r>
              <w:rPr>
                <w:rFonts w:ascii="Arial"/>
                <w:b/>
                <w:color w:val="1F4E79"/>
                <w:spacing w:val="-1"/>
                <w:sz w:val="19"/>
              </w:rPr>
              <w:t>EPARTMENT</w:t>
            </w:r>
            <w:r>
              <w:rPr>
                <w:rFonts w:ascii="Arial"/>
                <w:b/>
                <w:color w:val="1F4E79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02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/>
          </w:p>
        </w:tc>
        <w:tc>
          <w:tcPr>
            <w:tcW w:w="3686" w:type="dxa"/>
            <w:tcBorders>
              <w:top w:val="single" w:sz="5" w:space="0" w:color="8496B0"/>
              <w:left w:val="single" w:sz="5" w:space="0" w:color="8496B0"/>
              <w:bottom w:val="single" w:sz="5" w:space="0" w:color="8496B0"/>
              <w:right w:val="single" w:sz="5" w:space="0" w:color="8496B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72"/>
        <w:ind w:right="70"/>
        <w:jc w:val="left"/>
      </w:pPr>
      <w:r>
        <w:rPr/>
        <w:pict>
          <v:group style="position:absolute;margin-left:36pt;margin-top:-77.642136pt;width:538.7pt;height:67.05pt;mso-position-horizontal-relative:page;mso-position-vertical-relative:paragraph;z-index:-14896" coordorigin="720,-1553" coordsize="10774,1341">
            <v:group style="position:absolute;left:2597;top:-1553;width:108;height:116" coordorigin="2597,-1553" coordsize="108,116">
              <v:shape style="position:absolute;left:2597;top:-1553;width:108;height:116" coordorigin="2597,-1553" coordsize="108,116" path="m2597,-1438l2705,-1438,2705,-1553,2597,-1553,2597,-1438xe" filled="true" fillcolor="#000000" stroked="false">
                <v:path arrowok="t"/>
                <v:fill type="solid"/>
              </v:shape>
            </v:group>
            <v:group style="position:absolute;left:720;top:-1553;width:108;height:116" coordorigin="720,-1553" coordsize="108,116">
              <v:shape style="position:absolute;left:720;top:-1553;width:108;height:116" coordorigin="720,-1553" coordsize="108,116" path="m720,-1438l828,-1438,828,-1553,720,-1553,720,-1438xe" filled="true" fillcolor="#000000" stroked="false">
                <v:path arrowok="t"/>
                <v:fill type="solid"/>
              </v:shape>
            </v:group>
            <v:group style="position:absolute;left:828;top:-1553;width:1769;height:116" coordorigin="828,-1553" coordsize="1769,116">
              <v:shape style="position:absolute;left:828;top:-1553;width:1769;height:116" coordorigin="828,-1553" coordsize="1769,116" path="m828,-1438l2597,-1438,2597,-1553,828,-1553,828,-1438xe" filled="true" fillcolor="#000000" stroked="false">
                <v:path arrowok="t"/>
                <v:fill type="solid"/>
              </v:shape>
            </v:group>
            <v:group style="position:absolute;left:2705;top:-1553;width:108;height:116" coordorigin="2705,-1553" coordsize="108,116">
              <v:shape style="position:absolute;left:2705;top:-1553;width:108;height:116" coordorigin="2705,-1553" coordsize="108,116" path="m2705,-1438l2813,-1438,2813,-1553,2705,-1553,2705,-1438xe" filled="true" fillcolor="#000000" stroked="false">
                <v:path arrowok="t"/>
                <v:fill type="solid"/>
              </v:shape>
            </v:group>
            <v:group style="position:absolute;left:5431;top:-1553;width:109;height:116" coordorigin="5431,-1553" coordsize="109,116">
              <v:shape style="position:absolute;left:5431;top:-1553;width:109;height:116" coordorigin="5431,-1553" coordsize="109,116" path="m5431,-1438l5539,-1438,5539,-1553,5431,-1553,5431,-1438xe" filled="true" fillcolor="#000000" stroked="false">
                <v:path arrowok="t"/>
                <v:fill type="solid"/>
              </v:shape>
            </v:group>
            <v:group style="position:absolute;left:2813;top:-1553;width:2619;height:116" coordorigin="2813,-1553" coordsize="2619,116">
              <v:shape style="position:absolute;left:2813;top:-1553;width:2619;height:116" coordorigin="2813,-1553" coordsize="2619,116" path="m2813,-1438l5431,-1438,5431,-1553,2813,-1553,2813,-1438xe" filled="true" fillcolor="#000000" stroked="false">
                <v:path arrowok="t"/>
                <v:fill type="solid"/>
              </v:shape>
            </v:group>
            <v:group style="position:absolute;left:5539;top:-1553;width:108;height:116" coordorigin="5539,-1553" coordsize="108,116">
              <v:shape style="position:absolute;left:5539;top:-1553;width:108;height:116" coordorigin="5539,-1553" coordsize="108,116" path="m5539,-1438l5647,-1438,5647,-1553,5539,-1553,5539,-1438xe" filled="true" fillcolor="#000000" stroked="false">
                <v:path arrowok="t"/>
                <v:fill type="solid"/>
              </v:shape>
            </v:group>
            <v:group style="position:absolute;left:6281;top:-1553;width:111;height:116" coordorigin="6281,-1553" coordsize="111,116">
              <v:shape style="position:absolute;left:6281;top:-1553;width:111;height:116" coordorigin="6281,-1553" coordsize="111,116" path="m6281,-1438l6391,-1438,6391,-1553,6281,-1553,6281,-1438xe" filled="true" fillcolor="#000000" stroked="false">
                <v:path arrowok="t"/>
                <v:fill type="solid"/>
              </v:shape>
            </v:group>
            <v:group style="position:absolute;left:5647;top:-1553;width:634;height:116" coordorigin="5647,-1553" coordsize="634,116">
              <v:shape style="position:absolute;left:5647;top:-1553;width:634;height:116" coordorigin="5647,-1553" coordsize="634,116" path="m5647,-1438l6281,-1438,6281,-1553,5647,-1553,5647,-1438xe" filled="true" fillcolor="#000000" stroked="false">
                <v:path arrowok="t"/>
                <v:fill type="solid"/>
              </v:shape>
            </v:group>
            <v:group style="position:absolute;left:6391;top:-1553;width:106;height:116" coordorigin="6391,-1553" coordsize="106,116">
              <v:shape style="position:absolute;left:6391;top:-1553;width:106;height:116" coordorigin="6391,-1553" coordsize="106,116" path="m6391,-1438l6497,-1438,6497,-1553,6391,-1553,6391,-1438xe" filled="true" fillcolor="#000000" stroked="false">
                <v:path arrowok="t"/>
                <v:fill type="solid"/>
              </v:shape>
            </v:group>
            <v:group style="position:absolute;left:11386;top:-1553;width:108;height:116" coordorigin="11386,-1553" coordsize="108,116">
              <v:shape style="position:absolute;left:11386;top:-1553;width:108;height:116" coordorigin="11386,-1553" coordsize="108,116" path="m11386,-1438l11494,-1438,11494,-1553,11386,-1553,11386,-1438xe" filled="true" fillcolor="#000000" stroked="false">
                <v:path arrowok="t"/>
                <v:fill type="solid"/>
              </v:shape>
            </v:group>
            <v:group style="position:absolute;left:6497;top:-1553;width:4889;height:116" coordorigin="6497,-1553" coordsize="4889,116">
              <v:shape style="position:absolute;left:6497;top:-1553;width:4889;height:116" coordorigin="6497,-1553" coordsize="4889,116" path="m6497,-1438l11386,-1438,11386,-1553,6497,-1553,6497,-1438xe" filled="true" fillcolor="#000000" stroked="false">
                <v:path arrowok="t"/>
                <v:fill type="solid"/>
              </v:shape>
            </v:group>
            <v:group style="position:absolute;left:2705;top:-1428;width:2;height:1210" coordorigin="2705,-1428" coordsize="2,1210">
              <v:shape style="position:absolute;left:2705;top:-1428;width:2;height:1210" coordorigin="2705,-1428" coordsize="0,1210" path="m2705,-1428l2705,-218e" filled="false" stroked="true" strokeweight=".580pt" strokecolor="#8496b0">
                <v:path arrowok="t"/>
              </v:shape>
            </v:group>
            <w10:wrap type="none"/>
          </v:group>
        </w:pict>
      </w:r>
      <w:r>
        <w:rPr>
          <w:color w:val="1F4E79"/>
          <w:spacing w:val="-1"/>
        </w:rPr>
        <w:t>Procedure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7: After </w:t>
      </w:r>
      <w:r>
        <w:rPr>
          <w:color w:val="1F4E79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oral</w:t>
      </w:r>
      <w:r>
        <w:rPr>
          <w:color w:val="1F4E79"/>
        </w:rPr>
        <w:t> </w:t>
      </w:r>
      <w:r>
        <w:rPr>
          <w:color w:val="1F4E79"/>
          <w:spacing w:val="-1"/>
        </w:rPr>
        <w:t>thesis</w:t>
      </w:r>
      <w:r>
        <w:rPr>
          <w:color w:val="1F4E79"/>
          <w:spacing w:val="1"/>
        </w:rPr>
        <w:t> </w:t>
      </w:r>
      <w:r>
        <w:rPr>
          <w:color w:val="1F4E79"/>
          <w:spacing w:val="-1"/>
        </w:rPr>
        <w:t>examination,</w:t>
      </w:r>
      <w:r>
        <w:rPr>
          <w:color w:val="1F4E79"/>
          <w:spacing w:val="-3"/>
        </w:rPr>
        <w:t> </w:t>
      </w:r>
      <w:r>
        <w:rPr>
          <w:color w:val="1F4E79"/>
          <w:spacing w:val="-1"/>
        </w:rPr>
        <w:t>the</w:t>
      </w:r>
      <w:r>
        <w:rPr>
          <w:color w:val="1F4E79"/>
        </w:rPr>
        <w:t> </w:t>
      </w:r>
      <w:r>
        <w:rPr>
          <w:color w:val="1F4E79"/>
          <w:spacing w:val="-1"/>
        </w:rPr>
        <w:t>Chair</w:t>
      </w:r>
      <w:r>
        <w:rPr>
          <w:color w:val="1F4E79"/>
          <w:spacing w:val="2"/>
        </w:rPr>
        <w:t> </w:t>
      </w:r>
      <w:r>
        <w:rPr>
          <w:color w:val="1F4E79"/>
          <w:spacing w:val="-2"/>
        </w:rPr>
        <w:t>will</w:t>
      </w:r>
      <w:r>
        <w:rPr>
          <w:color w:val="1F4E79"/>
        </w:rPr>
        <w:t> </w:t>
      </w:r>
      <w:r>
        <w:rPr>
          <w:color w:val="1F4E79"/>
          <w:spacing w:val="-1"/>
        </w:rPr>
        <w:t>ask</w:t>
      </w:r>
      <w:r>
        <w:rPr>
          <w:color w:val="1F4E79"/>
          <w:spacing w:val="1"/>
        </w:rPr>
        <w:t> </w:t>
      </w:r>
      <w:r>
        <w:rPr>
          <w:color w:val="1F4E79"/>
        </w:rPr>
        <w:t>for</w:t>
      </w:r>
      <w:r>
        <w:rPr>
          <w:color w:val="1F4E79"/>
          <w:spacing w:val="-1"/>
        </w:rPr>
        <w:t> comments</w:t>
      </w:r>
      <w:r>
        <w:rPr>
          <w:color w:val="1F4E79"/>
          <w:spacing w:val="-4"/>
        </w:rPr>
        <w:t> </w:t>
      </w:r>
      <w:r>
        <w:rPr>
          <w:color w:val="1F4E79"/>
          <w:spacing w:val="-1"/>
        </w:rPr>
        <w:t>from </w:t>
      </w:r>
      <w:r>
        <w:rPr>
          <w:color w:val="1F4E79"/>
        </w:rPr>
        <w:t>the </w:t>
      </w:r>
      <w:r>
        <w:rPr>
          <w:color w:val="1F4E79"/>
          <w:spacing w:val="-1"/>
        </w:rPr>
        <w:t>Examining</w:t>
      </w:r>
      <w:r>
        <w:rPr>
          <w:color w:val="1F4E79"/>
        </w:rPr>
        <w:t> </w:t>
      </w:r>
      <w:r>
        <w:rPr>
          <w:color w:val="1F4E79"/>
          <w:spacing w:val="-1"/>
        </w:rPr>
        <w:t>Committee</w:t>
      </w:r>
      <w:r>
        <w:rPr>
          <w:color w:val="1F4E79"/>
          <w:spacing w:val="54"/>
        </w:rPr>
        <w:t> </w:t>
      </w:r>
      <w:r>
        <w:rPr>
          <w:color w:val="1F4E79"/>
          <w:spacing w:val="-1"/>
        </w:rPr>
        <w:t>on</w:t>
      </w:r>
      <w:r>
        <w:rPr>
          <w:color w:val="1F4E79"/>
        </w:rPr>
        <w:t> 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conduct</w:t>
      </w:r>
      <w:r>
        <w:rPr>
          <w:color w:val="1F4E79"/>
          <w:spacing w:val="2"/>
        </w:rPr>
        <w:t> </w:t>
      </w:r>
      <w:r>
        <w:rPr>
          <w:color w:val="1F4E79"/>
          <w:spacing w:val="-2"/>
        </w:rPr>
        <w:t>of</w:t>
      </w:r>
      <w:r>
        <w:rPr>
          <w:color w:val="1F4E79"/>
          <w:spacing w:val="-1"/>
        </w:rPr>
        <w:t> </w:t>
      </w:r>
      <w:r>
        <w:rPr>
          <w:color w:val="1F4E79"/>
        </w:rPr>
        <w:t>the </w:t>
      </w:r>
      <w:r>
        <w:rPr>
          <w:color w:val="1F4E79"/>
          <w:spacing w:val="-1"/>
        </w:rPr>
        <w:t>examination</w:t>
      </w:r>
      <w:r>
        <w:rPr>
          <w:color w:val="1F4E79"/>
        </w:rPr>
        <w:t> </w:t>
      </w:r>
      <w:r>
        <w:rPr>
          <w:color w:val="1F4E79"/>
          <w:spacing w:val="-1"/>
        </w:rPr>
        <w:t>and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will</w:t>
      </w:r>
      <w:r>
        <w:rPr>
          <w:color w:val="1F4E79"/>
        </w:rPr>
        <w:t> </w:t>
      </w:r>
      <w:r>
        <w:rPr>
          <w:color w:val="1F4E79"/>
          <w:spacing w:val="-1"/>
        </w:rPr>
        <w:t>provide</w:t>
      </w:r>
      <w:r>
        <w:rPr>
          <w:color w:val="1F4E79"/>
        </w:rPr>
        <w:t> 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report </w:t>
      </w:r>
      <w:r>
        <w:rPr>
          <w:color w:val="1F4E79"/>
        </w:rPr>
        <w:t>to</w:t>
      </w:r>
      <w:r>
        <w:rPr>
          <w:color w:val="1F4E79"/>
          <w:spacing w:val="-2"/>
        </w:rPr>
        <w:t> </w:t>
      </w:r>
      <w:r>
        <w:rPr>
          <w:color w:val="1F4E79"/>
        </w:rPr>
        <w:t>the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Head</w:t>
      </w:r>
      <w:r>
        <w:rPr>
          <w:color w:val="1F4E79"/>
          <w:spacing w:val="-2"/>
        </w:rPr>
        <w:t> of</w:t>
      </w:r>
      <w:r>
        <w:rPr>
          <w:color w:val="1F4E79"/>
          <w:spacing w:val="2"/>
        </w:rPr>
        <w:t> </w:t>
      </w:r>
      <w:r>
        <w:rPr>
          <w:color w:val="1F4E79"/>
        </w:rPr>
        <w:t>the </w:t>
      </w:r>
      <w:r>
        <w:rPr>
          <w:color w:val="1F4E79"/>
          <w:spacing w:val="-1"/>
        </w:rPr>
        <w:t>Department or Graduate</w:t>
      </w:r>
      <w:r>
        <w:rPr>
          <w:color w:val="1F4E79"/>
          <w:spacing w:val="29"/>
        </w:rPr>
        <w:t> </w:t>
      </w:r>
      <w:r>
        <w:rPr>
          <w:color w:val="1F4E79"/>
          <w:spacing w:val="-1"/>
        </w:rPr>
        <w:t>Coordinator and</w:t>
      </w:r>
      <w:r>
        <w:rPr>
          <w:color w:val="1F4E79"/>
          <w:spacing w:val="-2"/>
        </w:rPr>
        <w:t> </w:t>
      </w:r>
      <w:r>
        <w:rPr>
          <w:color w:val="1F4E79"/>
        </w:rPr>
        <w:t>to</w:t>
      </w:r>
      <w:r>
        <w:rPr>
          <w:color w:val="1F4E79"/>
          <w:spacing w:val="-2"/>
        </w:rPr>
        <w:t> </w:t>
      </w:r>
      <w:r>
        <w:rPr>
          <w:color w:val="1F4E79"/>
        </w:rPr>
        <w:t>the </w:t>
      </w:r>
      <w:r>
        <w:rPr>
          <w:color w:val="1F4E79"/>
          <w:spacing w:val="-2"/>
        </w:rPr>
        <w:t>School</w:t>
      </w:r>
      <w:r>
        <w:rPr>
          <w:color w:val="1F4E79"/>
        </w:rPr>
        <w:t> </w:t>
      </w:r>
      <w:r>
        <w:rPr>
          <w:color w:val="1F4E79"/>
          <w:spacing w:val="-2"/>
        </w:rPr>
        <w:t>of</w:t>
      </w:r>
      <w:r>
        <w:rPr>
          <w:color w:val="1F4E79"/>
          <w:spacing w:val="2"/>
        </w:rPr>
        <w:t> </w:t>
      </w:r>
      <w:r>
        <w:rPr>
          <w:color w:val="1F4E79"/>
          <w:spacing w:val="-1"/>
        </w:rPr>
        <w:t>Graduate</w:t>
      </w:r>
      <w:r>
        <w:rPr>
          <w:color w:val="1F4E79"/>
          <w:spacing w:val="-2"/>
        </w:rPr>
        <w:t> </w:t>
      </w:r>
      <w:r>
        <w:rPr>
          <w:color w:val="1F4E79"/>
          <w:spacing w:val="-1"/>
        </w:rPr>
        <w:t>Studies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20" w:right="33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F4E79"/>
          <w:spacing w:val="-1"/>
          <w:sz w:val="22"/>
        </w:rPr>
        <w:t>Please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comment on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conduct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pacing w:val="-2"/>
          <w:sz w:val="22"/>
        </w:rPr>
        <w:t>of</w:t>
      </w:r>
      <w:r>
        <w:rPr>
          <w:rFonts w:ascii="Arial"/>
          <w:color w:val="1F4E79"/>
          <w:spacing w:val="-1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examination. If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structure</w:t>
      </w:r>
      <w:r>
        <w:rPr>
          <w:rFonts w:ascii="Arial"/>
          <w:color w:val="1F4E79"/>
          <w:spacing w:val="-2"/>
          <w:sz w:val="22"/>
        </w:rPr>
        <w:t> of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4"/>
          <w:sz w:val="22"/>
        </w:rPr>
        <w:t> </w:t>
      </w:r>
      <w:r>
        <w:rPr>
          <w:rFonts w:ascii="Arial"/>
          <w:color w:val="1F4E79"/>
          <w:spacing w:val="-1"/>
          <w:sz w:val="22"/>
        </w:rPr>
        <w:t>examination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deviated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z w:val="22"/>
        </w:rPr>
        <w:t>from</w:t>
      </w:r>
      <w:r>
        <w:rPr>
          <w:rFonts w:ascii="Arial"/>
          <w:color w:val="1F4E79"/>
          <w:spacing w:val="-1"/>
          <w:sz w:val="22"/>
        </w:rPr>
        <w:t> the</w:t>
      </w:r>
      <w:r>
        <w:rPr>
          <w:rFonts w:ascii="Arial"/>
          <w:color w:val="1F4E79"/>
          <w:spacing w:val="40"/>
          <w:sz w:val="22"/>
        </w:rPr>
        <w:t> </w:t>
      </w:r>
      <w:r>
        <w:rPr>
          <w:rFonts w:ascii="Arial"/>
          <w:color w:val="1F4E79"/>
          <w:spacing w:val="-1"/>
          <w:sz w:val="22"/>
        </w:rPr>
        <w:t>written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procedures</w:t>
      </w:r>
      <w:r>
        <w:rPr>
          <w:rFonts w:ascii="Arial"/>
          <w:color w:val="1F4E79"/>
          <w:spacing w:val="1"/>
          <w:sz w:val="22"/>
        </w:rPr>
        <w:t> </w:t>
      </w:r>
      <w:r>
        <w:rPr>
          <w:rFonts w:ascii="Arial"/>
          <w:color w:val="1F4E79"/>
          <w:spacing w:val="-2"/>
          <w:sz w:val="22"/>
        </w:rPr>
        <w:t>or</w:t>
      </w:r>
      <w:r>
        <w:rPr>
          <w:rFonts w:ascii="Arial"/>
          <w:color w:val="1F4E79"/>
          <w:spacing w:val="-1"/>
          <w:sz w:val="22"/>
        </w:rPr>
        <w:t> </w:t>
      </w:r>
      <w:r>
        <w:rPr>
          <w:rFonts w:ascii="Arial"/>
          <w:color w:val="1F4E79"/>
          <w:sz w:val="22"/>
        </w:rPr>
        <w:t>the</w:t>
      </w:r>
      <w:r>
        <w:rPr>
          <w:rFonts w:ascii="Arial"/>
          <w:color w:val="1F4E79"/>
          <w:spacing w:val="-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process</w:t>
      </w:r>
      <w:r>
        <w:rPr>
          <w:rFonts w:ascii="Arial"/>
          <w:color w:val="1F4E79"/>
          <w:spacing w:val="1"/>
          <w:sz w:val="22"/>
        </w:rPr>
        <w:t> </w:t>
      </w:r>
      <w:r>
        <w:rPr>
          <w:rFonts w:ascii="Arial"/>
          <w:color w:val="1F4E79"/>
          <w:spacing w:val="-2"/>
          <w:sz w:val="22"/>
        </w:rPr>
        <w:t>was</w:t>
      </w:r>
      <w:r>
        <w:rPr>
          <w:rFonts w:ascii="Arial"/>
          <w:color w:val="1F4E79"/>
          <w:spacing w:val="1"/>
          <w:sz w:val="22"/>
        </w:rPr>
        <w:t> </w:t>
      </w:r>
      <w:r>
        <w:rPr>
          <w:rFonts w:ascii="Arial"/>
          <w:color w:val="1F4E79"/>
          <w:spacing w:val="-1"/>
          <w:sz w:val="22"/>
        </w:rPr>
        <w:t>unfair in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2"/>
          <w:sz w:val="22"/>
        </w:rPr>
        <w:t>any</w:t>
      </w:r>
      <w:r>
        <w:rPr>
          <w:rFonts w:ascii="Arial"/>
          <w:color w:val="1F4E79"/>
          <w:spacing w:val="1"/>
          <w:sz w:val="22"/>
        </w:rPr>
        <w:t> </w:t>
      </w:r>
      <w:r>
        <w:rPr>
          <w:rFonts w:ascii="Arial"/>
          <w:color w:val="1F4E79"/>
          <w:spacing w:val="-2"/>
          <w:sz w:val="22"/>
        </w:rPr>
        <w:t>way,</w:t>
      </w:r>
      <w:r>
        <w:rPr>
          <w:rFonts w:ascii="Arial"/>
          <w:color w:val="1F4E79"/>
          <w:spacing w:val="2"/>
          <w:sz w:val="22"/>
        </w:rPr>
        <w:t> </w:t>
      </w:r>
      <w:r>
        <w:rPr>
          <w:rFonts w:ascii="Arial"/>
          <w:color w:val="1F4E79"/>
          <w:spacing w:val="-1"/>
          <w:sz w:val="22"/>
        </w:rPr>
        <w:t>please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indicate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the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1"/>
          <w:sz w:val="22"/>
        </w:rPr>
        <w:t>nature</w:t>
      </w:r>
      <w:r>
        <w:rPr>
          <w:rFonts w:ascii="Arial"/>
          <w:color w:val="1F4E79"/>
          <w:sz w:val="22"/>
        </w:rPr>
        <w:t> </w:t>
      </w:r>
      <w:r>
        <w:rPr>
          <w:rFonts w:ascii="Arial"/>
          <w:color w:val="1F4E79"/>
          <w:spacing w:val="-2"/>
          <w:sz w:val="22"/>
        </w:rPr>
        <w:t>of</w:t>
      </w:r>
      <w:r>
        <w:rPr>
          <w:rFonts w:ascii="Arial"/>
          <w:color w:val="1F4E79"/>
          <w:spacing w:val="-1"/>
          <w:sz w:val="22"/>
        </w:rPr>
        <w:t> </w:t>
      </w:r>
      <w:r>
        <w:rPr>
          <w:rFonts w:ascii="Arial"/>
          <w:color w:val="1F4E79"/>
          <w:sz w:val="22"/>
        </w:rPr>
        <w:t>the </w:t>
      </w:r>
      <w:r>
        <w:rPr>
          <w:rFonts w:ascii="Arial"/>
          <w:color w:val="1F4E79"/>
          <w:spacing w:val="-1"/>
          <w:sz w:val="22"/>
        </w:rPr>
        <w:t>concern</w:t>
      </w:r>
      <w:r>
        <w:rPr>
          <w:rFonts w:ascii="Arial"/>
          <w:spacing w:val="-1"/>
          <w:sz w:val="22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0.150pt;height:343.2pt;mso-position-horizontal-relative:char;mso-position-vertical-relative:line" coordorigin="0,0" coordsize="1403,6864">
            <v:shape style="position:absolute;left:11;top:205;width:1392;height:252" type="#_x0000_t75" stroked="false">
              <v:imagedata r:id="rId34" o:title=""/>
            </v:shape>
            <v:group style="position:absolute;left:6;top:6;width:2;height:6852" coordorigin="6,6" coordsize="2,6852">
              <v:shape style="position:absolute;left:6;top:6;width:2;height:6852" coordorigin="6,6" coordsize="0,6852" path="m6,6l6,6858e" filled="false" stroked="true" strokeweight=".580pt" strokecolor="#acb9ca">
                <v:path arrowok="t"/>
              </v:shape>
              <v:shape style="position:absolute;left:114;top:31;width:1154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18"/>
                        </w:rPr>
                        <w:t>OMMENTS</w:t>
                      </w:r>
                      <w:r>
                        <w:rPr>
                          <w:rFonts w:ascii="Arial"/>
                          <w:b/>
                          <w:color w:val="1F4E79"/>
                          <w:spacing w:val="-1"/>
                          <w:sz w:val="22"/>
                        </w:rPr>
                        <w:t>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tabs>
          <w:tab w:pos="4905" w:val="left" w:leader="none"/>
        </w:tabs>
        <w:spacing w:before="72"/>
        <w:ind w:left="2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75.76001pt;margin-top:-350.641113pt;width:.1pt;height:342.6pt;mso-position-horizontal-relative:page;mso-position-vertical-relative:paragraph;z-index:1840" coordorigin="11515,-7013" coordsize="2,6852">
            <v:shape style="position:absolute;left:11515;top:-7013;width:2;height:6852" coordorigin="11515,-7013" coordsize="0,6852" path="m11515,-7013l11515,-161e" filled="false" stroked="true" strokeweight=".580pt" strokecolor="#acb9ca">
              <v:path arrowok="t"/>
            </v:shape>
            <w10:wrap type="none"/>
          </v:group>
        </w:pict>
      </w:r>
      <w:r>
        <w:rPr>
          <w:rFonts w:ascii="Arial"/>
          <w:color w:val="1F4E79"/>
          <w:spacing w:val="-1"/>
          <w:w w:val="95"/>
          <w:sz w:val="22"/>
        </w:rPr>
        <w:t>D</w:t>
      </w:r>
      <w:r>
        <w:rPr>
          <w:rFonts w:ascii="Arial"/>
          <w:color w:val="1F4E79"/>
          <w:spacing w:val="-1"/>
          <w:w w:val="95"/>
          <w:sz w:val="18"/>
        </w:rPr>
        <w:t>ATE</w:t>
      </w:r>
      <w:r>
        <w:rPr>
          <w:rFonts w:ascii="Arial"/>
          <w:color w:val="1F4E79"/>
          <w:spacing w:val="-1"/>
          <w:w w:val="95"/>
          <w:sz w:val="22"/>
        </w:rPr>
        <w:t>:</w:t>
        <w:tab/>
      </w:r>
      <w:r>
        <w:rPr>
          <w:rFonts w:ascii="Arial"/>
          <w:color w:val="1F4E79"/>
          <w:spacing w:val="-1"/>
          <w:sz w:val="22"/>
        </w:rPr>
        <w:t>S</w:t>
      </w:r>
      <w:r>
        <w:rPr>
          <w:rFonts w:ascii="Arial"/>
          <w:color w:val="1F4E79"/>
          <w:spacing w:val="-1"/>
          <w:sz w:val="18"/>
        </w:rPr>
        <w:t>IGNED</w:t>
      </w:r>
      <w:r>
        <w:rPr>
          <w:rFonts w:ascii="Arial"/>
          <w:color w:val="1F4E79"/>
          <w:spacing w:val="-1"/>
          <w:sz w:val="22"/>
        </w:rPr>
        <w:t>: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tabs>
          <w:tab w:pos="5903" w:val="left" w:leader="none"/>
        </w:tabs>
        <w:spacing w:line="30" w:lineRule="atLeast"/>
        <w:ind w:left="122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179.4pt;height:1.55pt;mso-position-horizontal-relative:char;mso-position-vertical-relative:line" coordorigin="0,0" coordsize="3588,31">
            <v:group style="position:absolute;left:15;top:15;width:3557;height:2" coordorigin="15,15" coordsize="3557,2">
              <v:shape style="position:absolute;left:15;top:15;width:3557;height:2" coordorigin="15,15" coordsize="3557,0" path="m15,15l3572,15e" filled="false" stroked="true" strokeweight="1.54pt" strokecolor="#8496b0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251.4pt;height:1.55pt;mso-position-horizontal-relative:char;mso-position-vertical-relative:line" coordorigin="0,0" coordsize="5028,31">
            <v:group style="position:absolute;left:15;top:15;width:4997;height:2" coordorigin="15,15" coordsize="4997,2">
              <v:shape style="position:absolute;left:15;top:15;width:4997;height:2" coordorigin="15,15" coordsize="4997,0" path="m15,15l5012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sectPr>
      <w:pgSz w:w="12240" w:h="15840"/>
      <w:pgMar w:top="6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Handwriting">
    <w:altName w:val="Lucida Handwriting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60" w:hanging="233"/>
        <w:jc w:val="left"/>
      </w:pPr>
      <w:rPr>
        <w:rFonts w:hint="default" w:ascii="Arial" w:hAnsi="Arial" w:eastAsia="Arial"/>
        <w:color w:val="1F4E79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8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4" w:hanging="23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6" w:hanging="708"/>
        <w:jc w:val="left"/>
      </w:pPr>
      <w:rPr>
        <w:rFonts w:hint="default" w:ascii="Arial" w:hAnsi="Arial" w:eastAsia="Arial"/>
        <w:color w:val="1F4E79"/>
        <w:sz w:val="18"/>
        <w:szCs w:val="18"/>
      </w:rPr>
    </w:lvl>
    <w:lvl w:ilvl="1">
      <w:start w:val="1"/>
      <w:numFmt w:val="bullet"/>
      <w:lvlText w:val="•"/>
      <w:lvlJc w:val="left"/>
      <w:pPr>
        <w:ind w:left="1946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9" w:hanging="70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1"/>
      <w:ind w:left="936" w:hanging="70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2"/>
      <w:ind w:left="83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227"/>
      <w:outlineLvl w:val="4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thesis@queensu.ca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Silva</dc:creator>
  <dcterms:created xsi:type="dcterms:W3CDTF">2020-12-03T13:50:06Z</dcterms:created>
  <dcterms:modified xsi:type="dcterms:W3CDTF">2020-12-03T13:50:06Z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2020-12-03T00:00:00Z</vt:filetime>
  </property>
</Properties>
</file>